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FF" w:rsidRDefault="003438B9" w:rsidP="005315FF">
      <w:pPr>
        <w:pStyle w:val="Header"/>
        <w:tabs>
          <w:tab w:val="clear" w:pos="4320"/>
          <w:tab w:val="clear" w:pos="8640"/>
          <w:tab w:val="left" w:pos="6810"/>
        </w:tabs>
      </w:pPr>
      <w:r>
        <w:t>August 27</w:t>
      </w:r>
      <w:r w:rsidR="005315FF">
        <w:t>, 2013</w:t>
      </w:r>
    </w:p>
    <w:p w:rsidR="005315FF" w:rsidRPr="001159C4" w:rsidRDefault="005315FF" w:rsidP="005315FF">
      <w:pPr>
        <w:pStyle w:val="Header"/>
        <w:tabs>
          <w:tab w:val="clear" w:pos="4320"/>
          <w:tab w:val="clear" w:pos="8640"/>
          <w:tab w:val="left" w:pos="6810"/>
        </w:tabs>
      </w:pPr>
      <w:r>
        <w:tab/>
      </w:r>
    </w:p>
    <w:p w:rsidR="005315FF" w:rsidRDefault="005315FF" w:rsidP="005315FF">
      <w:r>
        <w:t xml:space="preserve">William M. </w:t>
      </w:r>
      <w:proofErr w:type="spellStart"/>
      <w:r>
        <w:t>Weidemeyer</w:t>
      </w:r>
      <w:proofErr w:type="spellEnd"/>
      <w:r>
        <w:t xml:space="preserve"> PE</w:t>
      </w:r>
    </w:p>
    <w:p w:rsidR="005315FF" w:rsidRDefault="005315FF" w:rsidP="005315FF">
      <w:r>
        <w:t>Superintendent</w:t>
      </w:r>
    </w:p>
    <w:p w:rsidR="005315FF" w:rsidRDefault="005315FF" w:rsidP="005315FF">
      <w:r>
        <w:t>Architect of the Capitol</w:t>
      </w:r>
    </w:p>
    <w:p w:rsidR="005315FF" w:rsidRDefault="005315FF" w:rsidP="005315FF">
      <w:r>
        <w:t>House Office Buildings</w:t>
      </w:r>
    </w:p>
    <w:p w:rsidR="005315FF" w:rsidRDefault="005315FF" w:rsidP="005315FF">
      <w:r>
        <w:t>Washington, DC 20515</w:t>
      </w:r>
    </w:p>
    <w:p w:rsidR="005315FF" w:rsidRPr="00936522" w:rsidRDefault="005315FF" w:rsidP="005315FF"/>
    <w:p w:rsidR="005315FF" w:rsidRPr="00936522" w:rsidRDefault="005315FF" w:rsidP="005315FF">
      <w:pPr>
        <w:ind w:left="720" w:hanging="720"/>
      </w:pPr>
      <w:r w:rsidRPr="00936522">
        <w:rPr>
          <w:bCs/>
        </w:rPr>
        <w:t>RE:</w:t>
      </w:r>
      <w:r w:rsidRPr="00936522">
        <w:rPr>
          <w:bCs/>
        </w:rPr>
        <w:tab/>
        <w:t>Permit #6</w:t>
      </w:r>
      <w:r>
        <w:rPr>
          <w:bCs/>
        </w:rPr>
        <w:t>329</w:t>
      </w:r>
      <w:r w:rsidRPr="00936522">
        <w:rPr>
          <w:bCs/>
        </w:rPr>
        <w:t>-R1</w:t>
      </w:r>
      <w:r w:rsidR="003438B9">
        <w:rPr>
          <w:bCs/>
        </w:rPr>
        <w:t xml:space="preserve"> t</w:t>
      </w:r>
      <w:r w:rsidRPr="00936522">
        <w:rPr>
          <w:bCs/>
        </w:rPr>
        <w:t xml:space="preserve">o Operate </w:t>
      </w:r>
      <w:r w:rsidR="003438B9">
        <w:rPr>
          <w:bCs/>
        </w:rPr>
        <w:t xml:space="preserve">an </w:t>
      </w:r>
      <w:r w:rsidRPr="00936522">
        <w:rPr>
          <w:bCs/>
        </w:rPr>
        <w:t xml:space="preserve">Emergency Generator at </w:t>
      </w:r>
      <w:r w:rsidR="003438B9">
        <w:rPr>
          <w:bCs/>
        </w:rPr>
        <w:t xml:space="preserve">the </w:t>
      </w:r>
      <w:r>
        <w:rPr>
          <w:bCs/>
        </w:rPr>
        <w:t>Ford</w:t>
      </w:r>
      <w:r w:rsidRPr="00936522">
        <w:rPr>
          <w:bCs/>
        </w:rPr>
        <w:t xml:space="preserve"> House Office Building</w:t>
      </w:r>
    </w:p>
    <w:p w:rsidR="005315FF" w:rsidRPr="006243B7" w:rsidRDefault="005315FF" w:rsidP="005315FF"/>
    <w:p w:rsidR="005315FF" w:rsidRPr="006243B7" w:rsidRDefault="005315FF" w:rsidP="005315FF">
      <w:r>
        <w:t xml:space="preserve">Dear Mr. </w:t>
      </w:r>
      <w:proofErr w:type="spellStart"/>
      <w:r>
        <w:t>Weidemeyer</w:t>
      </w:r>
      <w:proofErr w:type="spellEnd"/>
      <w:r>
        <w:t>:</w:t>
      </w:r>
    </w:p>
    <w:p w:rsidR="005315FF" w:rsidRPr="006243B7" w:rsidRDefault="005315FF" w:rsidP="005315FF">
      <w:pPr>
        <w:rPr>
          <w:rFonts w:ascii="Courier" w:hAnsi="Courier"/>
        </w:rPr>
      </w:pPr>
    </w:p>
    <w:p w:rsidR="005315FF" w:rsidRPr="00D3090C" w:rsidRDefault="005315FF" w:rsidP="005315FF">
      <w:pPr>
        <w:tabs>
          <w:tab w:val="center" w:pos="4680"/>
        </w:tabs>
      </w:pPr>
      <w:r w:rsidRPr="00D3090C">
        <w:t xml:space="preserve">Pursuant to sections 200.1 and 200.2 of Title 20 of the District of Columbia Municipal Regulations (20 DCMR), a permit from the </w:t>
      </w:r>
      <w:r w:rsidR="003438B9">
        <w:t>District Department of the Environment (the Department)</w:t>
      </w:r>
      <w:r w:rsidRPr="00D3090C">
        <w:t xml:space="preserve"> shall be obtained before any person can construct and operate stationary source</w:t>
      </w:r>
      <w:r>
        <w:t>s</w:t>
      </w:r>
      <w:r w:rsidRPr="00D3090C">
        <w:t xml:space="preserve"> in the District of Columbia. </w:t>
      </w:r>
      <w:r w:rsidR="003438B9">
        <w:t>The</w:t>
      </w:r>
      <w:r w:rsidR="003438B9" w:rsidRPr="00D3090C">
        <w:t xml:space="preserve"> application</w:t>
      </w:r>
      <w:r w:rsidR="003438B9">
        <w:t xml:space="preserve"> of the Architect of the Capitol (the Permittee)</w:t>
      </w:r>
      <w:r w:rsidR="003438B9" w:rsidRPr="00D3090C">
        <w:t xml:space="preserve"> </w:t>
      </w:r>
      <w:r>
        <w:t xml:space="preserve">to </w:t>
      </w:r>
      <w:r w:rsidRPr="00D3090C">
        <w:t xml:space="preserve">operate </w:t>
      </w:r>
      <w:r w:rsidR="003438B9">
        <w:t xml:space="preserve">a </w:t>
      </w:r>
      <w:r>
        <w:t xml:space="preserve">60 kW (94.5 </w:t>
      </w:r>
      <w:r w:rsidR="003438B9">
        <w:t>hp</w:t>
      </w:r>
      <w:r>
        <w:t>) diesel</w:t>
      </w:r>
      <w:r w:rsidRPr="00D3090C">
        <w:t xml:space="preserve"> emergency generator</w:t>
      </w:r>
      <w:r>
        <w:t xml:space="preserve"> at </w:t>
      </w:r>
      <w:r w:rsidR="003438B9">
        <w:t xml:space="preserve">the </w:t>
      </w:r>
      <w:r>
        <w:t xml:space="preserve">Ford House Office Building, located at </w:t>
      </w:r>
      <w:r w:rsidRPr="0050085A">
        <w:t>425</w:t>
      </w:r>
      <w:r w:rsidRPr="0050085A">
        <w:rPr>
          <w:color w:val="FF0000"/>
        </w:rPr>
        <w:t xml:space="preserve"> </w:t>
      </w:r>
      <w:r w:rsidRPr="0050085A">
        <w:t>3</w:t>
      </w:r>
      <w:r w:rsidRPr="0050085A">
        <w:rPr>
          <w:vertAlign w:val="superscript"/>
        </w:rPr>
        <w:t xml:space="preserve">rd </w:t>
      </w:r>
      <w:r w:rsidRPr="0050085A">
        <w:t>Street SW</w:t>
      </w:r>
      <w:r>
        <w:t xml:space="preserve">, </w:t>
      </w:r>
      <w:r w:rsidRPr="00D3090C">
        <w:t>Washington DC</w:t>
      </w:r>
      <w:r>
        <w:t xml:space="preserve"> 20515</w:t>
      </w:r>
      <w:r w:rsidRPr="00D3090C">
        <w:t>, per the submitted plans and specifications, received on</w:t>
      </w:r>
      <w:r>
        <w:t xml:space="preserve"> April 11, 2013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3438B9" w:rsidRPr="00975D79">
        <w:t xml:space="preserve">This permit </w:t>
      </w:r>
      <w:r w:rsidR="003438B9" w:rsidRPr="00AB4EA6">
        <w:t xml:space="preserve">expires </w:t>
      </w:r>
      <w:r w:rsidR="003438B9">
        <w:t>on August 26, 2018</w:t>
      </w:r>
      <w:r w:rsidR="003438B9" w:rsidRPr="00975D79">
        <w:t xml:space="preserve"> [20 DCMR 200.4].  If continued operation after this date is desired, the owner or operator shall submit a</w:t>
      </w:r>
      <w:r w:rsidR="003438B9">
        <w:t xml:space="preserve"> renewal application by May 26,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3438B9" w:rsidRPr="00975D79" w:rsidRDefault="003438B9"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0B3A65" w:rsidRDefault="000B3A65" w:rsidP="000B3A65">
      <w:pPr>
        <w:ind w:left="720" w:hanging="360"/>
      </w:pPr>
      <w:r>
        <w:t>a.</w:t>
      </w:r>
      <w:r>
        <w:tab/>
        <w:t>Emissions from this unit shall not exceed those in the following table [40 CFR 60.4205(b), 40 CFR 60.4202(a</w:t>
      </w:r>
      <w:proofErr w:type="gramStart"/>
      <w:r>
        <w:t>)(</w:t>
      </w:r>
      <w:proofErr w:type="gramEnd"/>
      <w:r>
        <w:t>2) and 40 CFR 89.112(a)]:</w:t>
      </w:r>
    </w:p>
    <w:p w:rsidR="000B3A65" w:rsidRDefault="000B3A65" w:rsidP="000B3A65">
      <w:pPr>
        <w:ind w:left="360" w:hanging="360"/>
      </w:pPr>
    </w:p>
    <w:tbl>
      <w:tblPr>
        <w:tblStyle w:val="TableGrid"/>
        <w:tblW w:w="0" w:type="auto"/>
        <w:tblInd w:w="828" w:type="dxa"/>
        <w:tblLook w:val="04A0"/>
      </w:tblPr>
      <w:tblGrid>
        <w:gridCol w:w="2705"/>
        <w:gridCol w:w="3073"/>
        <w:gridCol w:w="2970"/>
      </w:tblGrid>
      <w:tr w:rsidR="000B3A65" w:rsidTr="000B3A65">
        <w:tc>
          <w:tcPr>
            <w:tcW w:w="8748" w:type="dxa"/>
            <w:gridSpan w:val="3"/>
            <w:tcBorders>
              <w:top w:val="single" w:sz="4" w:space="0" w:color="auto"/>
              <w:left w:val="single" w:sz="4" w:space="0" w:color="auto"/>
              <w:bottom w:val="single" w:sz="4" w:space="0" w:color="auto"/>
              <w:right w:val="single" w:sz="4" w:space="0" w:color="auto"/>
            </w:tcBorders>
            <w:hideMark/>
          </w:tcPr>
          <w:p w:rsidR="000B3A65" w:rsidRDefault="000B3A65">
            <w:pPr>
              <w:jc w:val="center"/>
              <w:rPr>
                <w:b/>
              </w:rPr>
            </w:pPr>
            <w:r>
              <w:rPr>
                <w:b/>
              </w:rPr>
              <w:t>Pollutant Emission Limits (g/kW-hr)</w:t>
            </w:r>
          </w:p>
        </w:tc>
      </w:tr>
      <w:tr w:rsidR="000B3A65" w:rsidTr="000B3A65">
        <w:tc>
          <w:tcPr>
            <w:tcW w:w="2705" w:type="dxa"/>
            <w:tcBorders>
              <w:top w:val="single" w:sz="4" w:space="0" w:color="auto"/>
              <w:left w:val="single" w:sz="4" w:space="0" w:color="auto"/>
              <w:bottom w:val="single" w:sz="4" w:space="0" w:color="auto"/>
              <w:right w:val="single" w:sz="4" w:space="0" w:color="auto"/>
            </w:tcBorders>
            <w:hideMark/>
          </w:tcPr>
          <w:p w:rsidR="000B3A65" w:rsidRDefault="000B3A65">
            <w:pPr>
              <w:jc w:val="center"/>
            </w:pPr>
            <w:r>
              <w:t>NMHC+NOx</w:t>
            </w:r>
          </w:p>
        </w:tc>
        <w:tc>
          <w:tcPr>
            <w:tcW w:w="3073" w:type="dxa"/>
            <w:tcBorders>
              <w:top w:val="single" w:sz="4" w:space="0" w:color="auto"/>
              <w:left w:val="single" w:sz="4" w:space="0" w:color="auto"/>
              <w:bottom w:val="single" w:sz="4" w:space="0" w:color="auto"/>
              <w:right w:val="single" w:sz="4" w:space="0" w:color="auto"/>
            </w:tcBorders>
            <w:hideMark/>
          </w:tcPr>
          <w:p w:rsidR="000B3A65" w:rsidRDefault="000B3A65">
            <w:pPr>
              <w:jc w:val="center"/>
            </w:pPr>
            <w:r>
              <w:t>CO</w:t>
            </w:r>
          </w:p>
        </w:tc>
        <w:tc>
          <w:tcPr>
            <w:tcW w:w="2970" w:type="dxa"/>
            <w:tcBorders>
              <w:top w:val="single" w:sz="4" w:space="0" w:color="auto"/>
              <w:left w:val="single" w:sz="4" w:space="0" w:color="auto"/>
              <w:bottom w:val="single" w:sz="4" w:space="0" w:color="auto"/>
              <w:right w:val="single" w:sz="4" w:space="0" w:color="auto"/>
            </w:tcBorders>
            <w:hideMark/>
          </w:tcPr>
          <w:p w:rsidR="000B3A65" w:rsidRDefault="000B3A65">
            <w:pPr>
              <w:jc w:val="center"/>
            </w:pPr>
            <w:r>
              <w:t>PM</w:t>
            </w:r>
          </w:p>
        </w:tc>
      </w:tr>
      <w:tr w:rsidR="000B3A65" w:rsidTr="000B3A65">
        <w:tc>
          <w:tcPr>
            <w:tcW w:w="2705" w:type="dxa"/>
            <w:tcBorders>
              <w:top w:val="single" w:sz="4" w:space="0" w:color="auto"/>
              <w:left w:val="single" w:sz="4" w:space="0" w:color="auto"/>
              <w:bottom w:val="single" w:sz="4" w:space="0" w:color="auto"/>
              <w:right w:val="single" w:sz="4" w:space="0" w:color="auto"/>
            </w:tcBorders>
            <w:hideMark/>
          </w:tcPr>
          <w:p w:rsidR="000B3A65" w:rsidRDefault="000B3A65" w:rsidP="000B3A65">
            <w:pPr>
              <w:jc w:val="center"/>
            </w:pPr>
            <w:r>
              <w:t>4.7</w:t>
            </w:r>
          </w:p>
        </w:tc>
        <w:tc>
          <w:tcPr>
            <w:tcW w:w="3073" w:type="dxa"/>
            <w:tcBorders>
              <w:top w:val="single" w:sz="4" w:space="0" w:color="auto"/>
              <w:left w:val="single" w:sz="4" w:space="0" w:color="auto"/>
              <w:bottom w:val="single" w:sz="4" w:space="0" w:color="auto"/>
              <w:right w:val="single" w:sz="4" w:space="0" w:color="auto"/>
            </w:tcBorders>
            <w:hideMark/>
          </w:tcPr>
          <w:p w:rsidR="000B3A65" w:rsidRDefault="000B3A65">
            <w:pPr>
              <w:jc w:val="center"/>
            </w:pPr>
            <w:r>
              <w:t>5.0</w:t>
            </w:r>
          </w:p>
        </w:tc>
        <w:tc>
          <w:tcPr>
            <w:tcW w:w="2970" w:type="dxa"/>
            <w:tcBorders>
              <w:top w:val="single" w:sz="4" w:space="0" w:color="auto"/>
              <w:left w:val="single" w:sz="4" w:space="0" w:color="auto"/>
              <w:bottom w:val="single" w:sz="4" w:space="0" w:color="auto"/>
              <w:right w:val="single" w:sz="4" w:space="0" w:color="auto"/>
            </w:tcBorders>
            <w:hideMark/>
          </w:tcPr>
          <w:p w:rsidR="000B3A65" w:rsidRDefault="000B3A65" w:rsidP="000B3A65">
            <w:pPr>
              <w:jc w:val="center"/>
            </w:pPr>
            <w:r>
              <w:t>0.40</w:t>
            </w:r>
          </w:p>
        </w:tc>
      </w:tr>
    </w:tbl>
    <w:p w:rsidR="000B3A65" w:rsidRDefault="000B3A65" w:rsidP="00500AF8">
      <w:pPr>
        <w:ind w:left="720" w:hanging="360"/>
      </w:pPr>
    </w:p>
    <w:p w:rsidR="00500AF8" w:rsidRDefault="000B3A6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0B3A6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C74916">
        <w:t xml:space="preserve">Any such operation shall be considered as part of the 500 hours allowed under Condition </w:t>
      </w:r>
      <w:proofErr w:type="gramStart"/>
      <w:r w:rsidR="00C74916">
        <w:t>III(</w:t>
      </w:r>
      <w:proofErr w:type="gramEnd"/>
      <w:r w:rsidR="00C74916">
        <w:t xml:space="preserve">a) above. </w:t>
      </w:r>
      <w:r w:rsidR="003438B9">
        <w:t>[40 CFR 60.4211(f)]</w:t>
      </w:r>
    </w:p>
    <w:p w:rsidR="00A868DD" w:rsidRPr="006243B7" w:rsidRDefault="00A868DD" w:rsidP="00500AF8">
      <w:pPr>
        <w:ind w:left="720" w:hanging="360"/>
      </w:pPr>
    </w:p>
    <w:p w:rsidR="00500AF8" w:rsidRDefault="00500AF8" w:rsidP="00500AF8">
      <w:pPr>
        <w:ind w:left="720" w:hanging="360"/>
      </w:pPr>
      <w:r w:rsidRPr="006243B7">
        <w:t>d.</w:t>
      </w:r>
      <w:r w:rsidRPr="006243B7">
        <w:tab/>
      </w:r>
      <w:r w:rsidR="001C0384" w:rsidRPr="006243B7">
        <w:t>The emergency generator</w:t>
      </w:r>
      <w:r w:rsidR="001C0384">
        <w:t>s</w:t>
      </w:r>
      <w:r w:rsidR="001C0384" w:rsidRPr="006243B7">
        <w:t xml:space="preserve"> shall fire </w:t>
      </w:r>
      <w:r w:rsidR="001C0384">
        <w:t xml:space="preserve">only </w:t>
      </w:r>
      <w:r w:rsidR="001C0384" w:rsidRPr="006243B7">
        <w:t xml:space="preserve">diesel fuel </w:t>
      </w:r>
      <w:r w:rsidR="001C0384">
        <w:t>which</w:t>
      </w:r>
      <w:r w:rsidR="001C0384" w:rsidRPr="006243B7">
        <w:t xml:space="preserve"> contain</w:t>
      </w:r>
      <w:r w:rsidR="001C0384">
        <w:t>s</w:t>
      </w:r>
      <w:r w:rsidR="001C0384" w:rsidRPr="006243B7">
        <w:t xml:space="preserve"> a maximum sulfur content of 15 </w:t>
      </w:r>
      <w:proofErr w:type="spellStart"/>
      <w:r w:rsidR="001C0384" w:rsidRPr="006243B7">
        <w:t>ppm</w:t>
      </w:r>
      <w:proofErr w:type="spellEnd"/>
      <w:r w:rsidR="001C0384" w:rsidRPr="006243B7">
        <w:t xml:space="preserve"> (0.0015% by weight) and either a minimum </w:t>
      </w:r>
      <w:proofErr w:type="spellStart"/>
      <w:r w:rsidR="001C0384" w:rsidRPr="006243B7">
        <w:t>cetane</w:t>
      </w:r>
      <w:proofErr w:type="spellEnd"/>
      <w:r w:rsidR="001C0384" w:rsidRPr="006243B7">
        <w:t xml:space="preserve"> index of 40 or a maximum aromatic content of 35 volume percent. [40 CFR 60.4207(b)]</w:t>
      </w:r>
    </w:p>
    <w:p w:rsidR="001C0384" w:rsidRPr="006243B7" w:rsidRDefault="001C0384"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3438B9" w:rsidRDefault="003438B9" w:rsidP="00447BF0">
      <w:pPr>
        <w:pStyle w:val="ListParagraph"/>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lastRenderedPageBreak/>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F2" w:rsidRDefault="00EA44F2">
      <w:r>
        <w:separator/>
      </w:r>
    </w:p>
  </w:endnote>
  <w:endnote w:type="continuationSeparator" w:id="0">
    <w:p w:rsidR="00EA44F2" w:rsidRDefault="00EA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B9" w:rsidRPr="00A67445" w:rsidRDefault="003438B9" w:rsidP="003438B9">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-743585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24EFD">
      <w:rPr>
        <w:noProof/>
      </w:rPr>
      <w:pict>
        <v:line id="Line 1" o:spid="_x0000_s4098" style="position:absolute;left:0;text-align:left;z-index:251660288;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-772160</wp:posOffset>
          </wp:positionV>
          <wp:extent cx="2371725" cy="914400"/>
          <wp:effectExtent l="19050" t="0" r="9525" b="0"/>
          <wp:wrapNone/>
          <wp:docPr id="5"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F2" w:rsidRDefault="00EA44F2">
      <w:r>
        <w:separator/>
      </w:r>
    </w:p>
  </w:footnote>
  <w:footnote w:type="continuationSeparator" w:id="0">
    <w:p w:rsidR="00EA44F2" w:rsidRDefault="00EA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B9" w:rsidRDefault="003438B9" w:rsidP="00002E58">
    <w:pPr>
      <w:ind w:left="720" w:hanging="720"/>
      <w:rPr>
        <w:b/>
        <w:bCs/>
      </w:rPr>
    </w:pPr>
    <w:r>
      <w:rPr>
        <w:b/>
        <w:bCs/>
      </w:rPr>
      <w:t>Architect of the Capitol, Ford House Office Building</w:t>
    </w:r>
  </w:p>
  <w:p w:rsidR="00936522" w:rsidRPr="00002E58" w:rsidRDefault="00002E58" w:rsidP="00002E58">
    <w:pPr>
      <w:ind w:left="720" w:hanging="720"/>
      <w:rPr>
        <w:b/>
      </w:rPr>
    </w:pPr>
    <w:r w:rsidRPr="00002E58">
      <w:rPr>
        <w:b/>
        <w:bCs/>
      </w:rPr>
      <w:t>Permit #6</w:t>
    </w:r>
    <w:r w:rsidR="00264A09">
      <w:rPr>
        <w:b/>
        <w:bCs/>
      </w:rPr>
      <w:t>3</w:t>
    </w:r>
    <w:r w:rsidR="005315FF">
      <w:rPr>
        <w:b/>
        <w:bCs/>
      </w:rPr>
      <w:t>29</w:t>
    </w:r>
    <w:r w:rsidRPr="00002E58">
      <w:rPr>
        <w:b/>
        <w:bCs/>
      </w:rPr>
      <w:t xml:space="preserve">-R1 </w:t>
    </w:r>
    <w:r w:rsidR="000A301F">
      <w:rPr>
        <w:b/>
        <w:bCs/>
      </w:rPr>
      <w:t>t</w:t>
    </w:r>
    <w:r w:rsidRPr="00002E58">
      <w:rPr>
        <w:b/>
        <w:bCs/>
      </w:rPr>
      <w:t>o Operate One (1) Emergency Generator</w:t>
    </w:r>
  </w:p>
  <w:p w:rsidR="008B0C80" w:rsidRPr="003438B9" w:rsidRDefault="003438B9" w:rsidP="008B0C80">
    <w:pPr>
      <w:pStyle w:val="Header"/>
    </w:pPr>
    <w:r w:rsidRPr="003438B9">
      <w:t>August 27</w:t>
    </w:r>
    <w:r w:rsidR="00002E58" w:rsidRPr="003438B9">
      <w:t>, 2013</w:t>
    </w:r>
  </w:p>
  <w:p w:rsidR="008B0C80" w:rsidRPr="003438B9" w:rsidRDefault="008B0C80" w:rsidP="008B0C80">
    <w:pPr>
      <w:pStyle w:val="Header"/>
    </w:pPr>
    <w:r w:rsidRPr="003438B9">
      <w:t xml:space="preserve">Page </w:t>
    </w:r>
    <w:r w:rsidR="00992D0F" w:rsidRPr="003438B9">
      <w:fldChar w:fldCharType="begin"/>
    </w:r>
    <w:r w:rsidR="001F4668" w:rsidRPr="003438B9">
      <w:instrText xml:space="preserve"> PAGE </w:instrText>
    </w:r>
    <w:r w:rsidR="00992D0F" w:rsidRPr="003438B9">
      <w:fldChar w:fldCharType="separate"/>
    </w:r>
    <w:r w:rsidR="003438B9">
      <w:rPr>
        <w:noProof/>
      </w:rPr>
      <w:t>5</w:t>
    </w:r>
    <w:r w:rsidR="00992D0F" w:rsidRPr="003438B9">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B3A65"/>
    <w:rsid w:val="000F0675"/>
    <w:rsid w:val="000F4363"/>
    <w:rsid w:val="000F7CF1"/>
    <w:rsid w:val="001026B4"/>
    <w:rsid w:val="001146D1"/>
    <w:rsid w:val="00117635"/>
    <w:rsid w:val="00132681"/>
    <w:rsid w:val="00150756"/>
    <w:rsid w:val="00173881"/>
    <w:rsid w:val="00177B6C"/>
    <w:rsid w:val="00181604"/>
    <w:rsid w:val="00184A07"/>
    <w:rsid w:val="001A2D01"/>
    <w:rsid w:val="001A7D1D"/>
    <w:rsid w:val="001C0384"/>
    <w:rsid w:val="001C039F"/>
    <w:rsid w:val="001D034D"/>
    <w:rsid w:val="001D5B4E"/>
    <w:rsid w:val="001F4668"/>
    <w:rsid w:val="001F715E"/>
    <w:rsid w:val="002551F8"/>
    <w:rsid w:val="00264A09"/>
    <w:rsid w:val="00271FB2"/>
    <w:rsid w:val="00273CAE"/>
    <w:rsid w:val="00284344"/>
    <w:rsid w:val="00286D29"/>
    <w:rsid w:val="002908A0"/>
    <w:rsid w:val="00292413"/>
    <w:rsid w:val="00294C9E"/>
    <w:rsid w:val="002B789E"/>
    <w:rsid w:val="002C3391"/>
    <w:rsid w:val="002D0497"/>
    <w:rsid w:val="002E239A"/>
    <w:rsid w:val="002E37D1"/>
    <w:rsid w:val="002E76F7"/>
    <w:rsid w:val="00317A30"/>
    <w:rsid w:val="00334569"/>
    <w:rsid w:val="003438B9"/>
    <w:rsid w:val="00364338"/>
    <w:rsid w:val="00367CDF"/>
    <w:rsid w:val="00377959"/>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7D23"/>
    <w:rsid w:val="00500AF8"/>
    <w:rsid w:val="0051575E"/>
    <w:rsid w:val="00521EB2"/>
    <w:rsid w:val="005315FF"/>
    <w:rsid w:val="00534107"/>
    <w:rsid w:val="00561103"/>
    <w:rsid w:val="0056640B"/>
    <w:rsid w:val="0057729C"/>
    <w:rsid w:val="005A2EC4"/>
    <w:rsid w:val="005B24A5"/>
    <w:rsid w:val="005C56C9"/>
    <w:rsid w:val="005D2B8D"/>
    <w:rsid w:val="00606052"/>
    <w:rsid w:val="00622A6D"/>
    <w:rsid w:val="0064606E"/>
    <w:rsid w:val="00653218"/>
    <w:rsid w:val="006764AE"/>
    <w:rsid w:val="00693F63"/>
    <w:rsid w:val="006C7D79"/>
    <w:rsid w:val="006E0413"/>
    <w:rsid w:val="006F748A"/>
    <w:rsid w:val="007124EA"/>
    <w:rsid w:val="00723B5D"/>
    <w:rsid w:val="00732666"/>
    <w:rsid w:val="0073637C"/>
    <w:rsid w:val="00737C82"/>
    <w:rsid w:val="00785ED5"/>
    <w:rsid w:val="00794F07"/>
    <w:rsid w:val="007A6215"/>
    <w:rsid w:val="007B59EB"/>
    <w:rsid w:val="007F35DA"/>
    <w:rsid w:val="008044DA"/>
    <w:rsid w:val="008258F6"/>
    <w:rsid w:val="00842DF1"/>
    <w:rsid w:val="008657C3"/>
    <w:rsid w:val="00882CD3"/>
    <w:rsid w:val="008B0C80"/>
    <w:rsid w:val="008B769D"/>
    <w:rsid w:val="008C7A19"/>
    <w:rsid w:val="008D399E"/>
    <w:rsid w:val="008D758D"/>
    <w:rsid w:val="008E0BA3"/>
    <w:rsid w:val="009045CE"/>
    <w:rsid w:val="009247DE"/>
    <w:rsid w:val="00936522"/>
    <w:rsid w:val="00943731"/>
    <w:rsid w:val="00950713"/>
    <w:rsid w:val="00964562"/>
    <w:rsid w:val="00964C32"/>
    <w:rsid w:val="00965454"/>
    <w:rsid w:val="00970EE1"/>
    <w:rsid w:val="00980317"/>
    <w:rsid w:val="009809C0"/>
    <w:rsid w:val="009813D6"/>
    <w:rsid w:val="00992D0F"/>
    <w:rsid w:val="009A1CA4"/>
    <w:rsid w:val="009A2249"/>
    <w:rsid w:val="009B0147"/>
    <w:rsid w:val="009B0D9E"/>
    <w:rsid w:val="009B5736"/>
    <w:rsid w:val="009C06D1"/>
    <w:rsid w:val="009C687A"/>
    <w:rsid w:val="009D04BA"/>
    <w:rsid w:val="00A1461F"/>
    <w:rsid w:val="00A147AA"/>
    <w:rsid w:val="00A25BF7"/>
    <w:rsid w:val="00A365A8"/>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E760B"/>
    <w:rsid w:val="00BF45D3"/>
    <w:rsid w:val="00C0764F"/>
    <w:rsid w:val="00C227B4"/>
    <w:rsid w:val="00C304A8"/>
    <w:rsid w:val="00C55697"/>
    <w:rsid w:val="00C60895"/>
    <w:rsid w:val="00C64335"/>
    <w:rsid w:val="00C74916"/>
    <w:rsid w:val="00CC77E5"/>
    <w:rsid w:val="00CE5B65"/>
    <w:rsid w:val="00D10F2D"/>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5687"/>
    <w:rsid w:val="00DD4604"/>
    <w:rsid w:val="00DD72E6"/>
    <w:rsid w:val="00DE36DB"/>
    <w:rsid w:val="00E00F35"/>
    <w:rsid w:val="00E20183"/>
    <w:rsid w:val="00E3266E"/>
    <w:rsid w:val="00E459B2"/>
    <w:rsid w:val="00E50EC8"/>
    <w:rsid w:val="00E54043"/>
    <w:rsid w:val="00E54C82"/>
    <w:rsid w:val="00E57631"/>
    <w:rsid w:val="00E80D89"/>
    <w:rsid w:val="00E90B0B"/>
    <w:rsid w:val="00EA44F2"/>
    <w:rsid w:val="00EB7149"/>
    <w:rsid w:val="00EE3BEE"/>
    <w:rsid w:val="00F0380E"/>
    <w:rsid w:val="00F151E6"/>
    <w:rsid w:val="00F205C0"/>
    <w:rsid w:val="00F251EB"/>
    <w:rsid w:val="00F309AE"/>
    <w:rsid w:val="00F72407"/>
    <w:rsid w:val="00F75B37"/>
    <w:rsid w:val="00F85402"/>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31872247">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5D6D-05C7-4DD5-BB6F-CFAD582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1507</Words>
  <Characters>8018</Characters>
  <Application>Microsoft Office Word</Application>
  <DocSecurity>0</DocSecurity>
  <Lines>123</Lines>
  <Paragraphs>48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9477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2013-07-22T21:40:00Z</dcterms:created>
  <dcterms:modified xsi:type="dcterms:W3CDTF">2013-07-22T21:40:00Z</dcterms:modified>
</cp:coreProperties>
</file>