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E" w:rsidRDefault="000456A6" w:rsidP="0011024E">
      <w:pPr>
        <w:pStyle w:val="Signature"/>
      </w:pPr>
      <w:r>
        <w:t>September 24</w:t>
      </w:r>
      <w:r w:rsidR="00794CC2">
        <w:t>, 2013</w:t>
      </w:r>
    </w:p>
    <w:p w:rsidR="0011024E" w:rsidRDefault="0011024E" w:rsidP="0011024E">
      <w:pPr>
        <w:pStyle w:val="Signature"/>
      </w:pPr>
    </w:p>
    <w:p w:rsidR="0011024E" w:rsidRDefault="00043734" w:rsidP="0011024E">
      <w:pPr>
        <w:pStyle w:val="Signature"/>
      </w:pPr>
      <w:r>
        <w:t>Robert A. Stewart</w:t>
      </w:r>
    </w:p>
    <w:p w:rsidR="0011024E" w:rsidRDefault="00043734" w:rsidP="0011024E">
      <w:pPr>
        <w:pStyle w:val="Signature"/>
      </w:pPr>
      <w:proofErr w:type="gramStart"/>
      <w:r>
        <w:t>Managing Member of JBG/L’Enfant Plaza Member, L.L.C</w:t>
      </w:r>
      <w:r w:rsidR="00913851">
        <w:t>.</w:t>
      </w:r>
      <w:proofErr w:type="gramEnd"/>
    </w:p>
    <w:p w:rsidR="0011024E" w:rsidRDefault="00043734" w:rsidP="0011024E">
      <w:pPr>
        <w:pStyle w:val="Signature"/>
      </w:pPr>
      <w:r>
        <w:t xml:space="preserve">955 L’Enfant </w:t>
      </w:r>
      <w:proofErr w:type="gramStart"/>
      <w:r>
        <w:t>Plaza</w:t>
      </w:r>
      <w:proofErr w:type="gramEnd"/>
      <w:r>
        <w:t xml:space="preserve"> North SW</w:t>
      </w:r>
      <w:r w:rsidR="00913851">
        <w:t xml:space="preserve">, Suite </w:t>
      </w:r>
      <w:r>
        <w:t>1208</w:t>
      </w:r>
    </w:p>
    <w:p w:rsidR="00043734" w:rsidRDefault="00043734" w:rsidP="0011024E">
      <w:pPr>
        <w:pStyle w:val="Signature"/>
      </w:pPr>
      <w:r>
        <w:t>Washington, DC 20024</w:t>
      </w:r>
    </w:p>
    <w:p w:rsidR="0011024E" w:rsidRDefault="0011024E" w:rsidP="0011024E">
      <w:pPr>
        <w:rPr>
          <w:b/>
          <w:bCs/>
        </w:rPr>
      </w:pPr>
    </w:p>
    <w:p w:rsidR="0011024E" w:rsidRPr="006243B7" w:rsidRDefault="008F63B5" w:rsidP="00D36483">
      <w:pPr>
        <w:ind w:left="720" w:hanging="720"/>
      </w:pPr>
      <w:r>
        <w:rPr>
          <w:b/>
          <w:bCs/>
        </w:rPr>
        <w:t>RE:</w:t>
      </w:r>
      <w:r>
        <w:rPr>
          <w:b/>
          <w:bCs/>
        </w:rPr>
        <w:tab/>
        <w:t>Permit</w:t>
      </w:r>
      <w:r w:rsidR="0011024E">
        <w:rPr>
          <w:b/>
          <w:bCs/>
        </w:rPr>
        <w:t xml:space="preserve"> </w:t>
      </w:r>
      <w:r w:rsidR="00F2794A">
        <w:rPr>
          <w:b/>
          <w:bCs/>
        </w:rPr>
        <w:t>#</w:t>
      </w:r>
      <w:r w:rsidR="00504D71">
        <w:rPr>
          <w:b/>
          <w:bCs/>
        </w:rPr>
        <w:t>6749</w:t>
      </w:r>
      <w:r w:rsidR="000456A6">
        <w:rPr>
          <w:b/>
          <w:bCs/>
        </w:rPr>
        <w:t xml:space="preserve"> t</w:t>
      </w:r>
      <w:r w:rsidR="0011024E" w:rsidRPr="006B2371">
        <w:rPr>
          <w:b/>
        </w:rPr>
        <w:t>o</w:t>
      </w:r>
      <w:r w:rsidR="00D36483">
        <w:rPr>
          <w:b/>
        </w:rPr>
        <w:t xml:space="preserve"> </w:t>
      </w:r>
      <w:r w:rsidR="00E917B9">
        <w:rPr>
          <w:b/>
        </w:rPr>
        <w:t>Construct</w:t>
      </w:r>
      <w:r w:rsidR="00D36483">
        <w:rPr>
          <w:b/>
        </w:rPr>
        <w:t xml:space="preserve"> and </w:t>
      </w:r>
      <w:proofErr w:type="gramStart"/>
      <w:r w:rsidR="00043734">
        <w:rPr>
          <w:b/>
        </w:rPr>
        <w:t>O</w:t>
      </w:r>
      <w:r w:rsidR="00043734">
        <w:rPr>
          <w:b/>
          <w:bCs/>
        </w:rPr>
        <w:t>perate</w:t>
      </w:r>
      <w:proofErr w:type="gramEnd"/>
      <w:r w:rsidR="0011024E">
        <w:rPr>
          <w:b/>
          <w:bCs/>
        </w:rPr>
        <w:t xml:space="preserve"> </w:t>
      </w:r>
      <w:r w:rsidR="00043734">
        <w:rPr>
          <w:b/>
          <w:bCs/>
        </w:rPr>
        <w:t>one (1</w:t>
      </w:r>
      <w:r>
        <w:rPr>
          <w:b/>
          <w:bCs/>
        </w:rPr>
        <w:t>)</w:t>
      </w:r>
      <w:r w:rsidR="0011024E">
        <w:rPr>
          <w:b/>
          <w:bCs/>
        </w:rPr>
        <w:t xml:space="preserve"> Emergency Generator</w:t>
      </w:r>
    </w:p>
    <w:p w:rsidR="0011024E" w:rsidRPr="006243B7" w:rsidRDefault="0011024E" w:rsidP="0011024E"/>
    <w:p w:rsidR="0011024E" w:rsidRDefault="008F63B5" w:rsidP="0011024E">
      <w:pPr>
        <w:pStyle w:val="Signature"/>
      </w:pPr>
      <w:r>
        <w:t xml:space="preserve">Dear Mr. </w:t>
      </w:r>
      <w:r w:rsidR="00043734">
        <w:t>Stewart</w:t>
      </w:r>
      <w:r>
        <w:t xml:space="preserve">: </w:t>
      </w:r>
    </w:p>
    <w:p w:rsidR="0011024E" w:rsidRPr="00A1636F" w:rsidRDefault="0011024E" w:rsidP="0011024E">
      <w:pPr>
        <w:rPr>
          <w:rFonts w:ascii="Courier" w:hAnsi="Courier"/>
          <w:color w:val="FF0000"/>
        </w:rPr>
      </w:pPr>
    </w:p>
    <w:p w:rsidR="0011024E" w:rsidRPr="002E1667" w:rsidRDefault="0011024E" w:rsidP="0011024E">
      <w:pPr>
        <w:pStyle w:val="Header"/>
        <w:tabs>
          <w:tab w:val="clear" w:pos="4320"/>
          <w:tab w:val="clear" w:pos="8640"/>
          <w:tab w:val="center" w:pos="4680"/>
        </w:tabs>
      </w:pPr>
      <w:r w:rsidRPr="002E1667">
        <w:t xml:space="preserve">Pursuant to sections 200.1 and 200.2 of Title 20 of the District of Columbia Municipal Regulations (20 DCMR), a permit from the </w:t>
      </w:r>
      <w:r w:rsidR="00E917B9">
        <w:t xml:space="preserve">District Department of the Environment (the </w:t>
      </w:r>
      <w:r w:rsidR="008F63B5">
        <w:t>Department</w:t>
      </w:r>
      <w:r w:rsidR="00E917B9">
        <w:t>)</w:t>
      </w:r>
      <w:r w:rsidRPr="002E1667">
        <w:t xml:space="preserve"> shall be obtained before any person can </w:t>
      </w:r>
      <w:r w:rsidR="00E917B9">
        <w:t xml:space="preserve">construct </w:t>
      </w:r>
      <w:r>
        <w:t xml:space="preserve">and </w:t>
      </w:r>
      <w:r w:rsidRPr="002E1667">
        <w:t xml:space="preserve">operate a stationary source in the District of Columbia. </w:t>
      </w:r>
      <w:r w:rsidR="00DD2D9B">
        <w:t>The application of Potomac Creek Associates L.L.C. (the Permittee)</w:t>
      </w:r>
      <w:r w:rsidRPr="002E1667">
        <w:t xml:space="preserve"> to </w:t>
      </w:r>
      <w:r w:rsidR="00E917B9">
        <w:t>construct</w:t>
      </w:r>
      <w:r w:rsidR="00752D1C">
        <w:t xml:space="preserve"> and </w:t>
      </w:r>
      <w:r w:rsidRPr="002E1667">
        <w:t xml:space="preserve">operate </w:t>
      </w:r>
      <w:r w:rsidR="008F63B5">
        <w:t>o</w:t>
      </w:r>
      <w:r w:rsidR="00043734">
        <w:t>ne</w:t>
      </w:r>
      <w:r w:rsidRPr="002E1667">
        <w:t xml:space="preserve"> (</w:t>
      </w:r>
      <w:r w:rsidR="00043734">
        <w:t>1</w:t>
      </w:r>
      <w:r w:rsidRPr="002E1667">
        <w:t xml:space="preserve">) </w:t>
      </w:r>
      <w:r w:rsidR="00043734">
        <w:t>45</w:t>
      </w:r>
      <w:r w:rsidRPr="002E1667">
        <w:t>0 kW</w:t>
      </w:r>
      <w:r>
        <w:t xml:space="preserve"> (</w:t>
      </w:r>
      <w:r w:rsidR="00043734">
        <w:t>685</w:t>
      </w:r>
      <w:r>
        <w:t xml:space="preserve"> HP)</w:t>
      </w:r>
      <w:r w:rsidRPr="002E1667">
        <w:t xml:space="preserve"> diesel-fired emergency generator </w:t>
      </w:r>
      <w:r>
        <w:t xml:space="preserve">set </w:t>
      </w:r>
      <w:r w:rsidRPr="002E1667">
        <w:t xml:space="preserve">at </w:t>
      </w:r>
      <w:r>
        <w:t xml:space="preserve">the </w:t>
      </w:r>
      <w:r w:rsidR="00043734">
        <w:t>Potomac Creek Associates property</w:t>
      </w:r>
      <w:r>
        <w:t xml:space="preserve"> located at </w:t>
      </w:r>
      <w:r w:rsidR="00043734">
        <w:t>955 L’Enfant Plaza</w:t>
      </w:r>
      <w:r w:rsidR="00F2794A">
        <w:t xml:space="preserve"> North</w:t>
      </w:r>
      <w:r w:rsidR="00913851">
        <w:t xml:space="preserve"> SW, Suite 1208</w:t>
      </w:r>
      <w:r w:rsidRPr="00B7176E">
        <w:t>,</w:t>
      </w:r>
      <w:r>
        <w:rPr>
          <w:color w:val="C00000"/>
        </w:rPr>
        <w:t xml:space="preserve"> </w:t>
      </w:r>
      <w:r w:rsidRPr="002E1667">
        <w:t>Washington DC</w:t>
      </w:r>
      <w:r>
        <w:t xml:space="preserve"> 200</w:t>
      </w:r>
      <w:r w:rsidR="00F2794A">
        <w:t>24</w:t>
      </w:r>
      <w:r w:rsidRPr="002E1667">
        <w:t xml:space="preserve">, per the submitted plans and specifications, received on </w:t>
      </w:r>
      <w:r w:rsidR="00F2794A">
        <w:t>June 20</w:t>
      </w:r>
      <w:r>
        <w:t>, 201</w:t>
      </w:r>
      <w:r w:rsidR="008F63B5">
        <w:t>3</w:t>
      </w:r>
      <w:r w:rsidR="00E917B9">
        <w:t xml:space="preserve"> </w:t>
      </w:r>
      <w:r w:rsidRPr="002E1667">
        <w:t xml:space="preserve"> </w:t>
      </w:r>
      <w:r w:rsidR="00E917B9">
        <w:t>are</w:t>
      </w:r>
      <w:r w:rsidRPr="002E1667">
        <w:t xml:space="preserve"> hereby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0456A6">
        <w:t>September 23</w:t>
      </w:r>
      <w:r w:rsidR="00E917B9">
        <w:t>, 2018</w:t>
      </w:r>
      <w:r w:rsidR="00FF478F" w:rsidRPr="00975D79">
        <w:t xml:space="preserve"> </w:t>
      </w:r>
      <w:r w:rsidRPr="00975D79">
        <w:t>[20 DCMR 200.4].  If continued operation after this date is desired, the owner or operator shall submit a</w:t>
      </w:r>
      <w:r>
        <w:t xml:space="preserve"> renewal application by </w:t>
      </w:r>
      <w:r w:rsidR="000456A6">
        <w:t>September 23</w:t>
      </w:r>
      <w:r w:rsidR="00E917B9">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E36938">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lastRenderedPageBreak/>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BC2A00" w:rsidRDefault="00BC2A00" w:rsidP="00BC2A00">
      <w:pPr>
        <w:ind w:left="720"/>
      </w:pPr>
    </w:p>
    <w:p w:rsidR="00BC2A00" w:rsidRDefault="00BC2A00" w:rsidP="00500AF8">
      <w:pPr>
        <w:numPr>
          <w:ilvl w:val="0"/>
          <w:numId w:val="2"/>
        </w:numPr>
      </w:pPr>
      <w:r>
        <w:t>Within two (2) months of issuance of this permit, the Permittee shall submit an update to the facility’s pending Chapter 3 permit application to incorporate the requirements of this permit in the renewed Chapter 3 permit.</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F2794A">
        <w:t xml:space="preserve">the </w:t>
      </w:r>
      <w:r>
        <w:t>unit shall not exceed those in the following table [40 CFR</w:t>
      </w:r>
      <w:r w:rsidR="00380A88">
        <w:t xml:space="preserve"> 60.4205(b), 40 CFR 60.4202(a</w:t>
      </w:r>
      <w:proofErr w:type="gramStart"/>
      <w:r w:rsidR="00380A88">
        <w:t>)(</w:t>
      </w:r>
      <w:proofErr w:type="gramEnd"/>
      <w:r w:rsidR="00380A88">
        <w:t>2) and 40 CFR 89.112(a)</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4E0D87" w:rsidTr="00043734">
        <w:tc>
          <w:tcPr>
            <w:tcW w:w="2340" w:type="dxa"/>
          </w:tcPr>
          <w:p w:rsidR="004E0D87" w:rsidRPr="00730BFF" w:rsidRDefault="00380A88" w:rsidP="00043734">
            <w:pPr>
              <w:jc w:val="center"/>
            </w:pPr>
            <w:r>
              <w:t>NMHC+</w:t>
            </w:r>
            <w:r w:rsidR="004E0D87"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380A88" w:rsidP="00043734">
            <w:pPr>
              <w:jc w:val="center"/>
            </w:pPr>
            <w:r>
              <w:t>6.4</w:t>
            </w:r>
          </w:p>
        </w:tc>
        <w:tc>
          <w:tcPr>
            <w:tcW w:w="2250" w:type="dxa"/>
          </w:tcPr>
          <w:p w:rsidR="004E0D87" w:rsidRDefault="00380A88" w:rsidP="00AF2CF1">
            <w:pPr>
              <w:jc w:val="center"/>
            </w:pPr>
            <w:r>
              <w:t>3.5</w:t>
            </w:r>
          </w:p>
        </w:tc>
        <w:tc>
          <w:tcPr>
            <w:tcW w:w="2556" w:type="dxa"/>
          </w:tcPr>
          <w:p w:rsidR="004E0D87" w:rsidRDefault="00E917B9" w:rsidP="00AF2CF1">
            <w:pPr>
              <w:jc w:val="center"/>
            </w:pPr>
            <w:r>
              <w:t>0.20</w:t>
            </w:r>
          </w:p>
        </w:tc>
      </w:tr>
    </w:tbl>
    <w:p w:rsidR="00500AF8" w:rsidRPr="006243B7" w:rsidRDefault="00500AF8" w:rsidP="00500AF8">
      <w:pPr>
        <w:ind w:left="36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F2794A">
        <w:t>T</w:t>
      </w:r>
      <w:r w:rsidRPr="006243B7">
        <w: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lastRenderedPageBreak/>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AF354F" w:rsidRDefault="00500AF8" w:rsidP="00AF354F">
      <w:pPr>
        <w:ind w:left="720" w:hanging="360"/>
      </w:pPr>
      <w:r w:rsidRPr="006243B7">
        <w:t>c.</w:t>
      </w:r>
      <w:r w:rsidRPr="006243B7">
        <w:tab/>
      </w:r>
      <w:r w:rsidR="00AF354F">
        <w:t>The</w:t>
      </w:r>
      <w:r w:rsidR="00AF354F" w:rsidRPr="00F50F3D">
        <w:t xml:space="preserve"> emergency generator may be operated </w:t>
      </w:r>
      <w:r w:rsidR="00AF354F">
        <w:t>for the purpose of maintenance checks and readiness testing and in non-emergency situations for a period not to exceed one hundred (100) hours per year as specified in Conditions III(c</w:t>
      </w:r>
      <w:proofErr w:type="gramStart"/>
      <w:r w:rsidR="00AF354F">
        <w:t>)(</w:t>
      </w:r>
      <w:proofErr w:type="gramEnd"/>
      <w:r w:rsidR="00AF354F">
        <w:t xml:space="preserve">1) and (2) below.  </w:t>
      </w:r>
      <w:r w:rsidR="00AF354F" w:rsidRPr="00F50F3D">
        <w:t>Any such operation shall be considered as part of the 500 hours allowed under Condition III (a) above</w:t>
      </w:r>
      <w:r w:rsidR="00AF354F">
        <w:t>.</w:t>
      </w:r>
      <w:r w:rsidR="00AF354F" w:rsidRPr="00AF354F">
        <w:t xml:space="preserve"> </w:t>
      </w:r>
      <w:r w:rsidR="00AF354F">
        <w:t>[40 CFR 60.4211(f)]</w:t>
      </w:r>
    </w:p>
    <w:p w:rsidR="00AF354F" w:rsidRDefault="00AF354F" w:rsidP="00AF354F">
      <w:pPr>
        <w:ind w:left="720" w:hanging="360"/>
      </w:pPr>
    </w:p>
    <w:p w:rsidR="00AF354F" w:rsidRDefault="00AF354F" w:rsidP="00AF354F">
      <w:pPr>
        <w:ind w:left="1080" w:hanging="360"/>
      </w:pPr>
      <w:r>
        <w:t>1.</w:t>
      </w:r>
      <w:r>
        <w:tab/>
        <w:t>The emergency generator may be operated f</w:t>
      </w:r>
      <w:r w:rsidRPr="00F50F3D">
        <w:t>or the purpose of maintenance checks and readiness testing</w:t>
      </w:r>
      <w:r>
        <w:t>, provided that the tests are recommended by federal, state or local government, the manufacturer, the vendor, the regional transmission organization or equivalent balancing authority and transmission operator, or the insurance company associated with the engine</w:t>
      </w:r>
      <w:r w:rsidRPr="00F50F3D">
        <w:t xml:space="preserve">. </w:t>
      </w:r>
      <w:r>
        <w:t>[40 CFR 60.4211(f</w:t>
      </w:r>
      <w:proofErr w:type="gramStart"/>
      <w:r>
        <w:t>)(</w:t>
      </w:r>
      <w:proofErr w:type="gramEnd"/>
      <w:r>
        <w:t>2)(</w:t>
      </w:r>
      <w:proofErr w:type="spellStart"/>
      <w:r>
        <w:t>i</w:t>
      </w:r>
      <w:proofErr w:type="spellEnd"/>
      <w:r>
        <w:t>) and DCMR 201]; and</w:t>
      </w:r>
    </w:p>
    <w:p w:rsidR="00AF354F" w:rsidRDefault="00AF354F" w:rsidP="00AF354F">
      <w:pPr>
        <w:ind w:left="1080" w:hanging="360"/>
      </w:pPr>
    </w:p>
    <w:p w:rsidR="00AF354F" w:rsidRDefault="00AF354F" w:rsidP="00AF354F">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60.4211(f</w:t>
      </w:r>
      <w:proofErr w:type="gramStart"/>
      <w:r>
        <w:t>)(</w:t>
      </w:r>
      <w:proofErr w:type="gramEnd"/>
      <w:r>
        <w:t>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Pr>
        <w:ind w:left="720" w:hanging="360"/>
      </w:pPr>
      <w:r w:rsidRPr="006243B7">
        <w:lastRenderedPageBreak/>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III (d) and V(c) in accordance with </w:t>
      </w:r>
      <w:r>
        <w:t>ASTM method D-4294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 xml:space="preserve">The following information shall be recorded, initialed, and maintained in a log at the facility for a period not less than </w:t>
      </w:r>
      <w:r w:rsidR="00BC2A00">
        <w:t>five</w:t>
      </w:r>
      <w:r w:rsidRPr="006243B7">
        <w:t xml:space="preserve"> (</w:t>
      </w:r>
      <w:r w:rsidR="00BC2A00">
        <w:t>5</w:t>
      </w:r>
      <w:r w:rsidRPr="006243B7">
        <w:t xml:space="preserve">) years [20 DCMR </w:t>
      </w:r>
      <w:r w:rsidR="00BC2A00">
        <w:t xml:space="preserve">302.1(c)(2)(B) and 20 DCMR </w:t>
      </w:r>
      <w:r w:rsidRPr="006243B7">
        <w:t>500.8]:</w:t>
      </w:r>
    </w:p>
    <w:p w:rsidR="00500AF8" w:rsidRPr="006243B7" w:rsidRDefault="00500AF8" w:rsidP="00500AF8">
      <w:pPr>
        <w:ind w:left="360" w:hanging="360"/>
      </w:pPr>
    </w:p>
    <w:p w:rsidR="009743BF" w:rsidRDefault="00500AF8" w:rsidP="009743BF">
      <w:pPr>
        <w:ind w:left="1080" w:hanging="360"/>
      </w:pPr>
      <w:r w:rsidRPr="006243B7">
        <w:t>1.</w:t>
      </w:r>
      <w:r w:rsidRPr="006243B7">
        <w:tab/>
      </w:r>
      <w:r w:rsidR="009743BF" w:rsidRPr="005238C4">
        <w:t xml:space="preserve">The date, time, duration, and reason for each start-up of </w:t>
      </w:r>
      <w:r w:rsidR="009743BF">
        <w:t>the</w:t>
      </w:r>
      <w:r w:rsidR="009743BF" w:rsidRPr="005238C4">
        <w:t xml:space="preserve"> emergency generator</w:t>
      </w:r>
      <w:r w:rsidR="009743BF">
        <w:t>, including the following specific information:</w:t>
      </w:r>
    </w:p>
    <w:p w:rsidR="009743BF" w:rsidRDefault="009743BF" w:rsidP="009743BF">
      <w:pPr>
        <w:ind w:left="1080" w:hanging="360"/>
      </w:pPr>
    </w:p>
    <w:p w:rsidR="009743BF" w:rsidRPr="002D04BA" w:rsidRDefault="009743BF" w:rsidP="009743BF">
      <w:pPr>
        <w:ind w:left="1440" w:hanging="360"/>
      </w:pPr>
      <w:proofErr w:type="spellStart"/>
      <w:r w:rsidRPr="002D04BA">
        <w:t>i</w:t>
      </w:r>
      <w:proofErr w:type="spellEnd"/>
      <w:r w:rsidRPr="002D04BA">
        <w:t>.</w:t>
      </w:r>
      <w:r w:rsidRPr="002D04BA">
        <w:tab/>
        <w:t xml:space="preserve">If the unit is operated due to a deviation in voltage from the utility pursuant to Condition </w:t>
      </w:r>
      <w:proofErr w:type="gramStart"/>
      <w:r w:rsidRPr="002D04BA">
        <w:t>III(</w:t>
      </w:r>
      <w:proofErr w:type="gramEnd"/>
      <w:r w:rsidRPr="002D04BA">
        <w:t>b)(2) this shall be specifically note</w:t>
      </w:r>
      <w:r>
        <w:t>d</w:t>
      </w:r>
      <w:r w:rsidRPr="002D04BA">
        <w:t>;</w:t>
      </w:r>
    </w:p>
    <w:p w:rsidR="009743BF" w:rsidRPr="002D04BA" w:rsidRDefault="009743BF" w:rsidP="009743BF">
      <w:pPr>
        <w:ind w:left="1440" w:hanging="360"/>
      </w:pPr>
    </w:p>
    <w:p w:rsidR="009743BF" w:rsidRPr="002D04BA" w:rsidRDefault="009743BF" w:rsidP="009743BF">
      <w:pPr>
        <w:ind w:left="1440" w:hanging="360"/>
      </w:pPr>
      <w:r w:rsidRPr="002D04BA">
        <w:t>ii.</w:t>
      </w:r>
      <w:r w:rsidRPr="002D04BA">
        <w:tab/>
        <w:t>If the unit is operated in non-emergency situations pursuant to Condition III(c), the specific purpose for each operation period must be recorded; and</w:t>
      </w:r>
    </w:p>
    <w:p w:rsidR="009743BF" w:rsidRPr="002D04BA" w:rsidRDefault="009743BF" w:rsidP="009743BF">
      <w:pPr>
        <w:ind w:left="1440" w:hanging="360"/>
      </w:pPr>
    </w:p>
    <w:p w:rsidR="009743BF" w:rsidRPr="002D04BA" w:rsidRDefault="009743BF" w:rsidP="009743BF">
      <w:pPr>
        <w:ind w:left="1440" w:hanging="360"/>
      </w:pPr>
      <w:r w:rsidRPr="002D04BA">
        <w:t>iii.</w:t>
      </w:r>
      <w:r w:rsidRPr="002D04BA">
        <w:tab/>
        <w:t xml:space="preserve">If the unit is operated for emergency purposes, what classified the operation as </w:t>
      </w:r>
      <w:proofErr w:type="gramStart"/>
      <w:r w:rsidRPr="002D04BA">
        <w:t>emergency.</w:t>
      </w:r>
      <w:proofErr w:type="gramEnd"/>
    </w:p>
    <w:p w:rsidR="00752D1C" w:rsidRDefault="00752D1C" w:rsidP="00500AF8">
      <w:pPr>
        <w:ind w:left="1080" w:hanging="360"/>
      </w:pPr>
    </w:p>
    <w:p w:rsidR="00500AF8"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127509" w:rsidRDefault="00127509" w:rsidP="00500AF8">
      <w:pPr>
        <w:ind w:left="1080" w:hanging="360"/>
      </w:pPr>
    </w:p>
    <w:p w:rsidR="00127509" w:rsidRPr="006243B7" w:rsidRDefault="00127509" w:rsidP="00127509">
      <w:pPr>
        <w:ind w:left="1080" w:hanging="360"/>
      </w:pPr>
      <w:r w:rsidRPr="006243B7">
        <w:lastRenderedPageBreak/>
        <w:t>3.</w:t>
      </w:r>
      <w:r w:rsidRPr="006243B7">
        <w:tab/>
      </w:r>
      <w:r>
        <w:t>The total hours of operation due to a deviation in voltage from the utility pursuant to Condition III(b)(2) each calendar year;</w:t>
      </w:r>
    </w:p>
    <w:p w:rsidR="00500AF8" w:rsidRPr="006243B7" w:rsidRDefault="00500AF8" w:rsidP="00500AF8">
      <w:pPr>
        <w:tabs>
          <w:tab w:val="num" w:pos="1260"/>
        </w:tabs>
        <w:ind w:left="1260" w:hanging="540"/>
      </w:pPr>
    </w:p>
    <w:p w:rsidR="00835303" w:rsidRDefault="00127509" w:rsidP="00835303">
      <w:pPr>
        <w:ind w:left="1080" w:hanging="360"/>
      </w:pPr>
      <w:r>
        <w:t>4</w:t>
      </w:r>
      <w:r w:rsidR="00835303" w:rsidRPr="006243B7">
        <w:t>.</w:t>
      </w:r>
      <w:r w:rsidR="00835303" w:rsidRPr="006243B7">
        <w:tab/>
        <w:t>Records of the maintenance performed on the unit;</w:t>
      </w:r>
    </w:p>
    <w:p w:rsidR="00127509" w:rsidRPr="006243B7" w:rsidRDefault="00127509" w:rsidP="00835303">
      <w:pPr>
        <w:ind w:left="1080" w:hanging="360"/>
      </w:pPr>
    </w:p>
    <w:p w:rsidR="00835303" w:rsidRDefault="00127509" w:rsidP="00835303">
      <w:pPr>
        <w:ind w:left="1080" w:hanging="360"/>
      </w:pPr>
      <w:r>
        <w:t>5</w:t>
      </w:r>
      <w:r w:rsidR="00835303" w:rsidRPr="006243B7">
        <w:t>.</w:t>
      </w:r>
      <w:r w:rsidR="00835303" w:rsidRPr="006243B7">
        <w:tab/>
        <w:t>Records of the results of any visible</w:t>
      </w:r>
      <w:r w:rsidR="00835303">
        <w:t xml:space="preserve"> emissions monitoring performed;</w:t>
      </w:r>
    </w:p>
    <w:p w:rsidR="00835303" w:rsidRDefault="00835303" w:rsidP="00835303">
      <w:pPr>
        <w:ind w:left="1080" w:hanging="360"/>
      </w:pPr>
    </w:p>
    <w:p w:rsidR="00835303" w:rsidRPr="005C74F2" w:rsidRDefault="00127509" w:rsidP="00835303">
      <w:pPr>
        <w:ind w:left="1080" w:hanging="360"/>
      </w:pPr>
      <w:r>
        <w:t>6</w:t>
      </w:r>
      <w:r w:rsidR="00835303" w:rsidRPr="005C74F2">
        <w:t>.</w:t>
      </w:r>
      <w:r w:rsidR="00835303" w:rsidRPr="005C74F2">
        <w:tab/>
        <w:t xml:space="preserve">Records of the occurrence and duration of each malfunction of operation; and </w:t>
      </w:r>
    </w:p>
    <w:p w:rsidR="00BC2A00" w:rsidRDefault="00BC2A00" w:rsidP="00835303">
      <w:pPr>
        <w:ind w:left="1080" w:hanging="360"/>
      </w:pPr>
    </w:p>
    <w:p w:rsidR="00835303" w:rsidRPr="005C74F2" w:rsidRDefault="00127509" w:rsidP="00835303">
      <w:pPr>
        <w:ind w:left="1080" w:hanging="360"/>
      </w:pPr>
      <w:r>
        <w:t>7</w:t>
      </w:r>
      <w:r w:rsidR="00835303" w:rsidRPr="005C74F2">
        <w:t>.</w:t>
      </w:r>
      <w:r w:rsidR="00835303"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BC2A00" w:rsidRDefault="00BC2A00" w:rsidP="004F2948">
      <w:pPr>
        <w:ind w:left="72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491946">
        <w:t>.</w:t>
      </w:r>
    </w:p>
    <w:p w:rsidR="005851B9" w:rsidRDefault="005851B9"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Default="00500AF8" w:rsidP="00500AF8">
      <w:r w:rsidRPr="006243B7">
        <w:t>Stephen S. Ours</w:t>
      </w:r>
      <w:r>
        <w:t>, P.E</w:t>
      </w:r>
      <w:r w:rsidR="00491946">
        <w:t>.</w:t>
      </w:r>
      <w:bookmarkStart w:id="0" w:name="_GoBack"/>
      <w:bookmarkEnd w:id="0"/>
    </w:p>
    <w:p w:rsidR="00500AF8" w:rsidRPr="006243B7" w:rsidRDefault="00500AF8" w:rsidP="00500AF8">
      <w:r w:rsidRPr="006243B7">
        <w:t>Chief</w:t>
      </w:r>
      <w:r>
        <w:t xml:space="preserve">, </w:t>
      </w:r>
      <w:r w:rsidRPr="006243B7">
        <w:t>Permitting Branch</w:t>
      </w:r>
    </w:p>
    <w:p w:rsidR="00500AF8" w:rsidRDefault="00500AF8" w:rsidP="00500AF8"/>
    <w:p w:rsidR="000938C8" w:rsidRPr="00882CD3" w:rsidRDefault="00500AF8" w:rsidP="00500AF8">
      <w:r>
        <w:t>SSO</w:t>
      </w:r>
      <w:proofErr w:type="gramStart"/>
      <w:r>
        <w:t>:OA</w:t>
      </w:r>
      <w:proofErr w:type="gramEnd"/>
    </w:p>
    <w:sectPr w:rsidR="000938C8" w:rsidRPr="00882CD3" w:rsidSect="00EB7149">
      <w:headerReference w:type="default" r:id="rId8"/>
      <w:headerReference w:type="first" r:id="rId9"/>
      <w:footerReference w:type="first" r:id="rId10"/>
      <w:pgSz w:w="12240" w:h="15840" w:code="1"/>
      <w:pgMar w:top="1440" w:right="1080" w:bottom="1440" w:left="108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509" w:rsidRDefault="00127509">
      <w:r>
        <w:separator/>
      </w:r>
    </w:p>
  </w:endnote>
  <w:endnote w:type="continuationSeparator" w:id="0">
    <w:p w:rsidR="00127509" w:rsidRDefault="001275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09" w:rsidRPr="00A67445" w:rsidRDefault="00127509" w:rsidP="00A868DD">
    <w:pPr>
      <w:pStyle w:val="Footer"/>
      <w:jc w:val="center"/>
      <w:rPr>
        <w:sz w:val="20"/>
        <w:szCs w:val="20"/>
      </w:rPr>
    </w:pPr>
    <w:r w:rsidRPr="009C7267">
      <w:rPr>
        <w:noProof/>
      </w:rPr>
      <w:pict>
        <v:line id="Line 1" o:spid="_x0000_s4097" style="position:absolute;left:0;text-align:left;z-index:251659264;visibility:visible;mso-position-horizontal-relative:page"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w:r>
    <w:r>
      <w:rPr>
        <w:noProof/>
      </w:rPr>
      <w:drawing>
        <wp:anchor distT="0" distB="0" distL="114300" distR="114300" simplePos="0" relativeHeight="251657216" behindDoc="1" locked="0" layoutInCell="1" allowOverlap="1">
          <wp:simplePos x="0" y="0"/>
          <wp:positionH relativeFrom="column">
            <wp:posOffset>-358140</wp:posOffset>
          </wp:positionH>
          <wp:positionV relativeFrom="paragraph">
            <wp:posOffset>-695960</wp:posOffset>
          </wp:positionV>
          <wp:extent cx="2371725" cy="952500"/>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1"/>
                  <a:stretch>
                    <a:fillRect/>
                  </a:stretch>
                </pic:blipFill>
                <pic:spPr>
                  <a:xfrm>
                    <a:off x="0" y="0"/>
                    <a:ext cx="2371725" cy="952500"/>
                  </a:xfrm>
                  <a:prstGeom prst="rect">
                    <a:avLst/>
                  </a:prstGeom>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6000750</wp:posOffset>
          </wp:positionH>
          <wp:positionV relativeFrom="paragraph">
            <wp:posOffset>-648335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2"/>
                  <a:stretch>
                    <a:fillRect/>
                  </a:stretch>
                </pic:blipFill>
                <pic:spPr>
                  <a:xfrm>
                    <a:off x="0" y="0"/>
                    <a:ext cx="771525" cy="7620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127509" w:rsidRDefault="001275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509" w:rsidRDefault="00127509">
      <w:r>
        <w:separator/>
      </w:r>
    </w:p>
  </w:footnote>
  <w:footnote w:type="continuationSeparator" w:id="0">
    <w:p w:rsidR="00127509" w:rsidRDefault="00127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09" w:rsidRPr="009E3FB1" w:rsidRDefault="00127509" w:rsidP="009E3FB1">
    <w:pPr>
      <w:pStyle w:val="Signature"/>
      <w:rPr>
        <w:b/>
      </w:rPr>
    </w:pPr>
    <w:r>
      <w:rPr>
        <w:b/>
      </w:rPr>
      <w:t>L’Enfant Plaza</w:t>
    </w:r>
  </w:p>
  <w:p w:rsidR="00127509" w:rsidRPr="00D36483" w:rsidRDefault="00127509" w:rsidP="003662BB">
    <w:r w:rsidRPr="00D36483">
      <w:rPr>
        <w:b/>
        <w:bCs/>
      </w:rPr>
      <w:t xml:space="preserve">Permit </w:t>
    </w:r>
    <w:r>
      <w:rPr>
        <w:b/>
        <w:bCs/>
      </w:rPr>
      <w:t xml:space="preserve">#6749 </w:t>
    </w:r>
    <w:r w:rsidRPr="00D36483">
      <w:rPr>
        <w:b/>
      </w:rPr>
      <w:t xml:space="preserve">to </w:t>
    </w:r>
    <w:r>
      <w:rPr>
        <w:b/>
      </w:rPr>
      <w:t xml:space="preserve">Construct and </w:t>
    </w:r>
    <w:r w:rsidRPr="00D36483">
      <w:rPr>
        <w:b/>
        <w:bCs/>
      </w:rPr>
      <w:t>Operate an Emergency Generator</w:t>
    </w:r>
  </w:p>
  <w:p w:rsidR="00127509" w:rsidRDefault="00127509" w:rsidP="008B0C80">
    <w:pPr>
      <w:pStyle w:val="Header"/>
    </w:pPr>
    <w:r>
      <w:t>September 24, 2013</w:t>
    </w:r>
  </w:p>
  <w:p w:rsidR="00127509" w:rsidRPr="005B24E6" w:rsidRDefault="00127509" w:rsidP="008B0C80">
    <w:pPr>
      <w:pStyle w:val="Header"/>
    </w:pPr>
    <w:r w:rsidRPr="005B24E6">
      <w:t xml:space="preserve">Page </w:t>
    </w:r>
    <w:fldSimple w:instr=" PAGE ">
      <w:r w:rsidR="00186904">
        <w:rPr>
          <w:noProof/>
        </w:rPr>
        <w:t>5</w:t>
      </w:r>
    </w:fldSimple>
  </w:p>
  <w:p w:rsidR="00127509" w:rsidRDefault="001275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09" w:rsidRDefault="00127509"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127509" w:rsidRDefault="00127509" w:rsidP="008D399E">
    <w:pPr>
      <w:tabs>
        <w:tab w:val="left" w:pos="6553"/>
      </w:tabs>
      <w:spacing w:line="360" w:lineRule="auto"/>
      <w:jc w:val="center"/>
      <w:rPr>
        <w:b/>
      </w:rPr>
    </w:pPr>
    <w:r>
      <w:rPr>
        <w:b/>
      </w:rPr>
      <w:t xml:space="preserve"> District Department of the Environment</w:t>
    </w:r>
  </w:p>
  <w:p w:rsidR="00127509" w:rsidRDefault="00127509"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127509" w:rsidRDefault="00127509" w:rsidP="008D399E">
    <w:pPr>
      <w:pStyle w:val="Header"/>
    </w:pPr>
  </w:p>
  <w:p w:rsidR="00127509" w:rsidRDefault="00127509" w:rsidP="008D399E">
    <w:pPr>
      <w:pStyle w:val="Header"/>
    </w:pPr>
  </w:p>
  <w:p w:rsidR="00127509" w:rsidRDefault="00127509"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43734"/>
    <w:rsid w:val="000456A6"/>
    <w:rsid w:val="0005177E"/>
    <w:rsid w:val="00071F3B"/>
    <w:rsid w:val="000938C8"/>
    <w:rsid w:val="000F0675"/>
    <w:rsid w:val="000F5A76"/>
    <w:rsid w:val="0011024E"/>
    <w:rsid w:val="001146D1"/>
    <w:rsid w:val="00117635"/>
    <w:rsid w:val="00127509"/>
    <w:rsid w:val="001310E0"/>
    <w:rsid w:val="00177B6C"/>
    <w:rsid w:val="00184A07"/>
    <w:rsid w:val="00186904"/>
    <w:rsid w:val="001A2D01"/>
    <w:rsid w:val="001C039F"/>
    <w:rsid w:val="001D5B4E"/>
    <w:rsid w:val="001F4668"/>
    <w:rsid w:val="001F715E"/>
    <w:rsid w:val="0024071A"/>
    <w:rsid w:val="00271FB2"/>
    <w:rsid w:val="00273CAE"/>
    <w:rsid w:val="00284344"/>
    <w:rsid w:val="002908A0"/>
    <w:rsid w:val="0029439D"/>
    <w:rsid w:val="002C3391"/>
    <w:rsid w:val="002C527A"/>
    <w:rsid w:val="002D0497"/>
    <w:rsid w:val="002E239A"/>
    <w:rsid w:val="002E37D1"/>
    <w:rsid w:val="00345F6E"/>
    <w:rsid w:val="00364338"/>
    <w:rsid w:val="003662BB"/>
    <w:rsid w:val="00367CDF"/>
    <w:rsid w:val="00367E6A"/>
    <w:rsid w:val="00377959"/>
    <w:rsid w:val="00380A88"/>
    <w:rsid w:val="003B0CA8"/>
    <w:rsid w:val="003B121B"/>
    <w:rsid w:val="003B2CC6"/>
    <w:rsid w:val="00421A8D"/>
    <w:rsid w:val="00447879"/>
    <w:rsid w:val="00451564"/>
    <w:rsid w:val="00462A6E"/>
    <w:rsid w:val="00480BB8"/>
    <w:rsid w:val="00490886"/>
    <w:rsid w:val="00491946"/>
    <w:rsid w:val="00493CEA"/>
    <w:rsid w:val="00495FB7"/>
    <w:rsid w:val="004A1250"/>
    <w:rsid w:val="004B4728"/>
    <w:rsid w:val="004C41B1"/>
    <w:rsid w:val="004D1B50"/>
    <w:rsid w:val="004E0D87"/>
    <w:rsid w:val="004E4A22"/>
    <w:rsid w:val="004F28D3"/>
    <w:rsid w:val="004F2948"/>
    <w:rsid w:val="004F558B"/>
    <w:rsid w:val="004F7D23"/>
    <w:rsid w:val="00500AF8"/>
    <w:rsid w:val="0050170D"/>
    <w:rsid w:val="00504D71"/>
    <w:rsid w:val="0051575E"/>
    <w:rsid w:val="00540B79"/>
    <w:rsid w:val="0055368F"/>
    <w:rsid w:val="00561103"/>
    <w:rsid w:val="0056640B"/>
    <w:rsid w:val="0057729C"/>
    <w:rsid w:val="005851B9"/>
    <w:rsid w:val="005A2EC4"/>
    <w:rsid w:val="005C56C9"/>
    <w:rsid w:val="005D2B8D"/>
    <w:rsid w:val="005D72B7"/>
    <w:rsid w:val="0064606E"/>
    <w:rsid w:val="00653218"/>
    <w:rsid w:val="006602B7"/>
    <w:rsid w:val="006764AE"/>
    <w:rsid w:val="00693F63"/>
    <w:rsid w:val="00723B5D"/>
    <w:rsid w:val="0073637C"/>
    <w:rsid w:val="00737C82"/>
    <w:rsid w:val="00743A89"/>
    <w:rsid w:val="00752D1C"/>
    <w:rsid w:val="00785ED5"/>
    <w:rsid w:val="00794CC2"/>
    <w:rsid w:val="007A6215"/>
    <w:rsid w:val="007C759D"/>
    <w:rsid w:val="007F35DA"/>
    <w:rsid w:val="008044DA"/>
    <w:rsid w:val="008258F6"/>
    <w:rsid w:val="00835303"/>
    <w:rsid w:val="008418EA"/>
    <w:rsid w:val="00852455"/>
    <w:rsid w:val="00854781"/>
    <w:rsid w:val="00882CD3"/>
    <w:rsid w:val="008A4F15"/>
    <w:rsid w:val="008B0C80"/>
    <w:rsid w:val="008B769D"/>
    <w:rsid w:val="008C7A19"/>
    <w:rsid w:val="008D399E"/>
    <w:rsid w:val="008D758D"/>
    <w:rsid w:val="008E0BA3"/>
    <w:rsid w:val="008F63B5"/>
    <w:rsid w:val="00913851"/>
    <w:rsid w:val="009247DE"/>
    <w:rsid w:val="00947ED2"/>
    <w:rsid w:val="00950713"/>
    <w:rsid w:val="00964562"/>
    <w:rsid w:val="00964C32"/>
    <w:rsid w:val="00965454"/>
    <w:rsid w:val="00965DB4"/>
    <w:rsid w:val="00970EE1"/>
    <w:rsid w:val="0097282F"/>
    <w:rsid w:val="009743BF"/>
    <w:rsid w:val="00980317"/>
    <w:rsid w:val="009813D6"/>
    <w:rsid w:val="009A1CA4"/>
    <w:rsid w:val="009A2249"/>
    <w:rsid w:val="009B0147"/>
    <w:rsid w:val="009B0D9E"/>
    <w:rsid w:val="009B5736"/>
    <w:rsid w:val="009C06D1"/>
    <w:rsid w:val="009C687A"/>
    <w:rsid w:val="009C7267"/>
    <w:rsid w:val="009D04BA"/>
    <w:rsid w:val="009E3121"/>
    <w:rsid w:val="009E3FB1"/>
    <w:rsid w:val="00A1461F"/>
    <w:rsid w:val="00A147AA"/>
    <w:rsid w:val="00A25BF7"/>
    <w:rsid w:val="00A37A8B"/>
    <w:rsid w:val="00A405D7"/>
    <w:rsid w:val="00A40DB4"/>
    <w:rsid w:val="00A47251"/>
    <w:rsid w:val="00A533B7"/>
    <w:rsid w:val="00A67445"/>
    <w:rsid w:val="00A779B6"/>
    <w:rsid w:val="00A77D34"/>
    <w:rsid w:val="00A808F1"/>
    <w:rsid w:val="00A8483C"/>
    <w:rsid w:val="00A8624D"/>
    <w:rsid w:val="00A868DD"/>
    <w:rsid w:val="00A94AA8"/>
    <w:rsid w:val="00AB1DD3"/>
    <w:rsid w:val="00AB1F9A"/>
    <w:rsid w:val="00AD261D"/>
    <w:rsid w:val="00AE1998"/>
    <w:rsid w:val="00AF1F64"/>
    <w:rsid w:val="00AF2CF1"/>
    <w:rsid w:val="00AF354F"/>
    <w:rsid w:val="00B26DCC"/>
    <w:rsid w:val="00B331FC"/>
    <w:rsid w:val="00B44EFA"/>
    <w:rsid w:val="00B521D5"/>
    <w:rsid w:val="00B576E1"/>
    <w:rsid w:val="00B57DAE"/>
    <w:rsid w:val="00B738FF"/>
    <w:rsid w:val="00B87ED0"/>
    <w:rsid w:val="00BC2A00"/>
    <w:rsid w:val="00BC41C6"/>
    <w:rsid w:val="00BF45D3"/>
    <w:rsid w:val="00BF7EA2"/>
    <w:rsid w:val="00C0764F"/>
    <w:rsid w:val="00C100D9"/>
    <w:rsid w:val="00C227B4"/>
    <w:rsid w:val="00C304A8"/>
    <w:rsid w:val="00C43C6A"/>
    <w:rsid w:val="00C55697"/>
    <w:rsid w:val="00C60895"/>
    <w:rsid w:val="00CC77E5"/>
    <w:rsid w:val="00CE25B8"/>
    <w:rsid w:val="00CE5B65"/>
    <w:rsid w:val="00D034B0"/>
    <w:rsid w:val="00D230DF"/>
    <w:rsid w:val="00D26167"/>
    <w:rsid w:val="00D33BFC"/>
    <w:rsid w:val="00D36483"/>
    <w:rsid w:val="00D36DE4"/>
    <w:rsid w:val="00D40D15"/>
    <w:rsid w:val="00D40F43"/>
    <w:rsid w:val="00D41BDE"/>
    <w:rsid w:val="00D53F47"/>
    <w:rsid w:val="00D57CB4"/>
    <w:rsid w:val="00D717A9"/>
    <w:rsid w:val="00D749C3"/>
    <w:rsid w:val="00D74A9D"/>
    <w:rsid w:val="00D850F1"/>
    <w:rsid w:val="00D85C17"/>
    <w:rsid w:val="00D9183E"/>
    <w:rsid w:val="00D93A35"/>
    <w:rsid w:val="00D94DF6"/>
    <w:rsid w:val="00DA062F"/>
    <w:rsid w:val="00DC5687"/>
    <w:rsid w:val="00DD2D9B"/>
    <w:rsid w:val="00DD4604"/>
    <w:rsid w:val="00DD72E6"/>
    <w:rsid w:val="00DE36DB"/>
    <w:rsid w:val="00DE3F8A"/>
    <w:rsid w:val="00E20183"/>
    <w:rsid w:val="00E24033"/>
    <w:rsid w:val="00E30A5D"/>
    <w:rsid w:val="00E3266E"/>
    <w:rsid w:val="00E36938"/>
    <w:rsid w:val="00E50EC8"/>
    <w:rsid w:val="00E54043"/>
    <w:rsid w:val="00E54C82"/>
    <w:rsid w:val="00E80D89"/>
    <w:rsid w:val="00E917B9"/>
    <w:rsid w:val="00EB7149"/>
    <w:rsid w:val="00EE2E59"/>
    <w:rsid w:val="00EE3BEE"/>
    <w:rsid w:val="00F0380E"/>
    <w:rsid w:val="00F151E6"/>
    <w:rsid w:val="00F205C0"/>
    <w:rsid w:val="00F251EB"/>
    <w:rsid w:val="00F2794A"/>
    <w:rsid w:val="00F309AE"/>
    <w:rsid w:val="00F459E1"/>
    <w:rsid w:val="00F608BE"/>
    <w:rsid w:val="00F63F54"/>
    <w:rsid w:val="00F72407"/>
    <w:rsid w:val="00F74C9A"/>
    <w:rsid w:val="00FA350A"/>
    <w:rsid w:val="00FD2CD2"/>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33F00-0F28-4650-99AF-15D04AF7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30</TotalTime>
  <Pages>5</Pages>
  <Words>1743</Words>
  <Characters>9342</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11063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5</cp:revision>
  <cp:lastPrinted>2011-03-18T03:14:00Z</cp:lastPrinted>
  <dcterms:created xsi:type="dcterms:W3CDTF">2013-08-20T13:27:00Z</dcterms:created>
  <dcterms:modified xsi:type="dcterms:W3CDTF">2013-08-20T14:08:00Z</dcterms:modified>
</cp:coreProperties>
</file>