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3D" w:rsidRDefault="008D0A25" w:rsidP="00D8423D">
      <w:pPr>
        <w:tabs>
          <w:tab w:val="center" w:pos="4680"/>
        </w:tabs>
      </w:pPr>
      <w:r>
        <w:t>January 14</w:t>
      </w:r>
      <w:r w:rsidR="00D8423D">
        <w:t>, 201</w:t>
      </w:r>
      <w:r>
        <w:t>4</w:t>
      </w:r>
      <w:r w:rsidR="00D8423D">
        <w:tab/>
      </w:r>
    </w:p>
    <w:p w:rsidR="00D8423D" w:rsidRDefault="00D8423D" w:rsidP="00D8423D">
      <w:pPr>
        <w:tabs>
          <w:tab w:val="center" w:pos="4680"/>
        </w:tabs>
      </w:pPr>
    </w:p>
    <w:p w:rsidR="00D8423D" w:rsidRDefault="00D8423D" w:rsidP="00D8423D">
      <w:r>
        <w:t>Toksie A. Nelson</w:t>
      </w:r>
    </w:p>
    <w:p w:rsidR="00D8423D" w:rsidRDefault="00D8423D" w:rsidP="00D8423D">
      <w:r>
        <w:t>Vice President/General Manager</w:t>
      </w:r>
    </w:p>
    <w:p w:rsidR="00D8423D" w:rsidRDefault="00D8423D" w:rsidP="00D8423D">
      <w:r>
        <w:t>Jones Lang LaSalle</w:t>
      </w:r>
    </w:p>
    <w:p w:rsidR="00D8423D" w:rsidRDefault="00D8423D" w:rsidP="00D8423D">
      <w:r>
        <w:t>1801 K Street NW</w:t>
      </w:r>
      <w:r w:rsidR="00A822B7">
        <w:t xml:space="preserve"> Suit M108</w:t>
      </w:r>
    </w:p>
    <w:p w:rsidR="00D8423D" w:rsidRDefault="00D8423D" w:rsidP="00D8423D">
      <w:r>
        <w:t>Washington, DC 20006</w:t>
      </w:r>
    </w:p>
    <w:p w:rsidR="00D8423D" w:rsidRDefault="00D8423D" w:rsidP="00D8423D"/>
    <w:p w:rsidR="00D8423D" w:rsidRDefault="00D8423D" w:rsidP="00D8423D">
      <w:pPr>
        <w:ind w:left="720" w:hanging="720"/>
      </w:pPr>
      <w:r>
        <w:rPr>
          <w:b/>
          <w:bCs/>
        </w:rPr>
        <w:t>RE:</w:t>
      </w:r>
      <w:r>
        <w:rPr>
          <w:b/>
          <w:bCs/>
        </w:rPr>
        <w:tab/>
        <w:t>Permit #6808 to Operate an Emergency Generator at 1801 K</w:t>
      </w:r>
      <w:r w:rsidR="008D0A25">
        <w:rPr>
          <w:b/>
          <w:bCs/>
        </w:rPr>
        <w:t xml:space="preserve"> St.</w:t>
      </w:r>
      <w:r>
        <w:rPr>
          <w:b/>
          <w:bCs/>
        </w:rPr>
        <w:t xml:space="preserve"> NW</w:t>
      </w:r>
    </w:p>
    <w:p w:rsidR="0011024E" w:rsidRPr="00D8423D" w:rsidRDefault="0011024E" w:rsidP="0011024E">
      <w:pPr>
        <w:rPr>
          <w:rFonts w:ascii="Courier" w:hAnsi="Courier"/>
        </w:rPr>
      </w:pPr>
    </w:p>
    <w:p w:rsidR="00D8423D" w:rsidRPr="00D8423D" w:rsidRDefault="00D8423D" w:rsidP="0011024E">
      <w:r w:rsidRPr="00D8423D">
        <w:t>Dear Toksie A. Nelson:</w:t>
      </w:r>
    </w:p>
    <w:p w:rsidR="00D8423D" w:rsidRPr="00D8423D" w:rsidRDefault="00D8423D" w:rsidP="0011024E"/>
    <w:p w:rsidR="0011024E" w:rsidRPr="002E1667" w:rsidRDefault="0011024E" w:rsidP="0011024E">
      <w:pPr>
        <w:pStyle w:val="Header"/>
        <w:tabs>
          <w:tab w:val="clear" w:pos="4320"/>
          <w:tab w:val="clear" w:pos="8640"/>
          <w:tab w:val="center" w:pos="4680"/>
        </w:tabs>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980BA7">
        <w:t xml:space="preserve">The application of </w:t>
      </w:r>
      <w:r w:rsidR="00D8423D">
        <w:t>Jones Lang LaSalle</w:t>
      </w:r>
      <w:r w:rsidR="00980BA7">
        <w:t xml:space="preserve"> (the Permittee)</w:t>
      </w:r>
      <w:r w:rsidR="00752D1C">
        <w:t xml:space="preserve"> </w:t>
      </w:r>
      <w:r w:rsidR="00D8423D">
        <w:t xml:space="preserve">to </w:t>
      </w:r>
      <w:r w:rsidRPr="002E1667">
        <w:t xml:space="preserve">operate </w:t>
      </w:r>
      <w:r w:rsidR="008F63B5">
        <w:t>o</w:t>
      </w:r>
      <w:r w:rsidR="00043734">
        <w:t>ne</w:t>
      </w:r>
      <w:r w:rsidRPr="002E1667">
        <w:t xml:space="preserve"> (</w:t>
      </w:r>
      <w:r w:rsidR="00043734">
        <w:t>1</w:t>
      </w:r>
      <w:r w:rsidRPr="002E1667">
        <w:t xml:space="preserve">) </w:t>
      </w:r>
      <w:r w:rsidR="00D8423D">
        <w:t>15</w:t>
      </w:r>
      <w:r w:rsidRPr="002E1667">
        <w:t xml:space="preserve">0 kW diesel-fired emergency generator </w:t>
      </w:r>
      <w:r>
        <w:t xml:space="preserve">set </w:t>
      </w:r>
      <w:r w:rsidRPr="002E1667">
        <w:t xml:space="preserve">at </w:t>
      </w:r>
      <w:r>
        <w:t xml:space="preserve">the </w:t>
      </w:r>
      <w:r w:rsidR="00D8423D">
        <w:t>Jones Lang LaSalle</w:t>
      </w:r>
      <w:r w:rsidR="00043734">
        <w:t xml:space="preserve"> property</w:t>
      </w:r>
      <w:r>
        <w:t xml:space="preserve"> located at </w:t>
      </w:r>
      <w:r w:rsidR="00D8423D">
        <w:t>1801 K Street N</w:t>
      </w:r>
      <w:r w:rsidR="00625B0B">
        <w:t>W</w:t>
      </w:r>
      <w:r w:rsidRPr="00B7176E">
        <w:t>,</w:t>
      </w:r>
      <w:r w:rsidR="00625B0B">
        <w:t xml:space="preserve"> </w:t>
      </w:r>
      <w:r w:rsidRPr="002E1667">
        <w:t>Washington DC</w:t>
      </w:r>
      <w:r>
        <w:t xml:space="preserve"> 200</w:t>
      </w:r>
      <w:r w:rsidR="00D8423D">
        <w:t>06</w:t>
      </w:r>
      <w:r w:rsidRPr="002E1667">
        <w:t xml:space="preserve">, per the submitted plans and specifications, received on </w:t>
      </w:r>
      <w:r w:rsidR="00D8423D">
        <w:t>October 7</w:t>
      </w:r>
      <w:r>
        <w:t>, 201</w:t>
      </w:r>
      <w:r w:rsidR="008F63B5">
        <w:t>3</w:t>
      </w:r>
      <w:r w:rsidR="00E917B9">
        <w:t xml:space="preserve"> </w:t>
      </w:r>
      <w:r w:rsidRPr="002E1667">
        <w:t xml:space="preserve"> </w:t>
      </w:r>
      <w:r w:rsidR="00E917B9">
        <w:t>are</w:t>
      </w:r>
      <w:r w:rsidRPr="002E1667">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8D0A25">
        <w:t>January 13, 2019</w:t>
      </w:r>
      <w:r w:rsidR="00FF478F" w:rsidRPr="00975D79">
        <w:t xml:space="preserve"> </w:t>
      </w:r>
      <w:r w:rsidRPr="00975D79">
        <w:t>[20 DCMR 200.4].  If continued operation after this date is desired, the owner or operator shall submit a</w:t>
      </w:r>
      <w:r>
        <w:t xml:space="preserve"> renewal application by </w:t>
      </w:r>
      <w:r w:rsidR="008D0A25">
        <w:t>October 13</w:t>
      </w:r>
      <w:r w:rsidR="00E917B9">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980BA7">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369D4" w:rsidRPr="00975D79" w:rsidRDefault="004369D4" w:rsidP="00500AF8">
      <w:pPr>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CF6A37"/>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 [40 CFR</w:t>
      </w:r>
      <w:r w:rsidR="00380A88">
        <w:t xml:space="preserve"> 60.4205(b), 40 CFR 60.4202(a)(2)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CF6A37">
            <w:pPr>
              <w:jc w:val="center"/>
              <w:rPr>
                <w:b/>
              </w:rPr>
            </w:pPr>
            <w:r w:rsidRPr="00730BFF">
              <w:rPr>
                <w:b/>
              </w:rPr>
              <w:t>Pollutant Emission Limits (g/</w:t>
            </w:r>
            <w:r w:rsidR="00CF6A37">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CF6A37" w:rsidP="00043734">
            <w:pPr>
              <w:jc w:val="center"/>
            </w:pPr>
            <w:r>
              <w:t>4.0</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0746DF"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0746DF"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369D4" w:rsidRPr="006243B7" w:rsidRDefault="004369D4"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4369D4" w:rsidRDefault="004369D4" w:rsidP="004369D4">
      <w:pPr>
        <w:ind w:left="720" w:hanging="360"/>
      </w:pPr>
      <w:r w:rsidRPr="006243B7">
        <w:t>c.</w:t>
      </w:r>
      <w:r w:rsidRPr="006243B7">
        <w:tab/>
      </w:r>
      <w:r>
        <w:t>The</w:t>
      </w:r>
      <w:r w:rsidRPr="00F50F3D">
        <w:t xml:space="preserve"> emergency generator may be operated </w:t>
      </w:r>
      <w:r>
        <w:t xml:space="preserve">for the purpose of maintenance checks and readiness testing and in non-emergency situations for a period not to exceed one hundred (100) hours per year as specified in Conditions III(c)(1) and (2) below.  </w:t>
      </w:r>
      <w:r w:rsidRPr="00F50F3D">
        <w:t>Any such operation shall be considered as part of the 500 hours allowed under Condition III (a) above</w:t>
      </w:r>
      <w:r>
        <w:t>.</w:t>
      </w:r>
      <w:r w:rsidRPr="00AF354F">
        <w:t xml:space="preserve"> </w:t>
      </w:r>
      <w:r>
        <w:t>[40 CFR 60.4211(f)]</w:t>
      </w:r>
    </w:p>
    <w:p w:rsidR="004369D4" w:rsidRDefault="004369D4" w:rsidP="004369D4">
      <w:pPr>
        <w:ind w:left="720" w:hanging="360"/>
      </w:pPr>
    </w:p>
    <w:p w:rsidR="004369D4" w:rsidRDefault="004369D4" w:rsidP="004369D4">
      <w:pPr>
        <w:ind w:left="1080" w:hanging="360"/>
      </w:pPr>
      <w:r>
        <w:t>1.</w:t>
      </w:r>
      <w:r>
        <w:tab/>
        <w:t>The emergency generator may be operated f</w:t>
      </w:r>
      <w:r w:rsidRPr="00F50F3D">
        <w:t>or the purpose of maintenance checks and readiness testing</w:t>
      </w:r>
      <w:r>
        <w:t>, provided that the tests are recommended by federal, state or local government, the manufacturer, the vendor, the regional transmission organization or equivalent balancing authority and transmission operator, or the insurance company associated with the engine</w:t>
      </w:r>
      <w:r w:rsidRPr="00F50F3D">
        <w:t xml:space="preserve">. </w:t>
      </w:r>
      <w:r>
        <w:t>[40 CFR 60.4211(f)(2)(i) and DCMR 201]; and</w:t>
      </w:r>
    </w:p>
    <w:p w:rsidR="004369D4" w:rsidRDefault="004369D4" w:rsidP="004369D4">
      <w:pPr>
        <w:ind w:left="1080" w:hanging="360"/>
      </w:pPr>
    </w:p>
    <w:p w:rsidR="004369D4" w:rsidRDefault="004369D4" w:rsidP="004369D4">
      <w:pPr>
        <w:ind w:left="1080" w:hanging="360"/>
      </w:pPr>
      <w:r>
        <w:t>2.</w:t>
      </w:r>
      <w:r>
        <w:tab/>
        <w:t>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III(f) are also prohibited under this condition. [40 CFR 60.4211(f)(3)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cetane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III(d) and V(c) in accordance with </w:t>
      </w:r>
      <w:r>
        <w:t>ASTM method D-4294 or</w:t>
      </w:r>
      <w:r w:rsidR="00752EED">
        <w:t xml:space="preserve"> D-5453 or</w:t>
      </w:r>
      <w:r>
        <w:t xml:space="preserve">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following information shall be recorded, initialed, and maintained in a log at the facility for a period not less than </w:t>
      </w:r>
      <w:r w:rsidR="00980BA7">
        <w:t>five (5)</w:t>
      </w:r>
      <w:r w:rsidRPr="006243B7">
        <w:t xml:space="preserve"> years </w:t>
      </w:r>
      <w:r w:rsidR="00980BA7" w:rsidRPr="006243B7">
        <w:t xml:space="preserve">[20 DCMR </w:t>
      </w:r>
      <w:r w:rsidR="00980BA7">
        <w:t xml:space="preserve">302.1(c)(2)(B) and </w:t>
      </w:r>
      <w:r w:rsidRPr="006243B7">
        <w:t>20 DCMR 500.8]:</w:t>
      </w:r>
    </w:p>
    <w:p w:rsidR="00500AF8" w:rsidRPr="006243B7" w:rsidRDefault="00500AF8" w:rsidP="00500AF8">
      <w:pPr>
        <w:ind w:left="360" w:hanging="360"/>
      </w:pPr>
    </w:p>
    <w:p w:rsidR="00980BA7" w:rsidRDefault="00980BA7" w:rsidP="00980BA7">
      <w:pPr>
        <w:ind w:left="1080" w:hanging="360"/>
      </w:pPr>
      <w:r w:rsidRPr="006243B7">
        <w:t>1.</w:t>
      </w:r>
      <w:r w:rsidRPr="006243B7">
        <w:tab/>
      </w:r>
      <w:r w:rsidRPr="005238C4">
        <w:t xml:space="preserve">The date, time, duration, and reason for each start-up of </w:t>
      </w:r>
      <w:r>
        <w:t>the</w:t>
      </w:r>
      <w:r w:rsidRPr="005238C4">
        <w:t xml:space="preserve"> emergency generator</w:t>
      </w:r>
      <w:r>
        <w:t>, including the following specific information:</w:t>
      </w:r>
    </w:p>
    <w:p w:rsidR="00980BA7" w:rsidRDefault="00980BA7" w:rsidP="00980BA7">
      <w:pPr>
        <w:ind w:left="1080" w:hanging="360"/>
      </w:pPr>
    </w:p>
    <w:p w:rsidR="00980BA7" w:rsidRPr="002D04BA" w:rsidRDefault="00980BA7" w:rsidP="00980BA7">
      <w:pPr>
        <w:ind w:left="1440" w:hanging="360"/>
      </w:pPr>
      <w:r w:rsidRPr="002D04BA">
        <w:t>i.</w:t>
      </w:r>
      <w:r w:rsidRPr="002D04BA">
        <w:tab/>
        <w:t>If the unit is operated due to a deviation in voltage from the utility pursuant to Condition III(b)(2) this shall be specifically note</w:t>
      </w:r>
      <w:r>
        <w:t>d</w:t>
      </w:r>
      <w:r w:rsidRPr="002D04BA">
        <w:t>;</w:t>
      </w:r>
    </w:p>
    <w:p w:rsidR="00980BA7" w:rsidRPr="002D04BA" w:rsidRDefault="00980BA7" w:rsidP="00980BA7">
      <w:pPr>
        <w:ind w:left="1440" w:hanging="360"/>
      </w:pPr>
    </w:p>
    <w:p w:rsidR="00980BA7" w:rsidRPr="002D04BA" w:rsidRDefault="00980BA7" w:rsidP="00980BA7">
      <w:pPr>
        <w:ind w:left="1440" w:hanging="360"/>
      </w:pPr>
      <w:r w:rsidRPr="002D04BA">
        <w:t>ii.</w:t>
      </w:r>
      <w:r w:rsidRPr="002D04BA">
        <w:tab/>
        <w:t>If the unit is operated in non-emergency situations pursuant to Condition III(c), the specific purpose for each operation period must be recorded; and</w:t>
      </w:r>
    </w:p>
    <w:p w:rsidR="00980BA7" w:rsidRPr="002D04BA" w:rsidRDefault="00980BA7" w:rsidP="00980BA7">
      <w:pPr>
        <w:ind w:left="1440" w:hanging="360"/>
      </w:pPr>
    </w:p>
    <w:p w:rsidR="00980BA7" w:rsidRPr="002D04BA" w:rsidRDefault="00980BA7" w:rsidP="00980BA7">
      <w:pPr>
        <w:ind w:left="1440" w:hanging="360"/>
      </w:pPr>
      <w:r w:rsidRPr="002D04BA">
        <w:lastRenderedPageBreak/>
        <w:t>iii.</w:t>
      </w:r>
      <w:r w:rsidRPr="002D04BA">
        <w:tab/>
        <w:t>If the unit is operated for emergency purposes, what classified the operation as emergency.</w:t>
      </w:r>
    </w:p>
    <w:p w:rsidR="00752D1C" w:rsidRDefault="00752D1C" w:rsidP="00500AF8">
      <w:pPr>
        <w:ind w:left="1080" w:hanging="36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980BA7" w:rsidRDefault="00980BA7" w:rsidP="00500AF8">
      <w:pPr>
        <w:ind w:left="1080" w:hanging="360"/>
      </w:pPr>
    </w:p>
    <w:p w:rsidR="00980BA7" w:rsidRPr="006243B7" w:rsidRDefault="00980BA7" w:rsidP="00980BA7">
      <w:pPr>
        <w:ind w:left="1080" w:hanging="360"/>
      </w:pPr>
      <w:r w:rsidRPr="006243B7">
        <w:t>3.</w:t>
      </w:r>
      <w:r w:rsidRPr="006243B7">
        <w:tab/>
      </w:r>
      <w:r>
        <w:t>The total hours of operation due to a deviation in voltage from the utility pursuant to Condition III(b)(2) each calendar year;</w:t>
      </w:r>
    </w:p>
    <w:p w:rsidR="00500AF8" w:rsidRPr="006243B7" w:rsidRDefault="00500AF8" w:rsidP="00500AF8">
      <w:pPr>
        <w:tabs>
          <w:tab w:val="num" w:pos="1260"/>
        </w:tabs>
        <w:ind w:left="1260" w:hanging="540"/>
      </w:pPr>
    </w:p>
    <w:p w:rsidR="00835303" w:rsidRPr="006243B7" w:rsidRDefault="00980BA7" w:rsidP="00835303">
      <w:pPr>
        <w:ind w:left="1080" w:hanging="360"/>
      </w:pPr>
      <w:r>
        <w:t>4</w:t>
      </w:r>
      <w:r w:rsidR="00835303" w:rsidRPr="006243B7">
        <w:t>.</w:t>
      </w:r>
      <w:r w:rsidR="00835303" w:rsidRPr="006243B7">
        <w:tab/>
        <w:t>Records of the maintenance performed on the unit;</w:t>
      </w:r>
    </w:p>
    <w:p w:rsidR="00835303" w:rsidRDefault="00835303" w:rsidP="00835303">
      <w:pPr>
        <w:ind w:left="1080" w:hanging="360"/>
      </w:pPr>
    </w:p>
    <w:p w:rsidR="00835303" w:rsidRDefault="00980BA7"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980BA7"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980BA7"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500AF8" w:rsidRDefault="00500AF8" w:rsidP="00500AF8">
      <w:r w:rsidRPr="006243B7">
        <w:lastRenderedPageBreak/>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4369D4">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E0B" w:rsidRDefault="00263E0B">
      <w:r>
        <w:separator/>
      </w:r>
    </w:p>
  </w:endnote>
  <w:endnote w:type="continuationSeparator" w:id="0">
    <w:p w:rsidR="00263E0B" w:rsidRDefault="00263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4369D4"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-734060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-734060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CF599D" w:rsidRPr="00CF599D">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tel: 202.535.2600 | web:ddoe.dc.gov</w:t>
    </w:r>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E0B" w:rsidRDefault="00263E0B">
      <w:r>
        <w:separator/>
      </w:r>
    </w:p>
  </w:footnote>
  <w:footnote w:type="continuationSeparator" w:id="0">
    <w:p w:rsidR="00263E0B" w:rsidRDefault="00263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3D" w:rsidRPr="00D8423D" w:rsidRDefault="00D8423D" w:rsidP="00D8423D">
    <w:pPr>
      <w:rPr>
        <w:b/>
      </w:rPr>
    </w:pPr>
    <w:r w:rsidRPr="00D8423D">
      <w:rPr>
        <w:b/>
      </w:rPr>
      <w:t>Jones Lang LaSalle</w:t>
    </w:r>
  </w:p>
  <w:p w:rsidR="00D8423D" w:rsidRDefault="00D8423D" w:rsidP="00D8423D">
    <w:pPr>
      <w:ind w:left="720" w:hanging="720"/>
    </w:pPr>
    <w:r>
      <w:rPr>
        <w:b/>
        <w:bCs/>
      </w:rPr>
      <w:t>Permit #6808 to Operate an Emergency Generator at 1801 K</w:t>
    </w:r>
    <w:r w:rsidR="008D0A25">
      <w:rPr>
        <w:b/>
        <w:bCs/>
      </w:rPr>
      <w:t xml:space="preserve"> St.</w:t>
    </w:r>
    <w:r>
      <w:rPr>
        <w:b/>
        <w:bCs/>
      </w:rPr>
      <w:t xml:space="preserve"> NW</w:t>
    </w:r>
  </w:p>
  <w:p w:rsidR="00043734" w:rsidRDefault="008D0A25" w:rsidP="008B0C80">
    <w:pPr>
      <w:pStyle w:val="Header"/>
    </w:pPr>
    <w:r>
      <w:t>January 14, 2014</w:t>
    </w:r>
  </w:p>
  <w:p w:rsidR="00043734" w:rsidRPr="005B24E6" w:rsidRDefault="00043734" w:rsidP="008B0C80">
    <w:pPr>
      <w:pStyle w:val="Header"/>
    </w:pPr>
    <w:r w:rsidRPr="005B24E6">
      <w:t xml:space="preserve">Page </w:t>
    </w:r>
    <w:fldSimple w:instr=" PAGE ">
      <w:r w:rsidR="008D0A25">
        <w:rPr>
          <w:noProof/>
        </w:rPr>
        <w:t>6</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71F3B"/>
    <w:rsid w:val="000746DF"/>
    <w:rsid w:val="000938C8"/>
    <w:rsid w:val="000F0675"/>
    <w:rsid w:val="000F5A76"/>
    <w:rsid w:val="0011024E"/>
    <w:rsid w:val="001146D1"/>
    <w:rsid w:val="00117635"/>
    <w:rsid w:val="001310E0"/>
    <w:rsid w:val="00177B6C"/>
    <w:rsid w:val="00184A07"/>
    <w:rsid w:val="00192F2D"/>
    <w:rsid w:val="001A2D01"/>
    <w:rsid w:val="001C039F"/>
    <w:rsid w:val="001D5B4E"/>
    <w:rsid w:val="001F4668"/>
    <w:rsid w:val="001F715E"/>
    <w:rsid w:val="0024071A"/>
    <w:rsid w:val="00263E0B"/>
    <w:rsid w:val="00271FB2"/>
    <w:rsid w:val="00273CAE"/>
    <w:rsid w:val="00284344"/>
    <w:rsid w:val="002908A0"/>
    <w:rsid w:val="0029439D"/>
    <w:rsid w:val="002C3391"/>
    <w:rsid w:val="002C527A"/>
    <w:rsid w:val="002D0497"/>
    <w:rsid w:val="002E239A"/>
    <w:rsid w:val="002E37D1"/>
    <w:rsid w:val="00345F6E"/>
    <w:rsid w:val="00364338"/>
    <w:rsid w:val="003662BB"/>
    <w:rsid w:val="00367CDF"/>
    <w:rsid w:val="00367E6A"/>
    <w:rsid w:val="00377959"/>
    <w:rsid w:val="00380A88"/>
    <w:rsid w:val="00384314"/>
    <w:rsid w:val="003B0CA8"/>
    <w:rsid w:val="003B121B"/>
    <w:rsid w:val="003B2CC6"/>
    <w:rsid w:val="00421A8D"/>
    <w:rsid w:val="004369D4"/>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0640C"/>
    <w:rsid w:val="0051575E"/>
    <w:rsid w:val="00540B79"/>
    <w:rsid w:val="0055368F"/>
    <w:rsid w:val="00561103"/>
    <w:rsid w:val="0056640B"/>
    <w:rsid w:val="0057729C"/>
    <w:rsid w:val="005851B9"/>
    <w:rsid w:val="005A2EC4"/>
    <w:rsid w:val="005C56C9"/>
    <w:rsid w:val="005D2B8D"/>
    <w:rsid w:val="005D72B7"/>
    <w:rsid w:val="00625B0B"/>
    <w:rsid w:val="0064606E"/>
    <w:rsid w:val="00653218"/>
    <w:rsid w:val="006602B7"/>
    <w:rsid w:val="006764AE"/>
    <w:rsid w:val="00693F63"/>
    <w:rsid w:val="00723B5D"/>
    <w:rsid w:val="0073637C"/>
    <w:rsid w:val="00737C82"/>
    <w:rsid w:val="00740763"/>
    <w:rsid w:val="00743A89"/>
    <w:rsid w:val="00752D1C"/>
    <w:rsid w:val="00752EED"/>
    <w:rsid w:val="00757623"/>
    <w:rsid w:val="00785ED5"/>
    <w:rsid w:val="00794978"/>
    <w:rsid w:val="00794CC2"/>
    <w:rsid w:val="007A6215"/>
    <w:rsid w:val="007C759D"/>
    <w:rsid w:val="007F35DA"/>
    <w:rsid w:val="008044DA"/>
    <w:rsid w:val="008258F6"/>
    <w:rsid w:val="00835303"/>
    <w:rsid w:val="008418EA"/>
    <w:rsid w:val="00852455"/>
    <w:rsid w:val="00854781"/>
    <w:rsid w:val="00882CD3"/>
    <w:rsid w:val="008A4F15"/>
    <w:rsid w:val="008B0C80"/>
    <w:rsid w:val="008B769D"/>
    <w:rsid w:val="008C7A19"/>
    <w:rsid w:val="008D0A25"/>
    <w:rsid w:val="008D399E"/>
    <w:rsid w:val="008D758D"/>
    <w:rsid w:val="008E0BA3"/>
    <w:rsid w:val="008E15B6"/>
    <w:rsid w:val="008F63B5"/>
    <w:rsid w:val="009247DE"/>
    <w:rsid w:val="00947ED2"/>
    <w:rsid w:val="00950713"/>
    <w:rsid w:val="00964562"/>
    <w:rsid w:val="00964C32"/>
    <w:rsid w:val="00965454"/>
    <w:rsid w:val="00965DB4"/>
    <w:rsid w:val="00970EE1"/>
    <w:rsid w:val="0097282F"/>
    <w:rsid w:val="00980317"/>
    <w:rsid w:val="00980BA7"/>
    <w:rsid w:val="009813D6"/>
    <w:rsid w:val="009A1CA4"/>
    <w:rsid w:val="009A2249"/>
    <w:rsid w:val="009B0147"/>
    <w:rsid w:val="009B0D9E"/>
    <w:rsid w:val="009B5736"/>
    <w:rsid w:val="009C06D1"/>
    <w:rsid w:val="009C687A"/>
    <w:rsid w:val="009D04BA"/>
    <w:rsid w:val="009E3121"/>
    <w:rsid w:val="009E3FB1"/>
    <w:rsid w:val="00A1461F"/>
    <w:rsid w:val="00A147AA"/>
    <w:rsid w:val="00A25BF7"/>
    <w:rsid w:val="00A37A8B"/>
    <w:rsid w:val="00A405D7"/>
    <w:rsid w:val="00A40DB4"/>
    <w:rsid w:val="00A47251"/>
    <w:rsid w:val="00A533B7"/>
    <w:rsid w:val="00A67445"/>
    <w:rsid w:val="00A779B6"/>
    <w:rsid w:val="00A77D34"/>
    <w:rsid w:val="00A808F1"/>
    <w:rsid w:val="00A822B7"/>
    <w:rsid w:val="00A8483C"/>
    <w:rsid w:val="00A8624D"/>
    <w:rsid w:val="00A868DD"/>
    <w:rsid w:val="00A94AA8"/>
    <w:rsid w:val="00AB1DD3"/>
    <w:rsid w:val="00AB1F9A"/>
    <w:rsid w:val="00AD261D"/>
    <w:rsid w:val="00AE1998"/>
    <w:rsid w:val="00AF1F64"/>
    <w:rsid w:val="00AF2CF1"/>
    <w:rsid w:val="00B26DCC"/>
    <w:rsid w:val="00B331FC"/>
    <w:rsid w:val="00B44EFA"/>
    <w:rsid w:val="00B521D5"/>
    <w:rsid w:val="00B576E1"/>
    <w:rsid w:val="00B57DAE"/>
    <w:rsid w:val="00B738FF"/>
    <w:rsid w:val="00B87ED0"/>
    <w:rsid w:val="00BC41C6"/>
    <w:rsid w:val="00BE3383"/>
    <w:rsid w:val="00BF45D3"/>
    <w:rsid w:val="00BF7EA2"/>
    <w:rsid w:val="00C0764F"/>
    <w:rsid w:val="00C100D9"/>
    <w:rsid w:val="00C227B4"/>
    <w:rsid w:val="00C304A8"/>
    <w:rsid w:val="00C43C6A"/>
    <w:rsid w:val="00C55697"/>
    <w:rsid w:val="00C60895"/>
    <w:rsid w:val="00CC0788"/>
    <w:rsid w:val="00CC77E5"/>
    <w:rsid w:val="00CE25B8"/>
    <w:rsid w:val="00CE5B65"/>
    <w:rsid w:val="00CF599D"/>
    <w:rsid w:val="00CF6A37"/>
    <w:rsid w:val="00D034B0"/>
    <w:rsid w:val="00D230DF"/>
    <w:rsid w:val="00D26167"/>
    <w:rsid w:val="00D33BFC"/>
    <w:rsid w:val="00D36483"/>
    <w:rsid w:val="00D36DE4"/>
    <w:rsid w:val="00D40D15"/>
    <w:rsid w:val="00D40F43"/>
    <w:rsid w:val="00D41BDE"/>
    <w:rsid w:val="00D53F47"/>
    <w:rsid w:val="00D57CB4"/>
    <w:rsid w:val="00D717A9"/>
    <w:rsid w:val="00D749C3"/>
    <w:rsid w:val="00D74A9D"/>
    <w:rsid w:val="00D8423D"/>
    <w:rsid w:val="00D850F1"/>
    <w:rsid w:val="00D85C17"/>
    <w:rsid w:val="00D9183E"/>
    <w:rsid w:val="00D93A35"/>
    <w:rsid w:val="00D94DF6"/>
    <w:rsid w:val="00DA062F"/>
    <w:rsid w:val="00DC5687"/>
    <w:rsid w:val="00DD4604"/>
    <w:rsid w:val="00DD72E6"/>
    <w:rsid w:val="00DE36DB"/>
    <w:rsid w:val="00DE3F8A"/>
    <w:rsid w:val="00E20183"/>
    <w:rsid w:val="00E24033"/>
    <w:rsid w:val="00E30A5D"/>
    <w:rsid w:val="00E3266E"/>
    <w:rsid w:val="00E36938"/>
    <w:rsid w:val="00E50EC8"/>
    <w:rsid w:val="00E54043"/>
    <w:rsid w:val="00E54C82"/>
    <w:rsid w:val="00E80D89"/>
    <w:rsid w:val="00E917B9"/>
    <w:rsid w:val="00EB7149"/>
    <w:rsid w:val="00EE2E59"/>
    <w:rsid w:val="00EE3BEE"/>
    <w:rsid w:val="00F0111F"/>
    <w:rsid w:val="00F0380E"/>
    <w:rsid w:val="00F151E6"/>
    <w:rsid w:val="00F205C0"/>
    <w:rsid w:val="00F251EB"/>
    <w:rsid w:val="00F2794A"/>
    <w:rsid w:val="00F309AE"/>
    <w:rsid w:val="00F54F48"/>
    <w:rsid w:val="00F608BE"/>
    <w:rsid w:val="00F63F54"/>
    <w:rsid w:val="00F72407"/>
    <w:rsid w:val="00F74C9A"/>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04296173">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1634-F950-419F-9466-9CE6BC6C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6</Pages>
  <Words>1697</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10754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2013-12-09T19:27:00Z</dcterms:created>
  <dcterms:modified xsi:type="dcterms:W3CDTF">2013-12-09T19:27:00Z</dcterms:modified>
</cp:coreProperties>
</file>