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D1" w:rsidRPr="006C4FD1" w:rsidRDefault="00752FFC" w:rsidP="006C4FD1">
      <w:pPr>
        <w:tabs>
          <w:tab w:val="center" w:pos="4680"/>
        </w:tabs>
      </w:pPr>
      <w:r>
        <w:t>December 31</w:t>
      </w:r>
      <w:r w:rsidR="006C4FD1" w:rsidRPr="006C4FD1">
        <w:t>, 2013</w:t>
      </w:r>
      <w:r w:rsidR="006C4FD1" w:rsidRPr="006C4FD1">
        <w:tab/>
      </w:r>
    </w:p>
    <w:p w:rsidR="006C4FD1" w:rsidRPr="006C4FD1" w:rsidRDefault="006C4FD1" w:rsidP="006C4FD1">
      <w:pPr>
        <w:tabs>
          <w:tab w:val="center" w:pos="4680"/>
        </w:tabs>
      </w:pPr>
    </w:p>
    <w:p w:rsidR="001908FE" w:rsidRDefault="001908FE" w:rsidP="001908FE">
      <w:r>
        <w:t>Matthew E. Melito</w:t>
      </w:r>
    </w:p>
    <w:p w:rsidR="001908FE" w:rsidRDefault="001908FE" w:rsidP="001908FE">
      <w:r>
        <w:t>Director</w:t>
      </w:r>
      <w:r w:rsidR="00031C02">
        <w:t xml:space="preserve"> of</w:t>
      </w:r>
      <w:r>
        <w:t xml:space="preserve"> Operations</w:t>
      </w:r>
    </w:p>
    <w:p w:rsidR="001908FE" w:rsidRDefault="001908FE" w:rsidP="001908FE">
      <w:r>
        <w:t>Cellco Partnership (DBA Verizon Wireless)</w:t>
      </w:r>
    </w:p>
    <w:p w:rsidR="001908FE" w:rsidRDefault="001908FE" w:rsidP="001908FE">
      <w:r>
        <w:t>9000 Junction Drive</w:t>
      </w:r>
    </w:p>
    <w:p w:rsidR="001908FE" w:rsidRDefault="001908FE" w:rsidP="001908FE">
      <w:r>
        <w:t>Annapolis Junction, MD 20701</w:t>
      </w:r>
    </w:p>
    <w:p w:rsidR="001908FE" w:rsidRPr="006243B7" w:rsidRDefault="001908FE" w:rsidP="001908FE"/>
    <w:p w:rsidR="001908FE" w:rsidRPr="006243B7" w:rsidRDefault="001908FE" w:rsidP="001908FE">
      <w:pPr>
        <w:ind w:left="720" w:hanging="720"/>
      </w:pPr>
      <w:r>
        <w:rPr>
          <w:b/>
          <w:bCs/>
        </w:rPr>
        <w:t>RE:</w:t>
      </w:r>
      <w:r>
        <w:rPr>
          <w:b/>
          <w:bCs/>
        </w:rPr>
        <w:tab/>
        <w:t>Permit #60</w:t>
      </w:r>
      <w:r w:rsidR="006664C2">
        <w:rPr>
          <w:b/>
          <w:bCs/>
        </w:rPr>
        <w:t>0</w:t>
      </w:r>
      <w:r w:rsidR="00F40C55">
        <w:rPr>
          <w:b/>
          <w:bCs/>
        </w:rPr>
        <w:t>2</w:t>
      </w:r>
      <w:r w:rsidR="00366B7B">
        <w:rPr>
          <w:b/>
          <w:bCs/>
        </w:rPr>
        <w:t>-R2 to O</w:t>
      </w:r>
      <w:r>
        <w:rPr>
          <w:b/>
          <w:bCs/>
        </w:rPr>
        <w:t>pe</w:t>
      </w:r>
      <w:r w:rsidR="00F40C55">
        <w:rPr>
          <w:b/>
          <w:bCs/>
        </w:rPr>
        <w:t xml:space="preserve">rate an Emergency Generator at </w:t>
      </w:r>
      <w:r w:rsidR="006664C2">
        <w:rPr>
          <w:b/>
          <w:bCs/>
        </w:rPr>
        <w:t>4759 Reservoir Road</w:t>
      </w:r>
      <w:r w:rsidR="00F40C55">
        <w:rPr>
          <w:b/>
          <w:bCs/>
        </w:rPr>
        <w:t xml:space="preserve"> N</w:t>
      </w:r>
      <w:r w:rsidR="006664C2">
        <w:rPr>
          <w:b/>
          <w:bCs/>
        </w:rPr>
        <w:t>W</w:t>
      </w:r>
    </w:p>
    <w:p w:rsidR="001908FE" w:rsidRPr="006243B7" w:rsidRDefault="001908FE" w:rsidP="001908FE"/>
    <w:p w:rsidR="001908FE" w:rsidRPr="006243B7" w:rsidRDefault="001908FE" w:rsidP="001908FE">
      <w:r>
        <w:t>Dear Mr. Melito:</w:t>
      </w:r>
    </w:p>
    <w:p w:rsidR="006C4FD1" w:rsidRPr="006C4FD1" w:rsidRDefault="006C4FD1" w:rsidP="006C4FD1">
      <w:pPr>
        <w:tabs>
          <w:tab w:val="center" w:pos="4680"/>
        </w:tabs>
      </w:pPr>
    </w:p>
    <w:p w:rsidR="001908FE" w:rsidRPr="00D3090C" w:rsidRDefault="001908FE" w:rsidP="001908FE">
      <w:pPr>
        <w:tabs>
          <w:tab w:val="center" w:pos="4680"/>
        </w:tabs>
      </w:pPr>
      <w:r w:rsidRPr="00D3090C">
        <w:t xml:space="preserve">Pursuant to sections 200.1 and 200.2 of Title 20 of the District of Columbia Municipal Regulations (20 DCMR), a permit from the </w:t>
      </w:r>
      <w:r>
        <w:t>District Department of the Environment (“the Department”)</w:t>
      </w:r>
      <w:r w:rsidRPr="00D3090C">
        <w:t xml:space="preserve"> shall be obtained before any person can construct and operate </w:t>
      </w:r>
      <w:r>
        <w:t xml:space="preserve">a </w:t>
      </w:r>
      <w:r w:rsidRPr="00D3090C">
        <w:t xml:space="preserve">stationary source in the District of Columbia. </w:t>
      </w:r>
      <w:r>
        <w:t>The</w:t>
      </w:r>
      <w:r w:rsidRPr="00D3090C">
        <w:t xml:space="preserve"> application</w:t>
      </w:r>
      <w:r>
        <w:t xml:space="preserve"> of the Cellco Partnership (DBA Verizon Wireless) (“the Permittee”)</w:t>
      </w:r>
      <w:r w:rsidRPr="00D3090C">
        <w:t xml:space="preserve"> </w:t>
      </w:r>
      <w:r>
        <w:t xml:space="preserve">to </w:t>
      </w:r>
      <w:r w:rsidRPr="00D3090C">
        <w:t xml:space="preserve">operate </w:t>
      </w:r>
      <w:r>
        <w:t xml:space="preserve">a </w:t>
      </w:r>
      <w:r w:rsidR="006664C2">
        <w:t>6</w:t>
      </w:r>
      <w:r>
        <w:t>0 kW diesel engine</w:t>
      </w:r>
      <w:r w:rsidRPr="00D3090C">
        <w:t xml:space="preserve"> generator</w:t>
      </w:r>
      <w:r>
        <w:t xml:space="preserve"> set at </w:t>
      </w:r>
      <w:r w:rsidR="006664C2" w:rsidRPr="006664C2">
        <w:rPr>
          <w:bCs/>
        </w:rPr>
        <w:t>4759 Reservoir Road NW</w:t>
      </w:r>
      <w:r w:rsidR="006664C2" w:rsidRPr="00D3090C">
        <w:t xml:space="preserve"> </w:t>
      </w:r>
      <w:r w:rsidRPr="00D3090C">
        <w:t>Washington DC</w:t>
      </w:r>
      <w:r>
        <w:t xml:space="preserve"> 200</w:t>
      </w:r>
      <w:r w:rsidR="006664C2">
        <w:t>0</w:t>
      </w:r>
      <w:r w:rsidR="00F40C55">
        <w:t>7</w:t>
      </w:r>
      <w:r w:rsidRPr="00D3090C">
        <w:t xml:space="preserve">, per the submitted </w:t>
      </w:r>
      <w:r>
        <w:t>request letter</w:t>
      </w:r>
      <w:r w:rsidRPr="00D3090C">
        <w:t>, received on</w:t>
      </w:r>
      <w:r>
        <w:t xml:space="preserve"> August 27, 2013</w:t>
      </w:r>
      <w:r w:rsidRPr="00D3090C">
        <w:t xml:space="preserve"> 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752FFC">
        <w:t>December 30</w:t>
      </w:r>
      <w:r w:rsidR="00366B7B">
        <w:t>, 2018</w:t>
      </w:r>
      <w:r w:rsidRPr="00975D79">
        <w:t xml:space="preserve"> [20 DCMR 200.4].  If continued operation after this date is desired, the owner or operator shall submit a</w:t>
      </w:r>
      <w:r>
        <w:t xml:space="preserve"> renewal application by</w:t>
      </w:r>
      <w:r w:rsidR="00F97C3B">
        <w:t xml:space="preserve"> </w:t>
      </w:r>
      <w:r w:rsidR="00752FFC">
        <w:t>September 30</w:t>
      </w:r>
      <w:r w:rsidR="00366B7B">
        <w:t>, 2018.</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Default="00500AF8" w:rsidP="00500AF8">
      <w:pPr>
        <w:ind w:left="360" w:hanging="360"/>
        <w:rPr>
          <w:u w:val="single"/>
        </w:rPr>
      </w:pPr>
      <w:r w:rsidRPr="006243B7">
        <w:t>II.</w:t>
      </w:r>
      <w:r w:rsidRPr="006243B7">
        <w:tab/>
      </w:r>
      <w:r w:rsidRPr="006243B7">
        <w:rPr>
          <w:u w:val="single"/>
        </w:rPr>
        <w:t>Emission Limitations:</w:t>
      </w:r>
    </w:p>
    <w:p w:rsidR="000F0867" w:rsidRPr="006243B7" w:rsidRDefault="000F0867" w:rsidP="00500AF8">
      <w:pPr>
        <w:ind w:left="360" w:hanging="360"/>
        <w:rPr>
          <w:u w:val="single"/>
        </w:rPr>
      </w:pPr>
    </w:p>
    <w:p w:rsidR="000F0867" w:rsidRDefault="000F0867" w:rsidP="000F0867">
      <w:pPr>
        <w:ind w:left="720" w:hanging="360"/>
      </w:pPr>
      <w:r w:rsidRPr="006243B7">
        <w:t>a.</w:t>
      </w:r>
      <w:r w:rsidRPr="006243B7">
        <w:tab/>
      </w:r>
      <w:r>
        <w:t>Emissions from the unit shall not exceed those in the following table, as measured according to the procedures set forth in 40 CFR 89, Subpart E.  [40 CFR 60.4205(b), 40 CFR 60.4202(a)(2) and 40 CFR 89.112(a)]:</w:t>
      </w:r>
    </w:p>
    <w:p w:rsidR="000F0867" w:rsidRDefault="000F0867" w:rsidP="000F0867">
      <w:pPr>
        <w:ind w:left="360" w:hanging="360"/>
      </w:pPr>
    </w:p>
    <w:tbl>
      <w:tblPr>
        <w:tblStyle w:val="TableGrid"/>
        <w:tblW w:w="0" w:type="auto"/>
        <w:tblInd w:w="828" w:type="dxa"/>
        <w:tblLook w:val="04A0"/>
      </w:tblPr>
      <w:tblGrid>
        <w:gridCol w:w="2340"/>
        <w:gridCol w:w="2250"/>
        <w:gridCol w:w="2556"/>
      </w:tblGrid>
      <w:tr w:rsidR="000F0867" w:rsidTr="00671E2F">
        <w:tc>
          <w:tcPr>
            <w:tcW w:w="7146" w:type="dxa"/>
            <w:gridSpan w:val="3"/>
          </w:tcPr>
          <w:p w:rsidR="000F0867" w:rsidRPr="00730BFF" w:rsidRDefault="000F0867" w:rsidP="00671E2F">
            <w:pPr>
              <w:jc w:val="center"/>
              <w:rPr>
                <w:b/>
              </w:rPr>
            </w:pPr>
            <w:r w:rsidRPr="00730BFF">
              <w:rPr>
                <w:b/>
              </w:rPr>
              <w:t>Pollutant Emission Limits (g/</w:t>
            </w:r>
            <w:r>
              <w:rPr>
                <w:b/>
              </w:rPr>
              <w:t>HP</w:t>
            </w:r>
            <w:r w:rsidRPr="00730BFF">
              <w:rPr>
                <w:b/>
              </w:rPr>
              <w:t>-hr)</w:t>
            </w:r>
          </w:p>
        </w:tc>
      </w:tr>
      <w:tr w:rsidR="000F0867" w:rsidTr="00671E2F">
        <w:tc>
          <w:tcPr>
            <w:tcW w:w="2340" w:type="dxa"/>
          </w:tcPr>
          <w:p w:rsidR="000F0867" w:rsidRPr="00730BFF" w:rsidRDefault="000F0867" w:rsidP="00671E2F">
            <w:pPr>
              <w:jc w:val="center"/>
            </w:pPr>
            <w:r>
              <w:t>NMHC+</w:t>
            </w:r>
            <w:r w:rsidRPr="00730BFF">
              <w:t>NOx</w:t>
            </w:r>
          </w:p>
        </w:tc>
        <w:tc>
          <w:tcPr>
            <w:tcW w:w="2250" w:type="dxa"/>
          </w:tcPr>
          <w:p w:rsidR="000F0867" w:rsidRPr="00730BFF" w:rsidRDefault="000F0867" w:rsidP="00671E2F">
            <w:pPr>
              <w:jc w:val="center"/>
            </w:pPr>
            <w:r w:rsidRPr="00730BFF">
              <w:t>CO</w:t>
            </w:r>
          </w:p>
        </w:tc>
        <w:tc>
          <w:tcPr>
            <w:tcW w:w="2556" w:type="dxa"/>
          </w:tcPr>
          <w:p w:rsidR="000F0867" w:rsidRPr="00730BFF" w:rsidRDefault="000F0867" w:rsidP="00671E2F">
            <w:pPr>
              <w:jc w:val="center"/>
            </w:pPr>
            <w:r>
              <w:t>PM</w:t>
            </w:r>
          </w:p>
        </w:tc>
      </w:tr>
      <w:tr w:rsidR="000F0867" w:rsidTr="00671E2F">
        <w:tc>
          <w:tcPr>
            <w:tcW w:w="2340" w:type="dxa"/>
          </w:tcPr>
          <w:p w:rsidR="000F0867" w:rsidRDefault="000F0867" w:rsidP="00671E2F">
            <w:pPr>
              <w:jc w:val="center"/>
            </w:pPr>
            <w:r>
              <w:t>4.7</w:t>
            </w:r>
          </w:p>
        </w:tc>
        <w:tc>
          <w:tcPr>
            <w:tcW w:w="2250" w:type="dxa"/>
          </w:tcPr>
          <w:p w:rsidR="000F0867" w:rsidRDefault="000F0867" w:rsidP="00671E2F">
            <w:pPr>
              <w:jc w:val="center"/>
            </w:pPr>
            <w:r>
              <w:t>5.0</w:t>
            </w:r>
          </w:p>
        </w:tc>
        <w:tc>
          <w:tcPr>
            <w:tcW w:w="2556" w:type="dxa"/>
          </w:tcPr>
          <w:p w:rsidR="000F0867" w:rsidRDefault="000F0867" w:rsidP="00671E2F">
            <w:pPr>
              <w:jc w:val="center"/>
            </w:pPr>
            <w:r>
              <w:t>0.40</w:t>
            </w:r>
          </w:p>
        </w:tc>
      </w:tr>
    </w:tbl>
    <w:p w:rsidR="004E0D87" w:rsidRDefault="004E0D87" w:rsidP="004E0D87">
      <w:pPr>
        <w:ind w:left="720" w:hanging="360"/>
      </w:pPr>
    </w:p>
    <w:p w:rsidR="00500AF8" w:rsidRDefault="000F0867"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0F0867"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lastRenderedPageBreak/>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647E9C" w:rsidRDefault="00647E9C" w:rsidP="00647E9C">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III(c)(1) and (2) below</w:t>
      </w:r>
      <w:r w:rsidRPr="00BC41C6">
        <w:t>.</w:t>
      </w:r>
      <w:r>
        <w:t xml:space="preserve"> Any such operation shall be considered as part of the 500 hours allowed under Condition III (a) </w:t>
      </w:r>
      <w:r w:rsidRPr="00C62AD6">
        <w:t xml:space="preserve">above. [40 CFR </w:t>
      </w:r>
      <w:r w:rsidR="004516D9">
        <w:t>60.4211(f)</w:t>
      </w:r>
      <w:r w:rsidRPr="00C62AD6">
        <w:t>]</w:t>
      </w:r>
    </w:p>
    <w:p w:rsidR="00647E9C" w:rsidRDefault="00647E9C" w:rsidP="00647E9C">
      <w:pPr>
        <w:ind w:left="720" w:hanging="360"/>
      </w:pPr>
    </w:p>
    <w:p w:rsidR="00647E9C" w:rsidRDefault="00647E9C" w:rsidP="00647E9C">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w:t>
      </w:r>
      <w:r w:rsidRPr="00C62AD6">
        <w:t xml:space="preserve">. [40 </w:t>
      </w:r>
      <w:r w:rsidR="004516D9">
        <w:t xml:space="preserve">60.4211(f)(2)(i) </w:t>
      </w:r>
      <w:r>
        <w:t>and DCMR 201]; and</w:t>
      </w:r>
    </w:p>
    <w:p w:rsidR="00647E9C" w:rsidRDefault="00647E9C" w:rsidP="00647E9C">
      <w:pPr>
        <w:ind w:left="1080" w:hanging="360"/>
      </w:pPr>
    </w:p>
    <w:p w:rsidR="00647E9C" w:rsidRDefault="00647E9C" w:rsidP="00647E9C">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III(f) are also prohibited under this condition. [40 CFR </w:t>
      </w:r>
      <w:r w:rsidRPr="00C62AD6">
        <w:t>60.</w:t>
      </w:r>
      <w:r w:rsidR="004516D9">
        <w:t>4211</w:t>
      </w:r>
      <w:r w:rsidRPr="00C62AD6">
        <w:t>(</w:t>
      </w:r>
      <w:r w:rsidR="004516D9">
        <w:t>f</w:t>
      </w:r>
      <w:r w:rsidRPr="00C62AD6">
        <w:t>)(3)</w:t>
      </w:r>
      <w:r>
        <w:t xml:space="preserve"> and 20 DCMR 201]</w:t>
      </w:r>
    </w:p>
    <w:p w:rsidR="00782D97" w:rsidRPr="006243B7" w:rsidRDefault="00782D97" w:rsidP="00782D97">
      <w:pPr>
        <w:ind w:left="720" w:hanging="360"/>
      </w:pPr>
    </w:p>
    <w:p w:rsidR="00492E31" w:rsidRPr="006243B7" w:rsidRDefault="00782D97" w:rsidP="00492E31">
      <w:pPr>
        <w:ind w:left="720" w:hanging="360"/>
      </w:pPr>
      <w:r w:rsidRPr="006243B7">
        <w:t>d.</w:t>
      </w:r>
      <w:r w:rsidRPr="006243B7">
        <w:tab/>
      </w:r>
      <w:r w:rsidR="00492E31" w:rsidRPr="006243B7">
        <w:t xml:space="preserve">The emergency generator shall fire </w:t>
      </w:r>
      <w:r w:rsidR="00492E31">
        <w:t xml:space="preserve">only </w:t>
      </w:r>
      <w:r w:rsidR="00492E31" w:rsidRPr="006243B7">
        <w:t xml:space="preserve">diesel fuel </w:t>
      </w:r>
      <w:r w:rsidR="00492E31">
        <w:t>which</w:t>
      </w:r>
      <w:r w:rsidR="00492E31" w:rsidRPr="006243B7">
        <w:t xml:space="preserve"> contain</w:t>
      </w:r>
      <w:r w:rsidR="00492E31">
        <w:t>s</w:t>
      </w:r>
      <w:r w:rsidR="00492E31" w:rsidRPr="006243B7">
        <w:t xml:space="preserve"> a maximum sulfur content of 15 ppm (0.0015% by weight) and either a minimum cetane index of 40 or a maximum aromatic content of 35 volume percent. [40 CFR 60.4207(b)]</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[20 DCMR201]</w:t>
      </w:r>
    </w:p>
    <w:p w:rsidR="00500AF8" w:rsidRPr="006243B7" w:rsidRDefault="00500AF8" w:rsidP="00500AF8"/>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5238C4">
        <w:t>.</w:t>
      </w:r>
    </w:p>
    <w:p w:rsidR="00F05F5A" w:rsidRDefault="00F05F5A" w:rsidP="00500AF8">
      <w:pPr>
        <w:ind w:left="720" w:hanging="360"/>
      </w:pPr>
    </w:p>
    <w:p w:rsidR="00240B83" w:rsidRPr="006243B7" w:rsidRDefault="00240B83" w:rsidP="00240B83">
      <w:pPr>
        <w:ind w:left="720" w:hanging="360"/>
      </w:pPr>
      <w:r w:rsidRPr="006243B7">
        <w:t>c.</w:t>
      </w:r>
      <w:r w:rsidRPr="006243B7">
        <w:tab/>
        <w:t>The owner or operator shall test fuel oil as necessary to show compliance with Conditions III (</w:t>
      </w:r>
      <w:r>
        <w:t>d</w:t>
      </w:r>
      <w:r w:rsidRPr="006243B7">
        <w:t xml:space="preserve">) and V(c) in accordance with </w:t>
      </w:r>
      <w:r w:rsidR="00752FFC">
        <w:t>ASTM method D-4294 or D-5453 or other method approved in advance by the Department</w:t>
      </w:r>
      <w:r w:rsidR="00752FFC" w:rsidRPr="006243B7">
        <w:t xml:space="preserve">. </w:t>
      </w:r>
      <w:r w:rsidR="00752FFC">
        <w:t>[</w:t>
      </w:r>
      <w:r w:rsidR="00752FFC" w:rsidRPr="006243B7">
        <w:t>20 DCMR 502.6</w:t>
      </w:r>
      <w:r w:rsidR="00752FFC">
        <w:t xml:space="preserve"> and 502.3]</w:t>
      </w:r>
    </w:p>
    <w:p w:rsidR="00240B83" w:rsidRDefault="00240B83" w:rsidP="00240B83">
      <w:pPr>
        <w:ind w:left="720" w:hanging="360"/>
      </w:pPr>
    </w:p>
    <w:p w:rsidR="00240B83" w:rsidRPr="006243B7" w:rsidRDefault="00240B83" w:rsidP="00240B83">
      <w:pPr>
        <w:ind w:left="720" w:hanging="360"/>
      </w:pPr>
      <w:r>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47E9C" w:rsidRPr="006243B7" w:rsidRDefault="00647E9C" w:rsidP="00647E9C">
      <w:pPr>
        <w:ind w:left="720" w:hanging="360"/>
      </w:pPr>
      <w:r w:rsidRPr="006243B7">
        <w:t>a.</w:t>
      </w:r>
      <w:r w:rsidRPr="006243B7">
        <w:tab/>
        <w:t>The following information shall be recorded, initialed, and maintained in a log at the facility for a period not less than three (3) years [20 DCMR 500.8]:</w:t>
      </w:r>
    </w:p>
    <w:p w:rsidR="00647E9C" w:rsidRPr="006243B7" w:rsidRDefault="00647E9C" w:rsidP="00647E9C">
      <w:pPr>
        <w:ind w:left="360" w:hanging="360"/>
      </w:pPr>
    </w:p>
    <w:p w:rsidR="00647E9C" w:rsidRDefault="00647E9C" w:rsidP="00647E9C">
      <w:pPr>
        <w:ind w:left="1080" w:hanging="360"/>
      </w:pPr>
      <w:r>
        <w:t>1.</w:t>
      </w:r>
      <w:r>
        <w:tab/>
        <w:t>The date, time, duration, and reason for each start-up of the emergency generator, including the following specific information:</w:t>
      </w:r>
    </w:p>
    <w:p w:rsidR="00647E9C" w:rsidRDefault="00647E9C" w:rsidP="00647E9C">
      <w:pPr>
        <w:ind w:left="1080" w:hanging="360"/>
      </w:pPr>
    </w:p>
    <w:p w:rsidR="00647E9C" w:rsidRDefault="00647E9C" w:rsidP="00647E9C">
      <w:pPr>
        <w:ind w:left="1440" w:hanging="360"/>
      </w:pPr>
      <w:r>
        <w:t>i.</w:t>
      </w:r>
      <w:r>
        <w:tab/>
        <w:t>If the unit is operated due to a deviation in voltage from the utility pursuant to Condition III(b)(2) this shall be specifically noted;</w:t>
      </w:r>
    </w:p>
    <w:p w:rsidR="00647E9C" w:rsidRDefault="00647E9C" w:rsidP="00647E9C">
      <w:pPr>
        <w:ind w:left="1440" w:hanging="360"/>
      </w:pPr>
    </w:p>
    <w:p w:rsidR="00647E9C" w:rsidRDefault="00647E9C" w:rsidP="00647E9C">
      <w:pPr>
        <w:ind w:left="1440" w:hanging="360"/>
      </w:pPr>
      <w:r>
        <w:t>ii.</w:t>
      </w:r>
      <w:r>
        <w:tab/>
        <w:t>If the unit is operated in non-emergency situations pursuant to Condition III(c), the specific purpose for each operation period must be recorded; and</w:t>
      </w:r>
    </w:p>
    <w:p w:rsidR="00647E9C" w:rsidRDefault="00647E9C" w:rsidP="00647E9C">
      <w:pPr>
        <w:ind w:left="1440" w:hanging="360"/>
      </w:pPr>
    </w:p>
    <w:p w:rsidR="000F466A" w:rsidRPr="006243B7" w:rsidRDefault="00647E9C" w:rsidP="00647E9C">
      <w:pPr>
        <w:ind w:left="1440" w:hanging="360"/>
      </w:pPr>
      <w:r>
        <w:t>iii.</w:t>
      </w:r>
      <w:r>
        <w:tab/>
        <w:t>If the unit is operated for emergency purposes, note what classified the operation as emergency.</w:t>
      </w:r>
    </w:p>
    <w:p w:rsidR="000F466A" w:rsidRPr="006243B7" w:rsidRDefault="000F466A" w:rsidP="000F466A">
      <w:pPr>
        <w:ind w:left="1080" w:hanging="360"/>
      </w:pPr>
      <w:r w:rsidRPr="006243B7">
        <w:lastRenderedPageBreak/>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A192D" w:rsidRDefault="002A192D"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647E9C" w:rsidRDefault="00647E9C" w:rsidP="00647E9C">
      <w:pPr>
        <w:ind w:left="1080" w:hanging="360"/>
      </w:pPr>
    </w:p>
    <w:p w:rsidR="00647E9C" w:rsidRDefault="00647E9C" w:rsidP="00647E9C">
      <w:pPr>
        <w:ind w:left="1080" w:hanging="360"/>
      </w:pPr>
      <w:r>
        <w:t>6.</w:t>
      </w:r>
      <w:r>
        <w:tab/>
        <w:t>Records of the occurrence and duration of each malfunction of operation.</w:t>
      </w:r>
    </w:p>
    <w:p w:rsidR="00240B83" w:rsidRDefault="00240B83" w:rsidP="00240B83">
      <w:pPr>
        <w:ind w:left="1080" w:hanging="360"/>
      </w:pPr>
    </w:p>
    <w:p w:rsidR="00240B83" w:rsidRDefault="00647E9C" w:rsidP="00240B83">
      <w:pPr>
        <w:ind w:left="1080" w:hanging="360"/>
      </w:pPr>
      <w:r>
        <w:t>7</w:t>
      </w:r>
      <w:r w:rsidR="00240B83">
        <w:t>.</w:t>
      </w:r>
      <w:r w:rsidR="00240B83">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240B83" w:rsidRDefault="00240B83" w:rsidP="00240B83"/>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AE0EB0" w:rsidRDefault="00AE0EB0" w:rsidP="00AE0EB0">
      <w:pPr>
        <w:ind w:left="720" w:hanging="360"/>
      </w:pPr>
    </w:p>
    <w:p w:rsidR="00AE0EB0" w:rsidRDefault="00AE0EB0" w:rsidP="00AE0EB0">
      <w:pPr>
        <w:ind w:left="720" w:hanging="360"/>
      </w:pPr>
      <w:r>
        <w:t>d.</w:t>
      </w:r>
      <w:r>
        <w:tab/>
        <w:t>The owner or operator shall maintain a copy of the EPA Certificate of Conformity at the facility at all times.</w:t>
      </w:r>
    </w:p>
    <w:p w:rsidR="0076577A" w:rsidRDefault="0076577A" w:rsidP="004F2948">
      <w:pPr>
        <w:ind w:left="720" w:hanging="360"/>
      </w:pPr>
    </w:p>
    <w:p w:rsidR="00D93E17" w:rsidRDefault="00D93E17" w:rsidP="00500AF8"/>
    <w:p w:rsidR="00D93E17" w:rsidRDefault="00D93E17" w:rsidP="00500AF8"/>
    <w:p w:rsidR="00D93E17" w:rsidRDefault="00D93E17" w:rsidP="00500AF8"/>
    <w:p w:rsidR="00D93E17" w:rsidRDefault="00D93E17" w:rsidP="00500AF8"/>
    <w:p w:rsidR="00500AF8" w:rsidRDefault="00500AF8" w:rsidP="00500AF8">
      <w:r w:rsidRPr="006243B7">
        <w:lastRenderedPageBreak/>
        <w:t>If you have any questions, please call me at (202) 535-1747</w:t>
      </w:r>
      <w:r>
        <w:t xml:space="preserve"> or Olivia Achuko at (202) 535-2997.</w:t>
      </w:r>
    </w:p>
    <w:p w:rsidR="000F466A" w:rsidRPr="006243B7" w:rsidRDefault="000F466A" w:rsidP="00500AF8">
      <w:bookmarkStart w:id="0" w:name="_GoBack"/>
      <w:bookmarkEnd w:id="0"/>
    </w:p>
    <w:p w:rsidR="00500AF8" w:rsidRPr="006243B7" w:rsidRDefault="00500AF8" w:rsidP="00500AF8">
      <w:pPr>
        <w:pStyle w:val="Signature"/>
      </w:pPr>
      <w:r w:rsidRPr="006243B7">
        <w:t>Sincerely,</w:t>
      </w:r>
    </w:p>
    <w:p w:rsidR="00500AF8" w:rsidRDefault="00500AF8"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693FF1" w:rsidRDefault="00693FF1" w:rsidP="00500AF8"/>
    <w:p w:rsidR="000938C8" w:rsidRPr="00882CD3" w:rsidRDefault="00500AF8" w:rsidP="00500AF8">
      <w:r>
        <w:t>SSO:OA</w:t>
      </w:r>
    </w:p>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64D" w:rsidRDefault="0052364D">
      <w:r>
        <w:separator/>
      </w:r>
    </w:p>
  </w:endnote>
  <w:endnote w:type="continuationSeparator" w:id="0">
    <w:p w:rsidR="0052364D" w:rsidRDefault="00523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752FFC"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5791200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0F466A">
      <w:rPr>
        <w:noProof/>
      </w:rPr>
      <w:drawing>
        <wp:anchor distT="0" distB="0" distL="114300" distR="114300" simplePos="0" relativeHeight="251658240" behindDoc="1" locked="0" layoutInCell="1" allowOverlap="1">
          <wp:simplePos x="0" y="0"/>
          <wp:positionH relativeFrom="column">
            <wp:posOffset>-514350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FB3924" w:rsidRPr="00FB3924">
      <w:rPr>
        <w:noProof/>
      </w:rPr>
      <w:pict>
        <v:line id="Line 1" o:spid="_x0000_s4097" style="position:absolute;left:0;text-align:left;z-index:251659264;visibility:visible;mso-position-horizontal-relative:page;mso-position-vertical-relative:text" from="162.75pt,-9.95pt" to="57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tel: 202.535.2600 | web:ddoe.dc.gov</w:t>
    </w:r>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64D" w:rsidRDefault="0052364D">
      <w:r>
        <w:separator/>
      </w:r>
    </w:p>
  </w:footnote>
  <w:footnote w:type="continuationSeparator" w:id="0">
    <w:p w:rsidR="0052364D" w:rsidRDefault="00523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FE" w:rsidRPr="004F2948" w:rsidRDefault="001908FE" w:rsidP="001908FE">
    <w:pPr>
      <w:pStyle w:val="Heading5"/>
      <w:tabs>
        <w:tab w:val="center" w:pos="4680"/>
      </w:tabs>
      <w:spacing w:before="0"/>
      <w:rPr>
        <w:rFonts w:ascii="Times New Roman" w:eastAsia="Times New Roman" w:hAnsi="Times New Roman" w:cs="Times New Roman"/>
        <w:b/>
        <w:bCs/>
        <w:color w:val="auto"/>
      </w:rPr>
    </w:pPr>
    <w:r w:rsidRPr="004F2948">
      <w:rPr>
        <w:rFonts w:ascii="Times New Roman" w:eastAsia="Times New Roman" w:hAnsi="Times New Roman" w:cs="Times New Roman"/>
        <w:b/>
        <w:bCs/>
        <w:color w:val="auto"/>
      </w:rPr>
      <w:t>Cellco Partnership (DBA Verizon Wireless)</w:t>
    </w:r>
  </w:p>
  <w:p w:rsidR="001908FE" w:rsidRDefault="006664C2" w:rsidP="008B0C80">
    <w:pPr>
      <w:pStyle w:val="Header"/>
    </w:pPr>
    <w:r>
      <w:rPr>
        <w:b/>
        <w:bCs/>
      </w:rPr>
      <w:t xml:space="preserve">Permit #6002-R2 to </w:t>
    </w:r>
    <w:r w:rsidR="004F08A8">
      <w:rPr>
        <w:b/>
        <w:bCs/>
      </w:rPr>
      <w:t>O</w:t>
    </w:r>
    <w:r>
      <w:rPr>
        <w:b/>
        <w:bCs/>
      </w:rPr>
      <w:t xml:space="preserve">perate an Emergency Generator at 4759 Reservoir Road NW </w:t>
    </w:r>
    <w:r w:rsidR="001908FE">
      <w:t xml:space="preserve"> </w:t>
    </w:r>
  </w:p>
  <w:p w:rsidR="008B0C80" w:rsidRDefault="00752FFC" w:rsidP="008B0C80">
    <w:pPr>
      <w:pStyle w:val="Header"/>
    </w:pPr>
    <w:r>
      <w:t>December 31</w:t>
    </w:r>
    <w:r w:rsidR="00356FFA">
      <w:t>, 2013</w:t>
    </w:r>
  </w:p>
  <w:p w:rsidR="008B0C80" w:rsidRPr="005B24E6" w:rsidRDefault="008B0C80" w:rsidP="008B0C80">
    <w:pPr>
      <w:pStyle w:val="Header"/>
    </w:pPr>
    <w:r w:rsidRPr="005B24E6">
      <w:t xml:space="preserve">Page </w:t>
    </w:r>
    <w:r w:rsidR="00FB3924">
      <w:fldChar w:fldCharType="begin"/>
    </w:r>
    <w:r w:rsidR="001F4668">
      <w:instrText xml:space="preserve"> PAGE </w:instrText>
    </w:r>
    <w:r w:rsidR="00FB3924">
      <w:fldChar w:fldCharType="separate"/>
    </w:r>
    <w:r w:rsidR="00693FF1">
      <w:rPr>
        <w:noProof/>
      </w:rPr>
      <w:t>6</w:t>
    </w:r>
    <w:r w:rsidR="00FB3924">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1D48"/>
    <w:rsid w:val="00033727"/>
    <w:rsid w:val="00035438"/>
    <w:rsid w:val="00047BB4"/>
    <w:rsid w:val="0005177E"/>
    <w:rsid w:val="00071F3B"/>
    <w:rsid w:val="0008792A"/>
    <w:rsid w:val="000938C8"/>
    <w:rsid w:val="000E68DD"/>
    <w:rsid w:val="000F0675"/>
    <w:rsid w:val="000F0867"/>
    <w:rsid w:val="000F0C99"/>
    <w:rsid w:val="000F466A"/>
    <w:rsid w:val="000F5A76"/>
    <w:rsid w:val="000F6D50"/>
    <w:rsid w:val="001146D1"/>
    <w:rsid w:val="00117635"/>
    <w:rsid w:val="001310E0"/>
    <w:rsid w:val="001325FD"/>
    <w:rsid w:val="001567A9"/>
    <w:rsid w:val="00177B6C"/>
    <w:rsid w:val="00180B19"/>
    <w:rsid w:val="00184A07"/>
    <w:rsid w:val="001908FE"/>
    <w:rsid w:val="001A2D01"/>
    <w:rsid w:val="001A7D49"/>
    <w:rsid w:val="001C039F"/>
    <w:rsid w:val="001D5B4E"/>
    <w:rsid w:val="001F4668"/>
    <w:rsid w:val="001F715E"/>
    <w:rsid w:val="002069B2"/>
    <w:rsid w:val="00221CA8"/>
    <w:rsid w:val="00240B83"/>
    <w:rsid w:val="002568AF"/>
    <w:rsid w:val="00271FB2"/>
    <w:rsid w:val="00273CAE"/>
    <w:rsid w:val="00284344"/>
    <w:rsid w:val="002908A0"/>
    <w:rsid w:val="002923B4"/>
    <w:rsid w:val="002A192D"/>
    <w:rsid w:val="002C3391"/>
    <w:rsid w:val="002D0497"/>
    <w:rsid w:val="002E239A"/>
    <w:rsid w:val="002E37D1"/>
    <w:rsid w:val="00356FFA"/>
    <w:rsid w:val="00364338"/>
    <w:rsid w:val="00366B7B"/>
    <w:rsid w:val="00367CDF"/>
    <w:rsid w:val="00377959"/>
    <w:rsid w:val="0039593C"/>
    <w:rsid w:val="003B121B"/>
    <w:rsid w:val="003B2CC6"/>
    <w:rsid w:val="003D202F"/>
    <w:rsid w:val="003E0ACE"/>
    <w:rsid w:val="003F1013"/>
    <w:rsid w:val="00410A59"/>
    <w:rsid w:val="00410FE3"/>
    <w:rsid w:val="004232D3"/>
    <w:rsid w:val="00426FDF"/>
    <w:rsid w:val="00431364"/>
    <w:rsid w:val="00447879"/>
    <w:rsid w:val="00451564"/>
    <w:rsid w:val="004516D9"/>
    <w:rsid w:val="00460408"/>
    <w:rsid w:val="00460977"/>
    <w:rsid w:val="00461A2E"/>
    <w:rsid w:val="00462A6E"/>
    <w:rsid w:val="00480BB8"/>
    <w:rsid w:val="0048197C"/>
    <w:rsid w:val="00490886"/>
    <w:rsid w:val="00492E31"/>
    <w:rsid w:val="00493CEA"/>
    <w:rsid w:val="004A1250"/>
    <w:rsid w:val="004A3DC5"/>
    <w:rsid w:val="004A54F1"/>
    <w:rsid w:val="004B0536"/>
    <w:rsid w:val="004C41B1"/>
    <w:rsid w:val="004D1B50"/>
    <w:rsid w:val="004D7899"/>
    <w:rsid w:val="004E0D87"/>
    <w:rsid w:val="004E1A0A"/>
    <w:rsid w:val="004E4A22"/>
    <w:rsid w:val="004E6B44"/>
    <w:rsid w:val="004F08A8"/>
    <w:rsid w:val="004F28D3"/>
    <w:rsid w:val="004F2948"/>
    <w:rsid w:val="004F7D23"/>
    <w:rsid w:val="00500AF8"/>
    <w:rsid w:val="0050170D"/>
    <w:rsid w:val="0051575E"/>
    <w:rsid w:val="0052364D"/>
    <w:rsid w:val="00540B79"/>
    <w:rsid w:val="00544D00"/>
    <w:rsid w:val="00561103"/>
    <w:rsid w:val="0056640B"/>
    <w:rsid w:val="0057729C"/>
    <w:rsid w:val="00590463"/>
    <w:rsid w:val="005A2EC4"/>
    <w:rsid w:val="005A351D"/>
    <w:rsid w:val="005B24E2"/>
    <w:rsid w:val="005C56C9"/>
    <w:rsid w:val="005D2B8D"/>
    <w:rsid w:val="005D72B7"/>
    <w:rsid w:val="005D7EDF"/>
    <w:rsid w:val="00610107"/>
    <w:rsid w:val="006168BC"/>
    <w:rsid w:val="00634BA0"/>
    <w:rsid w:val="0064606E"/>
    <w:rsid w:val="00647E9C"/>
    <w:rsid w:val="00651E6C"/>
    <w:rsid w:val="00653218"/>
    <w:rsid w:val="006664C2"/>
    <w:rsid w:val="006713D5"/>
    <w:rsid w:val="006764AE"/>
    <w:rsid w:val="00693F63"/>
    <w:rsid w:val="00693FF1"/>
    <w:rsid w:val="006C4FD1"/>
    <w:rsid w:val="00723B5D"/>
    <w:rsid w:val="0073637C"/>
    <w:rsid w:val="00737C82"/>
    <w:rsid w:val="00752FFC"/>
    <w:rsid w:val="0076180C"/>
    <w:rsid w:val="0076577A"/>
    <w:rsid w:val="00782D97"/>
    <w:rsid w:val="00785ED5"/>
    <w:rsid w:val="007A6215"/>
    <w:rsid w:val="007C35DB"/>
    <w:rsid w:val="007E74A2"/>
    <w:rsid w:val="007F35DA"/>
    <w:rsid w:val="008044DA"/>
    <w:rsid w:val="00811E2C"/>
    <w:rsid w:val="008139D4"/>
    <w:rsid w:val="0082399C"/>
    <w:rsid w:val="008258F6"/>
    <w:rsid w:val="00842C1A"/>
    <w:rsid w:val="00847048"/>
    <w:rsid w:val="00854781"/>
    <w:rsid w:val="00882CD3"/>
    <w:rsid w:val="008919BB"/>
    <w:rsid w:val="008B0C80"/>
    <w:rsid w:val="008B769D"/>
    <w:rsid w:val="008C1F8F"/>
    <w:rsid w:val="008C7A19"/>
    <w:rsid w:val="008D204B"/>
    <w:rsid w:val="008D399E"/>
    <w:rsid w:val="008D758D"/>
    <w:rsid w:val="008E0BA3"/>
    <w:rsid w:val="009113BA"/>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D1A7C"/>
    <w:rsid w:val="009D523E"/>
    <w:rsid w:val="009F4A81"/>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D261D"/>
    <w:rsid w:val="00AE0EB0"/>
    <w:rsid w:val="00AE1998"/>
    <w:rsid w:val="00AE6088"/>
    <w:rsid w:val="00AF1F64"/>
    <w:rsid w:val="00AF2CF1"/>
    <w:rsid w:val="00B26DCC"/>
    <w:rsid w:val="00B331FC"/>
    <w:rsid w:val="00B430E8"/>
    <w:rsid w:val="00B521D5"/>
    <w:rsid w:val="00B576E1"/>
    <w:rsid w:val="00B57DAE"/>
    <w:rsid w:val="00B609BE"/>
    <w:rsid w:val="00B70566"/>
    <w:rsid w:val="00B87ED0"/>
    <w:rsid w:val="00BC41C6"/>
    <w:rsid w:val="00BE3A66"/>
    <w:rsid w:val="00BF45D3"/>
    <w:rsid w:val="00C0764F"/>
    <w:rsid w:val="00C227B4"/>
    <w:rsid w:val="00C22B98"/>
    <w:rsid w:val="00C304A8"/>
    <w:rsid w:val="00C55697"/>
    <w:rsid w:val="00C55769"/>
    <w:rsid w:val="00C60895"/>
    <w:rsid w:val="00C62AD6"/>
    <w:rsid w:val="00C82F30"/>
    <w:rsid w:val="00CA2202"/>
    <w:rsid w:val="00CC77E5"/>
    <w:rsid w:val="00CD001A"/>
    <w:rsid w:val="00CE5B65"/>
    <w:rsid w:val="00CE71F8"/>
    <w:rsid w:val="00D26167"/>
    <w:rsid w:val="00D30674"/>
    <w:rsid w:val="00D33BFC"/>
    <w:rsid w:val="00D40D15"/>
    <w:rsid w:val="00D40F43"/>
    <w:rsid w:val="00D41BDE"/>
    <w:rsid w:val="00D53F47"/>
    <w:rsid w:val="00D57CB4"/>
    <w:rsid w:val="00D70B73"/>
    <w:rsid w:val="00D716CE"/>
    <w:rsid w:val="00D717A9"/>
    <w:rsid w:val="00D749C3"/>
    <w:rsid w:val="00D74A9D"/>
    <w:rsid w:val="00D850F1"/>
    <w:rsid w:val="00D85C17"/>
    <w:rsid w:val="00D9183E"/>
    <w:rsid w:val="00D93A35"/>
    <w:rsid w:val="00D93E17"/>
    <w:rsid w:val="00D94DF6"/>
    <w:rsid w:val="00D95DF0"/>
    <w:rsid w:val="00DA062F"/>
    <w:rsid w:val="00DB0509"/>
    <w:rsid w:val="00DB0F5C"/>
    <w:rsid w:val="00DB268F"/>
    <w:rsid w:val="00DC2A92"/>
    <w:rsid w:val="00DC5687"/>
    <w:rsid w:val="00DD4604"/>
    <w:rsid w:val="00DD72E6"/>
    <w:rsid w:val="00DE36DB"/>
    <w:rsid w:val="00E05789"/>
    <w:rsid w:val="00E20183"/>
    <w:rsid w:val="00E3266E"/>
    <w:rsid w:val="00E453C1"/>
    <w:rsid w:val="00E50EC8"/>
    <w:rsid w:val="00E53A07"/>
    <w:rsid w:val="00E54043"/>
    <w:rsid w:val="00E54C82"/>
    <w:rsid w:val="00E578E1"/>
    <w:rsid w:val="00E80D89"/>
    <w:rsid w:val="00E90524"/>
    <w:rsid w:val="00EB7149"/>
    <w:rsid w:val="00EE3BEE"/>
    <w:rsid w:val="00F0380E"/>
    <w:rsid w:val="00F05F5A"/>
    <w:rsid w:val="00F151E6"/>
    <w:rsid w:val="00F205C0"/>
    <w:rsid w:val="00F251EB"/>
    <w:rsid w:val="00F309AE"/>
    <w:rsid w:val="00F40C55"/>
    <w:rsid w:val="00F52513"/>
    <w:rsid w:val="00F63F54"/>
    <w:rsid w:val="00F72407"/>
    <w:rsid w:val="00F74C9A"/>
    <w:rsid w:val="00F8215F"/>
    <w:rsid w:val="00F97C3B"/>
    <w:rsid w:val="00FA350A"/>
    <w:rsid w:val="00FB3924"/>
    <w:rsid w:val="00FB7070"/>
    <w:rsid w:val="00FC6FFB"/>
    <w:rsid w:val="00FD35A1"/>
    <w:rsid w:val="00FD6763"/>
    <w:rsid w:val="00FE347A"/>
    <w:rsid w:val="00FF3E47"/>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2A1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6F39-0B1F-4794-B3FF-0376706F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6</Pages>
  <Words>1695</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10763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2013-11-13T15:58:00Z</cp:lastPrinted>
  <dcterms:created xsi:type="dcterms:W3CDTF">2013-11-20T14:27:00Z</dcterms:created>
  <dcterms:modified xsi:type="dcterms:W3CDTF">2013-11-20T14:27:00Z</dcterms:modified>
</cp:coreProperties>
</file>