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D1" w:rsidRPr="006C4FD1" w:rsidRDefault="00DC3B57" w:rsidP="006C4FD1">
      <w:pPr>
        <w:tabs>
          <w:tab w:val="center" w:pos="4680"/>
        </w:tabs>
      </w:pPr>
      <w:r>
        <w:t>December 17</w:t>
      </w:r>
      <w:r w:rsidR="006C4FD1" w:rsidRPr="006C4FD1">
        <w:t>, 2013</w:t>
      </w:r>
      <w:r w:rsidR="006C4FD1" w:rsidRPr="006C4FD1">
        <w:tab/>
      </w:r>
    </w:p>
    <w:p w:rsidR="006C4FD1" w:rsidRPr="006C4FD1" w:rsidRDefault="006C4FD1" w:rsidP="006C4FD1">
      <w:pPr>
        <w:tabs>
          <w:tab w:val="center" w:pos="4680"/>
        </w:tabs>
      </w:pPr>
    </w:p>
    <w:p w:rsidR="001908FE" w:rsidRDefault="001908FE" w:rsidP="001908FE">
      <w:r>
        <w:t xml:space="preserve">Matthew E. </w:t>
      </w:r>
      <w:proofErr w:type="spellStart"/>
      <w:r>
        <w:t>Melito</w:t>
      </w:r>
      <w:proofErr w:type="spellEnd"/>
    </w:p>
    <w:p w:rsidR="001908FE" w:rsidRDefault="001908FE" w:rsidP="001908FE">
      <w:r>
        <w:t>Director</w:t>
      </w:r>
      <w:r w:rsidR="00031C02">
        <w:t xml:space="preserve"> of</w:t>
      </w:r>
      <w:r>
        <w:t xml:space="preserve"> Operations</w:t>
      </w:r>
    </w:p>
    <w:p w:rsidR="001908FE" w:rsidRDefault="001908FE" w:rsidP="001908FE">
      <w:proofErr w:type="spellStart"/>
      <w:r>
        <w:t>Cellco</w:t>
      </w:r>
      <w:proofErr w:type="spellEnd"/>
      <w:r>
        <w:t xml:space="preserve"> Partnership (DBA Verizon Wireless)</w:t>
      </w:r>
    </w:p>
    <w:p w:rsidR="001908FE" w:rsidRDefault="001908FE" w:rsidP="001908FE">
      <w:r>
        <w:t>9000 Junction Drive</w:t>
      </w:r>
    </w:p>
    <w:p w:rsidR="001908FE" w:rsidRDefault="001908FE" w:rsidP="001908FE">
      <w:r>
        <w:t>Annapolis Junction, MD 20701</w:t>
      </w:r>
    </w:p>
    <w:p w:rsidR="001908FE" w:rsidRPr="006243B7" w:rsidRDefault="001908FE" w:rsidP="001908FE"/>
    <w:p w:rsidR="001908FE" w:rsidRPr="006243B7" w:rsidRDefault="00DC3B57" w:rsidP="001908FE">
      <w:pPr>
        <w:ind w:left="720" w:hanging="720"/>
      </w:pPr>
      <w:r>
        <w:rPr>
          <w:b/>
          <w:bCs/>
        </w:rPr>
        <w:t>RE:</w:t>
      </w:r>
      <w:r>
        <w:rPr>
          <w:b/>
          <w:bCs/>
        </w:rPr>
        <w:tab/>
        <w:t>Permit #6047-R2 to O</w:t>
      </w:r>
      <w:r w:rsidR="001908FE">
        <w:rPr>
          <w:b/>
          <w:bCs/>
        </w:rPr>
        <w:t>perate an Emergency Generator at 10 Thomas Circle, NW</w:t>
      </w:r>
    </w:p>
    <w:p w:rsidR="001908FE" w:rsidRPr="006243B7" w:rsidRDefault="001908FE" w:rsidP="001908FE"/>
    <w:p w:rsidR="001908FE" w:rsidRPr="006243B7" w:rsidRDefault="001908FE" w:rsidP="001908FE">
      <w:r>
        <w:t xml:space="preserve">Dear Mr. </w:t>
      </w:r>
      <w:proofErr w:type="spellStart"/>
      <w:r>
        <w:t>Melito</w:t>
      </w:r>
      <w:proofErr w:type="spellEnd"/>
      <w:r>
        <w:t>:</w:t>
      </w:r>
    </w:p>
    <w:p w:rsidR="006C4FD1" w:rsidRPr="006C4FD1" w:rsidRDefault="006C4FD1" w:rsidP="006C4FD1">
      <w:pPr>
        <w:tabs>
          <w:tab w:val="center" w:pos="4680"/>
        </w:tabs>
      </w:pPr>
    </w:p>
    <w:p w:rsidR="001908FE" w:rsidRPr="00D3090C" w:rsidRDefault="001908FE" w:rsidP="001908FE">
      <w:pPr>
        <w:tabs>
          <w:tab w:val="center" w:pos="4680"/>
        </w:tabs>
      </w:pPr>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w:t>
      </w:r>
      <w:proofErr w:type="spellStart"/>
      <w:r>
        <w:t>Cellco</w:t>
      </w:r>
      <w:proofErr w:type="spellEnd"/>
      <w:r>
        <w:t xml:space="preserve"> Partnership (DBA Verizon Wireless) (“the Permittee”)</w:t>
      </w:r>
      <w:r w:rsidRPr="00D3090C">
        <w:t xml:space="preserve"> </w:t>
      </w:r>
      <w:r>
        <w:t xml:space="preserve">to </w:t>
      </w:r>
      <w:r w:rsidRPr="00D3090C">
        <w:t xml:space="preserve">operate </w:t>
      </w:r>
      <w:r>
        <w:t>a 60 kW diesel engine</w:t>
      </w:r>
      <w:r w:rsidRPr="00D3090C">
        <w:t xml:space="preserve"> generator</w:t>
      </w:r>
      <w:r>
        <w:t xml:space="preserve"> set at 10 Thomas Circle NW </w:t>
      </w:r>
      <w:r w:rsidRPr="00D3090C">
        <w:t>Washington DC</w:t>
      </w:r>
      <w:r>
        <w:t xml:space="preserve"> 20005</w:t>
      </w:r>
      <w:r w:rsidRPr="00D3090C">
        <w:t xml:space="preserve">, per the submitted </w:t>
      </w:r>
      <w:r>
        <w:t>request letter</w:t>
      </w:r>
      <w:r w:rsidRPr="00D3090C">
        <w:t>, received on</w:t>
      </w:r>
      <w:r>
        <w:t xml:space="preserve"> August 27, 2013</w:t>
      </w:r>
      <w:r w:rsidRPr="00D3090C">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500AF8" w:rsidRDefault="00500AF8" w:rsidP="00500AF8">
      <w:pPr>
        <w:ind w:left="720" w:hanging="360"/>
      </w:pPr>
      <w:r w:rsidRPr="00975D79">
        <w:t>b.</w:t>
      </w:r>
      <w:r w:rsidRPr="00975D79">
        <w:tab/>
        <w:t xml:space="preserve">This permit </w:t>
      </w:r>
      <w:r w:rsidRPr="00AB4EA6">
        <w:t xml:space="preserve">expires </w:t>
      </w:r>
      <w:r>
        <w:t xml:space="preserve">on </w:t>
      </w:r>
      <w:r w:rsidR="00DC3B57">
        <w:t>December 16, 2018</w:t>
      </w:r>
      <w:r w:rsidRPr="00975D79">
        <w:t xml:space="preserve"> [20 DCMR 200.4].  If continued operation after this date is desired, the owner or operator shall submit a</w:t>
      </w:r>
      <w:r>
        <w:t xml:space="preserve"> renewal application by</w:t>
      </w:r>
      <w:r w:rsidR="00F97C3B">
        <w:t xml:space="preserve"> </w:t>
      </w:r>
      <w:r w:rsidR="00DC3B57">
        <w:t>September 16,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782D97" w:rsidRDefault="00647E9C" w:rsidP="00DC3B57">
      <w:pPr>
        <w:ind w:left="720" w:hanging="360"/>
      </w:pPr>
      <w:r w:rsidRPr="006243B7">
        <w:t>c.</w:t>
      </w:r>
      <w:r w:rsidRPr="006243B7">
        <w:tab/>
      </w:r>
      <w:r w:rsidR="00DC3B57" w:rsidRPr="00BC41C6">
        <w:t>The emergency generator may be operated for the purpose of maintenance checks and readiness testing for a period not to exceed one hundred (100) hours per year.</w:t>
      </w:r>
      <w:r w:rsidR="00DC3B57">
        <w:t xml:space="preserve"> Any such operation shall be considered as part of the 500 hours allowed under Condition </w:t>
      </w:r>
      <w:proofErr w:type="gramStart"/>
      <w:r w:rsidR="00DC3B57">
        <w:t>III(</w:t>
      </w:r>
      <w:proofErr w:type="gramEnd"/>
      <w:r w:rsidR="00DC3B57">
        <w:t>a) above. [20 DCMR 201]</w:t>
      </w:r>
    </w:p>
    <w:p w:rsidR="00DC3B57" w:rsidRPr="006243B7" w:rsidRDefault="00DC3B57" w:rsidP="00DC3B57">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w:t>
      </w:r>
      <w:r w:rsidR="0048197C">
        <w:t>1</w:t>
      </w:r>
      <w:r w:rsidRPr="006243B7">
        <w:t xml:space="preserve">5 </w:t>
      </w:r>
      <w:proofErr w:type="spellStart"/>
      <w:r w:rsidRPr="006243B7">
        <w:t>ppm</w:t>
      </w:r>
      <w:proofErr w:type="spellEnd"/>
      <w:r w:rsidRPr="006243B7">
        <w:t xml:space="preserve"> (0.0</w:t>
      </w:r>
      <w:r w:rsidR="0048197C">
        <w:t>015</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DC3B57" w:rsidRPr="00DC3B57">
        <w:t xml:space="preserve"> </w:t>
      </w:r>
      <w:r w:rsidR="00DC3B57">
        <w:t>[20 DCMR 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DC3B57" w:rsidRPr="00DC3B57">
        <w:t xml:space="preserve"> </w:t>
      </w:r>
      <w:r w:rsidR="00DC3B57">
        <w:t>[20 DCMR 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DC3B57" w:rsidRPr="006243B7">
        <w:t>The owner or operator shall monitor the date, time, duration, and reason for each emergency generator startup</w:t>
      </w:r>
      <w:r w:rsidR="00DC3B57">
        <w:t xml:space="preserve"> to ensure compliance with Conditions III (a), (b), (c), and (f)</w:t>
      </w:r>
      <w:r w:rsidR="00DC3B5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240B83" w:rsidRPr="006243B7" w:rsidRDefault="00240B83" w:rsidP="00240B83">
      <w:pPr>
        <w:ind w:left="720" w:hanging="360"/>
      </w:pPr>
      <w:r w:rsidRPr="006243B7">
        <w:t>c.</w:t>
      </w:r>
      <w:r w:rsidRPr="006243B7">
        <w:tab/>
      </w:r>
      <w:r w:rsidR="00DC3B57" w:rsidRPr="006243B7">
        <w:t>The owner or operator shall test fuel oil as necessary to show compliance with Conditions III</w:t>
      </w:r>
      <w:r w:rsidR="00DC3B57">
        <w:t xml:space="preserve"> </w:t>
      </w:r>
      <w:r w:rsidR="00DC3B57" w:rsidRPr="006243B7">
        <w:t>(d) and V</w:t>
      </w:r>
      <w:r w:rsidR="00DC3B57">
        <w:t xml:space="preserve"> </w:t>
      </w:r>
      <w:r w:rsidR="00DC3B57" w:rsidRPr="006243B7">
        <w:t xml:space="preserve">(c) in accordance with </w:t>
      </w:r>
      <w:r w:rsidR="00DC3B57">
        <w:t>ASTM method D-4294 or D-5453 or other method approved in advance by the Department</w:t>
      </w:r>
      <w:r w:rsidR="00DC3B57" w:rsidRPr="006243B7">
        <w:t xml:space="preserve">. </w:t>
      </w:r>
      <w:r w:rsidR="00DC3B57">
        <w:t>[</w:t>
      </w:r>
      <w:r w:rsidR="00DC3B57" w:rsidRPr="006243B7">
        <w:t>20 DCMR 502.6</w:t>
      </w:r>
      <w:r w:rsidR="00DC3B57">
        <w:t xml:space="preserve"> and 502.3]</w:t>
      </w: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DC3B57" w:rsidRDefault="00DC3B57" w:rsidP="00DC3B57">
      <w:pPr>
        <w:pStyle w:val="ListParagraph"/>
        <w:numPr>
          <w:ilvl w:val="0"/>
          <w:numId w:val="3"/>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0F466A" w:rsidRDefault="000F466A" w:rsidP="00DC3B5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647E9C" w:rsidRDefault="00647E9C" w:rsidP="00647E9C">
      <w:pPr>
        <w:ind w:left="1080" w:hanging="360"/>
      </w:pPr>
      <w:r>
        <w:t>6.</w:t>
      </w:r>
      <w:r>
        <w:tab/>
        <w:t>Records of the occurrence and duration of each malfunction of operation.</w:t>
      </w:r>
    </w:p>
    <w:p w:rsidR="00240B83" w:rsidRDefault="00240B83" w:rsidP="00240B83">
      <w:pPr>
        <w:ind w:left="1080" w:hanging="360"/>
      </w:pPr>
    </w:p>
    <w:p w:rsidR="00240B83" w:rsidRDefault="00647E9C" w:rsidP="00240B83">
      <w:pPr>
        <w:ind w:left="1080" w:hanging="360"/>
      </w:pPr>
      <w:r>
        <w:t>7</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717DFA" w:rsidRDefault="00717DFA" w:rsidP="00240B83">
      <w:pPr>
        <w:ind w:left="1080" w:hanging="360"/>
      </w:pPr>
    </w:p>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lastRenderedPageBreak/>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76577A" w:rsidRDefault="0076577A" w:rsidP="004F2948">
      <w:pPr>
        <w:ind w:left="720" w:hanging="360"/>
      </w:pP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823" w:rsidRDefault="00597823">
      <w:r>
        <w:separator/>
      </w:r>
    </w:p>
  </w:endnote>
  <w:endnote w:type="continuationSeparator" w:id="0">
    <w:p w:rsidR="00597823" w:rsidRDefault="005978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DC3B5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585152">
      <w:rPr>
        <w:noProof/>
      </w:rPr>
      <w:pict>
        <v:line id="Line 1" o:spid="_x0000_s4097" style="position:absolute;left:0;text-align:left;z-index:251659264;visibility:visible;mso-position-horizontal-relative:page;mso-position-vertical-relative:text" from="160.5pt,-9.95pt" to="567.7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823" w:rsidRDefault="00597823">
      <w:r>
        <w:separator/>
      </w:r>
    </w:p>
  </w:footnote>
  <w:footnote w:type="continuationSeparator" w:id="0">
    <w:p w:rsidR="00597823" w:rsidRDefault="005978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FE" w:rsidRPr="004F2948" w:rsidRDefault="001908FE" w:rsidP="001908FE">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p>
  <w:p w:rsidR="001908FE" w:rsidRDefault="00DC3B57" w:rsidP="008B0C80">
    <w:pPr>
      <w:pStyle w:val="Header"/>
    </w:pPr>
    <w:r>
      <w:rPr>
        <w:b/>
        <w:bCs/>
      </w:rPr>
      <w:t>Permit #6047-R2 to O</w:t>
    </w:r>
    <w:r w:rsidR="001908FE">
      <w:rPr>
        <w:b/>
        <w:bCs/>
      </w:rPr>
      <w:t>perate an Emergency Generator at 10 Thomas Circle NW</w:t>
    </w:r>
    <w:r w:rsidR="001908FE">
      <w:t xml:space="preserve"> </w:t>
    </w:r>
  </w:p>
  <w:p w:rsidR="008B0C80" w:rsidRDefault="00DC3B57" w:rsidP="008B0C80">
    <w:pPr>
      <w:pStyle w:val="Header"/>
    </w:pPr>
    <w:r>
      <w:t>December 17</w:t>
    </w:r>
    <w:r w:rsidR="000A7E07">
      <w:t>, 2013</w:t>
    </w:r>
  </w:p>
  <w:p w:rsidR="008B0C80" w:rsidRPr="005B24E6" w:rsidRDefault="008B0C80" w:rsidP="008B0C80">
    <w:pPr>
      <w:pStyle w:val="Header"/>
    </w:pPr>
    <w:r w:rsidRPr="005B24E6">
      <w:t xml:space="preserve">Page </w:t>
    </w:r>
    <w:r w:rsidR="00585152">
      <w:fldChar w:fldCharType="begin"/>
    </w:r>
    <w:r w:rsidR="001F4668">
      <w:instrText xml:space="preserve"> PAGE </w:instrText>
    </w:r>
    <w:r w:rsidR="00585152">
      <w:fldChar w:fldCharType="separate"/>
    </w:r>
    <w:r w:rsidR="00717DFA">
      <w:rPr>
        <w:noProof/>
      </w:rPr>
      <w:t>5</w:t>
    </w:r>
    <w:r w:rsidR="00585152">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67224"/>
    <w:rsid w:val="00071F3B"/>
    <w:rsid w:val="0008792A"/>
    <w:rsid w:val="000938C8"/>
    <w:rsid w:val="000A7E07"/>
    <w:rsid w:val="000F0675"/>
    <w:rsid w:val="000F0C99"/>
    <w:rsid w:val="000F466A"/>
    <w:rsid w:val="000F5A76"/>
    <w:rsid w:val="000F6D50"/>
    <w:rsid w:val="001146D1"/>
    <w:rsid w:val="00117635"/>
    <w:rsid w:val="001310E0"/>
    <w:rsid w:val="001325FD"/>
    <w:rsid w:val="001567A9"/>
    <w:rsid w:val="00177B6C"/>
    <w:rsid w:val="00184A07"/>
    <w:rsid w:val="001908FE"/>
    <w:rsid w:val="001A2D01"/>
    <w:rsid w:val="001A7D49"/>
    <w:rsid w:val="001C039F"/>
    <w:rsid w:val="001D5B4E"/>
    <w:rsid w:val="001F4668"/>
    <w:rsid w:val="001F715E"/>
    <w:rsid w:val="002069B2"/>
    <w:rsid w:val="00221CA8"/>
    <w:rsid w:val="00240B83"/>
    <w:rsid w:val="00271FB2"/>
    <w:rsid w:val="00273CAE"/>
    <w:rsid w:val="00284344"/>
    <w:rsid w:val="002906BD"/>
    <w:rsid w:val="002908A0"/>
    <w:rsid w:val="002923B4"/>
    <w:rsid w:val="002C3391"/>
    <w:rsid w:val="002D0497"/>
    <w:rsid w:val="002E239A"/>
    <w:rsid w:val="002E37D1"/>
    <w:rsid w:val="00364338"/>
    <w:rsid w:val="00367CDF"/>
    <w:rsid w:val="00377959"/>
    <w:rsid w:val="0039593C"/>
    <w:rsid w:val="003B121B"/>
    <w:rsid w:val="003B2CC6"/>
    <w:rsid w:val="003E0ACE"/>
    <w:rsid w:val="003F1013"/>
    <w:rsid w:val="00410FE3"/>
    <w:rsid w:val="004232D3"/>
    <w:rsid w:val="00426FDF"/>
    <w:rsid w:val="00431364"/>
    <w:rsid w:val="00447879"/>
    <w:rsid w:val="00451564"/>
    <w:rsid w:val="00460408"/>
    <w:rsid w:val="00460977"/>
    <w:rsid w:val="00461A2E"/>
    <w:rsid w:val="00462A6E"/>
    <w:rsid w:val="00480BB8"/>
    <w:rsid w:val="0048197C"/>
    <w:rsid w:val="00490886"/>
    <w:rsid w:val="00493CEA"/>
    <w:rsid w:val="004A1250"/>
    <w:rsid w:val="004A3DC5"/>
    <w:rsid w:val="004A54F1"/>
    <w:rsid w:val="004B0536"/>
    <w:rsid w:val="004C41B1"/>
    <w:rsid w:val="004D1B50"/>
    <w:rsid w:val="004D7899"/>
    <w:rsid w:val="004E0D87"/>
    <w:rsid w:val="004E1A0A"/>
    <w:rsid w:val="004E4A22"/>
    <w:rsid w:val="004E6B44"/>
    <w:rsid w:val="004F28D3"/>
    <w:rsid w:val="004F2948"/>
    <w:rsid w:val="004F7D23"/>
    <w:rsid w:val="00500AF8"/>
    <w:rsid w:val="0050170D"/>
    <w:rsid w:val="0051575E"/>
    <w:rsid w:val="00540B79"/>
    <w:rsid w:val="00561103"/>
    <w:rsid w:val="0056640B"/>
    <w:rsid w:val="0057729C"/>
    <w:rsid w:val="00585152"/>
    <w:rsid w:val="00590463"/>
    <w:rsid w:val="00597823"/>
    <w:rsid w:val="005A2EC4"/>
    <w:rsid w:val="005C56C9"/>
    <w:rsid w:val="005D2B8D"/>
    <w:rsid w:val="005D72B7"/>
    <w:rsid w:val="005D7EDF"/>
    <w:rsid w:val="00610107"/>
    <w:rsid w:val="006168BC"/>
    <w:rsid w:val="00634BA0"/>
    <w:rsid w:val="0064606E"/>
    <w:rsid w:val="00647E9C"/>
    <w:rsid w:val="00651E6C"/>
    <w:rsid w:val="00653218"/>
    <w:rsid w:val="006713D5"/>
    <w:rsid w:val="006764AE"/>
    <w:rsid w:val="00693F63"/>
    <w:rsid w:val="006C4FD1"/>
    <w:rsid w:val="007015C9"/>
    <w:rsid w:val="00717DFA"/>
    <w:rsid w:val="00723B5D"/>
    <w:rsid w:val="0073637C"/>
    <w:rsid w:val="00737C82"/>
    <w:rsid w:val="0076180C"/>
    <w:rsid w:val="0076577A"/>
    <w:rsid w:val="00782D97"/>
    <w:rsid w:val="00785ED5"/>
    <w:rsid w:val="007A6215"/>
    <w:rsid w:val="007C35DB"/>
    <w:rsid w:val="007E74A2"/>
    <w:rsid w:val="007F35DA"/>
    <w:rsid w:val="008044DA"/>
    <w:rsid w:val="008139D4"/>
    <w:rsid w:val="0082399C"/>
    <w:rsid w:val="008258F6"/>
    <w:rsid w:val="00847048"/>
    <w:rsid w:val="00854781"/>
    <w:rsid w:val="00882CD3"/>
    <w:rsid w:val="008B0C80"/>
    <w:rsid w:val="008B769D"/>
    <w:rsid w:val="008C1F8F"/>
    <w:rsid w:val="008C7A19"/>
    <w:rsid w:val="008D204B"/>
    <w:rsid w:val="008D399E"/>
    <w:rsid w:val="008D758D"/>
    <w:rsid w:val="008E0BA3"/>
    <w:rsid w:val="009113BA"/>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D04BA"/>
    <w:rsid w:val="009D523E"/>
    <w:rsid w:val="009F4A81"/>
    <w:rsid w:val="00A1461F"/>
    <w:rsid w:val="00A147AA"/>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D261D"/>
    <w:rsid w:val="00AE1998"/>
    <w:rsid w:val="00AE6088"/>
    <w:rsid w:val="00AF1F64"/>
    <w:rsid w:val="00AF2CF1"/>
    <w:rsid w:val="00B26DCC"/>
    <w:rsid w:val="00B331FC"/>
    <w:rsid w:val="00B430E8"/>
    <w:rsid w:val="00B521D5"/>
    <w:rsid w:val="00B576E1"/>
    <w:rsid w:val="00B57DAE"/>
    <w:rsid w:val="00B609BE"/>
    <w:rsid w:val="00B87ED0"/>
    <w:rsid w:val="00BC41C6"/>
    <w:rsid w:val="00BF45D3"/>
    <w:rsid w:val="00C0764F"/>
    <w:rsid w:val="00C227B4"/>
    <w:rsid w:val="00C22B98"/>
    <w:rsid w:val="00C304A8"/>
    <w:rsid w:val="00C55697"/>
    <w:rsid w:val="00C55769"/>
    <w:rsid w:val="00C60895"/>
    <w:rsid w:val="00C82F30"/>
    <w:rsid w:val="00CC77E5"/>
    <w:rsid w:val="00CE5B65"/>
    <w:rsid w:val="00CE71F8"/>
    <w:rsid w:val="00D244FA"/>
    <w:rsid w:val="00D26167"/>
    <w:rsid w:val="00D30674"/>
    <w:rsid w:val="00D33BFC"/>
    <w:rsid w:val="00D40D15"/>
    <w:rsid w:val="00D40F43"/>
    <w:rsid w:val="00D41BDE"/>
    <w:rsid w:val="00D53F47"/>
    <w:rsid w:val="00D57CB4"/>
    <w:rsid w:val="00D70B73"/>
    <w:rsid w:val="00D716CE"/>
    <w:rsid w:val="00D717A9"/>
    <w:rsid w:val="00D749C3"/>
    <w:rsid w:val="00D74A9D"/>
    <w:rsid w:val="00D850F1"/>
    <w:rsid w:val="00D85C17"/>
    <w:rsid w:val="00D9183E"/>
    <w:rsid w:val="00D93A35"/>
    <w:rsid w:val="00D94DF6"/>
    <w:rsid w:val="00D95DF0"/>
    <w:rsid w:val="00DA062F"/>
    <w:rsid w:val="00DB268F"/>
    <w:rsid w:val="00DC2A92"/>
    <w:rsid w:val="00DC3B57"/>
    <w:rsid w:val="00DC5687"/>
    <w:rsid w:val="00DD4604"/>
    <w:rsid w:val="00DD72E6"/>
    <w:rsid w:val="00DE36DB"/>
    <w:rsid w:val="00E05789"/>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51EB"/>
    <w:rsid w:val="00F309AE"/>
    <w:rsid w:val="00F63F54"/>
    <w:rsid w:val="00F72407"/>
    <w:rsid w:val="00F74C9A"/>
    <w:rsid w:val="00F8215F"/>
    <w:rsid w:val="00F97C3B"/>
    <w:rsid w:val="00FA350A"/>
    <w:rsid w:val="00FB2E18"/>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DC3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3122C-0949-46F0-80F1-BDA58B76E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4</TotalTime>
  <Pages>5</Pages>
  <Words>1464</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9267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6</cp:revision>
  <cp:lastPrinted>2011-03-18T03:14:00Z</cp:lastPrinted>
  <dcterms:created xsi:type="dcterms:W3CDTF">2013-11-12T14:32:00Z</dcterms:created>
  <dcterms:modified xsi:type="dcterms:W3CDTF">2013-11-12T14:40:00Z</dcterms:modified>
</cp:coreProperties>
</file>