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AE1DBD" w:rsidP="0011024E">
      <w:pPr>
        <w:pStyle w:val="Signature"/>
      </w:pPr>
      <w:r>
        <w:t>April 29</w:t>
      </w:r>
      <w:r w:rsidR="00806922">
        <w:t>, 2014</w:t>
      </w:r>
    </w:p>
    <w:p w:rsidR="0011024E" w:rsidRDefault="0011024E" w:rsidP="0011024E">
      <w:pPr>
        <w:pStyle w:val="Signature"/>
      </w:pPr>
    </w:p>
    <w:p w:rsidR="00043734" w:rsidRDefault="00806922" w:rsidP="0011024E">
      <w:pPr>
        <w:pStyle w:val="Signature"/>
      </w:pPr>
      <w:r>
        <w:t xml:space="preserve">John A. </w:t>
      </w:r>
      <w:proofErr w:type="spellStart"/>
      <w:r>
        <w:t>Carignan</w:t>
      </w:r>
      <w:proofErr w:type="spellEnd"/>
    </w:p>
    <w:p w:rsidR="00806922" w:rsidRDefault="00806922" w:rsidP="0011024E">
      <w:pPr>
        <w:pStyle w:val="Signature"/>
      </w:pPr>
      <w:r>
        <w:t>Commercial Power, Inc.</w:t>
      </w:r>
    </w:p>
    <w:p w:rsidR="00806922" w:rsidRDefault="00806922" w:rsidP="0011024E">
      <w:pPr>
        <w:pStyle w:val="Signature"/>
      </w:pPr>
      <w:r>
        <w:t>6495 Ellenwood Dr.</w:t>
      </w:r>
    </w:p>
    <w:p w:rsidR="00806922" w:rsidRDefault="00806922" w:rsidP="0011024E">
      <w:pPr>
        <w:pStyle w:val="Signature"/>
      </w:pPr>
      <w:r>
        <w:t>La Plata, MD 20646</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 xml:space="preserve"># </w:t>
      </w:r>
      <w:r w:rsidR="00504D71">
        <w:rPr>
          <w:b/>
          <w:bCs/>
        </w:rPr>
        <w:t>6</w:t>
      </w:r>
      <w:r w:rsidR="00A216BE">
        <w:rPr>
          <w:b/>
          <w:bCs/>
        </w:rPr>
        <w:t>8</w:t>
      </w:r>
      <w:r w:rsidR="00806922">
        <w:rPr>
          <w:b/>
          <w:bCs/>
        </w:rPr>
        <w:t>6</w:t>
      </w:r>
      <w:r w:rsidR="00A216BE">
        <w:rPr>
          <w:b/>
          <w:bCs/>
        </w:rPr>
        <w:t>1</w:t>
      </w:r>
      <w:r w:rsidR="00504D71">
        <w:rPr>
          <w:b/>
          <w:bCs/>
        </w:rPr>
        <w:t>:</w:t>
      </w:r>
      <w:r w:rsidR="00F2794A">
        <w:rPr>
          <w:b/>
          <w:bCs/>
        </w:rPr>
        <w:t xml:space="preserve">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AE1DBD">
        <w:rPr>
          <w:b/>
          <w:bCs/>
        </w:rPr>
        <w:t xml:space="preserve">a 750 kW </w:t>
      </w:r>
      <w:r w:rsidR="0011024E">
        <w:rPr>
          <w:b/>
          <w:bCs/>
        </w:rPr>
        <w:t>Emergency Generator</w:t>
      </w:r>
      <w:r w:rsidR="00AE1DBD">
        <w:rPr>
          <w:b/>
          <w:bCs/>
        </w:rPr>
        <w:t xml:space="preserve"> Set at 219 Riggs Road NE</w:t>
      </w:r>
    </w:p>
    <w:p w:rsidR="0011024E" w:rsidRPr="006243B7" w:rsidRDefault="0011024E" w:rsidP="0011024E"/>
    <w:p w:rsidR="0011024E" w:rsidRDefault="00A216BE" w:rsidP="0011024E">
      <w:pPr>
        <w:pStyle w:val="Signature"/>
      </w:pPr>
      <w:r>
        <w:t>Dear M</w:t>
      </w:r>
      <w:r w:rsidR="00806922">
        <w:t xml:space="preserve">r. John A. </w:t>
      </w:r>
      <w:proofErr w:type="spellStart"/>
      <w:r w:rsidR="00806922">
        <w:t>Carignan</w:t>
      </w:r>
      <w:proofErr w:type="spellEnd"/>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of the</w:t>
      </w:r>
      <w:r w:rsidR="00806922">
        <w:t xml:space="preserve"> Commercial</w:t>
      </w:r>
      <w:r w:rsidR="008A408A">
        <w:t xml:space="preserve"> </w:t>
      </w:r>
      <w:r w:rsidR="00806922">
        <w:t>Power</w:t>
      </w:r>
      <w:r w:rsidR="008A408A">
        <w:t xml:space="preserve"> </w:t>
      </w:r>
      <w:r w:rsidR="00806922">
        <w:t xml:space="preserve">Inc. </w:t>
      </w:r>
      <w:r w:rsidR="008A408A">
        <w:t>(the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806922">
        <w:t>75</w:t>
      </w:r>
      <w:r w:rsidRPr="002E1667">
        <w:t>0 kW</w:t>
      </w:r>
      <w:r>
        <w:t xml:space="preserve"> (</w:t>
      </w:r>
      <w:r w:rsidR="00806922">
        <w:t>1193</w:t>
      </w:r>
      <w:r>
        <w:t xml:space="preserve"> HP)</w:t>
      </w:r>
      <w:r w:rsidRPr="002E1667">
        <w:t xml:space="preserve"> diesel-fired emergency generator </w:t>
      </w:r>
      <w:r>
        <w:t xml:space="preserve">set </w:t>
      </w:r>
      <w:r w:rsidRPr="002E1667">
        <w:t xml:space="preserve">at </w:t>
      </w:r>
      <w:r w:rsidR="008A408A">
        <w:t xml:space="preserve">the </w:t>
      </w:r>
      <w:r w:rsidR="00043734">
        <w:t>property</w:t>
      </w:r>
      <w:r>
        <w:t xml:space="preserve"> located at </w:t>
      </w:r>
      <w:r w:rsidR="00806922">
        <w:t>219 Riggs Road,</w:t>
      </w:r>
      <w:r w:rsidR="00093121">
        <w:t xml:space="preserve"> NE</w:t>
      </w:r>
      <w:r w:rsidRPr="00B7176E">
        <w:t>,</w:t>
      </w:r>
      <w:r>
        <w:rPr>
          <w:color w:val="C00000"/>
        </w:rPr>
        <w:t xml:space="preserve"> </w:t>
      </w:r>
      <w:r w:rsidRPr="002E1667">
        <w:t xml:space="preserve">Washington DC, </w:t>
      </w:r>
      <w:r w:rsidR="00E44F25">
        <w:t xml:space="preserve"> </w:t>
      </w:r>
      <w:r w:rsidRPr="002E1667">
        <w:t>per the</w:t>
      </w:r>
      <w:r w:rsidR="001C4368">
        <w:t xml:space="preserve"> revised </w:t>
      </w:r>
      <w:r w:rsidRPr="002E1667">
        <w:t xml:space="preserve"> submitted plans and </w:t>
      </w:r>
      <w:r w:rsidR="00FD2019">
        <w:t>specifications</w:t>
      </w:r>
      <w:r w:rsidR="00FD2019" w:rsidRPr="00FD2019">
        <w:t>, received on March 19, 2014 are</w:t>
      </w:r>
      <w:r w:rsidR="00FD2019">
        <w:t xml:space="preserve"> hereby</w:t>
      </w:r>
      <w:r w:rsidRPr="002E1667">
        <w:t xml:space="preserve">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AE1DBD">
        <w:t>April 28, 2019</w:t>
      </w:r>
      <w:r w:rsidR="00FF478F" w:rsidRPr="00975D79">
        <w:t xml:space="preserve"> </w:t>
      </w:r>
      <w:r w:rsidRPr="00975D79">
        <w:t>[20 DCMR 200.4].  If continued operation after this date is desired, the owner or operator shall submit a</w:t>
      </w:r>
      <w:r>
        <w:t xml:space="preserve"> renewal application by </w:t>
      </w:r>
      <w:r w:rsidR="00AE1DBD">
        <w:t>January 28,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AE1DBD" w:rsidRDefault="00AE1DBD"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6.4</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500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w:t>
      </w:r>
      <w:r w:rsidR="00AE1DBD">
        <w:t xml:space="preserve">(a), (b), (c), and </w:t>
      </w:r>
      <w:r w:rsidR="00AE1DBD">
        <w:t>(f)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AE1DBD" w:rsidRPr="005238C4" w:rsidRDefault="00AE1DBD" w:rsidP="00AE1DBD">
      <w:pPr>
        <w:ind w:left="1080" w:hanging="360"/>
      </w:pPr>
      <w:r>
        <w:t>3.</w:t>
      </w:r>
      <w:r>
        <w:tab/>
        <w:t>The total hours of operation for maintenance checks and readiness testing pursuant to Condition III(c) each month, and totaled for each calendar year by January 15 of each year for the previous calendar year</w:t>
      </w:r>
      <w:r>
        <w:t>;</w:t>
      </w:r>
    </w:p>
    <w:p w:rsidR="00AE1DBD" w:rsidRPr="005238C4" w:rsidRDefault="00AE1DBD" w:rsidP="00AE1DBD">
      <w:pPr>
        <w:tabs>
          <w:tab w:val="num" w:pos="1260"/>
        </w:tabs>
        <w:ind w:left="1260" w:hanging="540"/>
      </w:pPr>
    </w:p>
    <w:p w:rsidR="00AE1DBD" w:rsidRPr="006243B7" w:rsidRDefault="00AE1DBD" w:rsidP="00AE1DBD">
      <w:pPr>
        <w:ind w:left="1080" w:hanging="360"/>
      </w:pPr>
      <w:r>
        <w:t>4.</w:t>
      </w:r>
      <w:r>
        <w:tab/>
        <w:t>The total hours of operation due to a deviation in voltage from the utility pursuant to Condition III(b)(2) each calendar year</w:t>
      </w:r>
      <w:r>
        <w:t>, totaled by January 15 of each calendar year for the previous calendar year</w:t>
      </w:r>
      <w:r>
        <w:t>;</w:t>
      </w:r>
    </w:p>
    <w:p w:rsidR="0037108E" w:rsidRDefault="0037108E" w:rsidP="00835303">
      <w:pPr>
        <w:ind w:left="1080" w:hanging="360"/>
      </w:pPr>
    </w:p>
    <w:p w:rsidR="00835303" w:rsidRPr="006243B7" w:rsidRDefault="00AE1DBD" w:rsidP="00835303">
      <w:pPr>
        <w:ind w:left="1080" w:hanging="360"/>
      </w:pPr>
      <w:r>
        <w:t>5</w:t>
      </w:r>
      <w:r w:rsidR="0037108E">
        <w:t>.</w:t>
      </w:r>
      <w:r w:rsidR="0037108E">
        <w:tab/>
      </w:r>
      <w:r w:rsidR="00835303" w:rsidRPr="006243B7">
        <w:t>Records of the maintenance performed on the unit;</w:t>
      </w:r>
    </w:p>
    <w:p w:rsidR="00835303" w:rsidRDefault="00835303" w:rsidP="00835303">
      <w:pPr>
        <w:ind w:left="1080" w:hanging="360"/>
      </w:pPr>
    </w:p>
    <w:p w:rsidR="00835303" w:rsidRDefault="00AE1DBD"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AE1DBD"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AE1DBD"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37108E" w:rsidRDefault="0037108E" w:rsidP="00500AF8"/>
    <w:p w:rsidR="00AE1DBD" w:rsidRDefault="00AE1DBD"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C82" w:rsidRDefault="001E1C82">
      <w:r>
        <w:separator/>
      </w:r>
    </w:p>
  </w:endnote>
  <w:endnote w:type="continuationSeparator" w:id="0">
    <w:p w:rsidR="001E1C82" w:rsidRDefault="001E1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FD2019" w:rsidRPr="00FD2019">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C82" w:rsidRDefault="001E1C82">
      <w:r>
        <w:separator/>
      </w:r>
    </w:p>
  </w:footnote>
  <w:footnote w:type="continuationSeparator" w:id="0">
    <w:p w:rsidR="001E1C82" w:rsidRDefault="001E1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1" w:rsidRPr="00093121" w:rsidRDefault="00355075" w:rsidP="00093121">
    <w:pPr>
      <w:pStyle w:val="Signature"/>
      <w:rPr>
        <w:b/>
      </w:rPr>
    </w:pPr>
    <w:r>
      <w:rPr>
        <w:b/>
      </w:rPr>
      <w:t>Commercial Power, Inc.</w:t>
    </w:r>
  </w:p>
  <w:p w:rsidR="00043734" w:rsidRPr="00D36483" w:rsidRDefault="00043734" w:rsidP="003662BB">
    <w:r w:rsidRPr="00D36483">
      <w:rPr>
        <w:b/>
        <w:bCs/>
      </w:rPr>
      <w:t xml:space="preserve">Permit </w:t>
    </w:r>
    <w:r w:rsidR="00355075">
      <w:rPr>
        <w:b/>
        <w:bCs/>
      </w:rPr>
      <w:t xml:space="preserve"># 6861 </w:t>
    </w:r>
    <w:r w:rsidRPr="00D36483">
      <w:rPr>
        <w:b/>
      </w:rPr>
      <w:t xml:space="preserve">to </w:t>
    </w:r>
    <w:r>
      <w:rPr>
        <w:b/>
      </w:rPr>
      <w:t xml:space="preserve">Construct and </w:t>
    </w:r>
    <w:r w:rsidRPr="00D36483">
      <w:rPr>
        <w:b/>
        <w:bCs/>
      </w:rPr>
      <w:t>Operate an Emergency Generator</w:t>
    </w:r>
  </w:p>
  <w:p w:rsidR="00043734" w:rsidRDefault="00AE1DBD" w:rsidP="008B0C80">
    <w:pPr>
      <w:pStyle w:val="Header"/>
    </w:pPr>
    <w:r>
      <w:t>April 29</w:t>
    </w:r>
    <w:r w:rsidR="00355075">
      <w:t>, 2014</w:t>
    </w:r>
  </w:p>
  <w:p w:rsidR="00043734" w:rsidRPr="005B24E6" w:rsidRDefault="00043734" w:rsidP="008B0C80">
    <w:pPr>
      <w:pStyle w:val="Header"/>
    </w:pPr>
    <w:r w:rsidRPr="005B24E6">
      <w:t xml:space="preserve">Page </w:t>
    </w:r>
    <w:fldSimple w:instr=" PAGE ">
      <w:r w:rsidR="00AE1DBD">
        <w:rPr>
          <w:noProof/>
        </w:rPr>
        <w:t>4</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93121"/>
    <w:rsid w:val="000938C8"/>
    <w:rsid w:val="00097F29"/>
    <w:rsid w:val="000D7819"/>
    <w:rsid w:val="000F0675"/>
    <w:rsid w:val="000F5A76"/>
    <w:rsid w:val="0011024E"/>
    <w:rsid w:val="001146D1"/>
    <w:rsid w:val="00117635"/>
    <w:rsid w:val="001310E0"/>
    <w:rsid w:val="00177B6C"/>
    <w:rsid w:val="00184A07"/>
    <w:rsid w:val="001A2D01"/>
    <w:rsid w:val="001A4166"/>
    <w:rsid w:val="001C039F"/>
    <w:rsid w:val="001C4368"/>
    <w:rsid w:val="001D5B4E"/>
    <w:rsid w:val="001E1C82"/>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55075"/>
    <w:rsid w:val="00364338"/>
    <w:rsid w:val="003662BB"/>
    <w:rsid w:val="00367CDF"/>
    <w:rsid w:val="00367E6A"/>
    <w:rsid w:val="0037108E"/>
    <w:rsid w:val="00377959"/>
    <w:rsid w:val="00380A88"/>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72B7"/>
    <w:rsid w:val="0064606E"/>
    <w:rsid w:val="00653218"/>
    <w:rsid w:val="006602B7"/>
    <w:rsid w:val="006764AE"/>
    <w:rsid w:val="00686BDE"/>
    <w:rsid w:val="00693F63"/>
    <w:rsid w:val="006F183A"/>
    <w:rsid w:val="00723B5D"/>
    <w:rsid w:val="0073637C"/>
    <w:rsid w:val="00737C82"/>
    <w:rsid w:val="0074144A"/>
    <w:rsid w:val="00743A89"/>
    <w:rsid w:val="0075272D"/>
    <w:rsid w:val="00752D1C"/>
    <w:rsid w:val="00785ED5"/>
    <w:rsid w:val="00794CC2"/>
    <w:rsid w:val="007A6215"/>
    <w:rsid w:val="007C759D"/>
    <w:rsid w:val="007E75F0"/>
    <w:rsid w:val="007F35DA"/>
    <w:rsid w:val="008044DA"/>
    <w:rsid w:val="00806922"/>
    <w:rsid w:val="00816087"/>
    <w:rsid w:val="008258F6"/>
    <w:rsid w:val="00835303"/>
    <w:rsid w:val="008418EA"/>
    <w:rsid w:val="00852455"/>
    <w:rsid w:val="00854781"/>
    <w:rsid w:val="00882CD3"/>
    <w:rsid w:val="008A408A"/>
    <w:rsid w:val="008A4F15"/>
    <w:rsid w:val="008B0C80"/>
    <w:rsid w:val="008B769D"/>
    <w:rsid w:val="008C7A19"/>
    <w:rsid w:val="008D399E"/>
    <w:rsid w:val="008D758D"/>
    <w:rsid w:val="008E0BA3"/>
    <w:rsid w:val="008E7A8C"/>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B1DD3"/>
    <w:rsid w:val="00AB1F9A"/>
    <w:rsid w:val="00AD261D"/>
    <w:rsid w:val="00AE1998"/>
    <w:rsid w:val="00AE1DBD"/>
    <w:rsid w:val="00AF1F64"/>
    <w:rsid w:val="00AF2CF1"/>
    <w:rsid w:val="00B24AF2"/>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D35"/>
    <w:rsid w:val="00E30A5D"/>
    <w:rsid w:val="00E3266E"/>
    <w:rsid w:val="00E36938"/>
    <w:rsid w:val="00E36D94"/>
    <w:rsid w:val="00E44F25"/>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019"/>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B199-7461-4D54-B188-10682AE0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1765</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11150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2014-03-25T15:47:00Z</dcterms:created>
  <dcterms:modified xsi:type="dcterms:W3CDTF">2014-03-25T15:47:00Z</dcterms:modified>
</cp:coreProperties>
</file>