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D1" w:rsidRPr="006C4FD1" w:rsidRDefault="0006769E" w:rsidP="006C4FD1">
      <w:pPr>
        <w:tabs>
          <w:tab w:val="center" w:pos="4680"/>
        </w:tabs>
      </w:pPr>
      <w:r>
        <w:t>April 22</w:t>
      </w:r>
      <w:r w:rsidR="00FC2F49">
        <w:t>, 2014</w:t>
      </w:r>
      <w:r w:rsidR="006C4FD1" w:rsidRPr="006C4FD1">
        <w:tab/>
      </w:r>
    </w:p>
    <w:p w:rsidR="006C4FD1" w:rsidRPr="006C4FD1" w:rsidRDefault="006C4FD1" w:rsidP="006C4FD1">
      <w:pPr>
        <w:tabs>
          <w:tab w:val="center" w:pos="4680"/>
        </w:tabs>
      </w:pPr>
    </w:p>
    <w:p w:rsidR="00B64A3D" w:rsidRDefault="00B64A3D" w:rsidP="00B64A3D">
      <w:pPr>
        <w:tabs>
          <w:tab w:val="center" w:pos="4680"/>
        </w:tabs>
      </w:pPr>
      <w:r>
        <w:t>Steven Grigg</w:t>
      </w:r>
    </w:p>
    <w:p w:rsidR="00B64A3D" w:rsidRDefault="00B64A3D" w:rsidP="00B64A3D">
      <w:pPr>
        <w:tabs>
          <w:tab w:val="center" w:pos="4680"/>
        </w:tabs>
      </w:pPr>
      <w:r>
        <w:t>President &amp; CEO</w:t>
      </w:r>
    </w:p>
    <w:p w:rsidR="00B64A3D" w:rsidRPr="006C4FD1" w:rsidRDefault="00B64A3D" w:rsidP="00B64A3D">
      <w:pPr>
        <w:tabs>
          <w:tab w:val="center" w:pos="4680"/>
        </w:tabs>
      </w:pPr>
      <w:r>
        <w:t>25 Massachusetts Avenue Property, LLC</w:t>
      </w:r>
    </w:p>
    <w:p w:rsidR="00B64A3D" w:rsidRPr="006C4FD1" w:rsidRDefault="00B64A3D" w:rsidP="00B64A3D">
      <w:pPr>
        <w:tabs>
          <w:tab w:val="center" w:pos="4680"/>
        </w:tabs>
      </w:pPr>
      <w:r>
        <w:t>1280 Maryland Avenue, SW, Suite 280</w:t>
      </w:r>
    </w:p>
    <w:p w:rsidR="00B64A3D" w:rsidRDefault="00B64A3D" w:rsidP="00B64A3D">
      <w:pPr>
        <w:tabs>
          <w:tab w:val="center" w:pos="4680"/>
        </w:tabs>
      </w:pPr>
      <w:r>
        <w:t>Washington, DC 20024</w:t>
      </w:r>
    </w:p>
    <w:p w:rsidR="00B64A3D" w:rsidRPr="006C4FD1" w:rsidRDefault="00B64A3D" w:rsidP="00B64A3D">
      <w:pPr>
        <w:tabs>
          <w:tab w:val="center" w:pos="4680"/>
        </w:tabs>
      </w:pPr>
    </w:p>
    <w:p w:rsidR="00B64A3D" w:rsidRPr="006C4FD1" w:rsidRDefault="00B64A3D" w:rsidP="00B64A3D">
      <w:pPr>
        <w:tabs>
          <w:tab w:val="center" w:pos="4680"/>
        </w:tabs>
        <w:ind w:left="420" w:hanging="420"/>
      </w:pPr>
      <w:r>
        <w:rPr>
          <w:b/>
          <w:bCs/>
        </w:rPr>
        <w:t>Re:</w:t>
      </w:r>
      <w:r>
        <w:rPr>
          <w:b/>
          <w:bCs/>
        </w:rPr>
        <w:tab/>
      </w:r>
      <w:r w:rsidRPr="006C4FD1">
        <w:rPr>
          <w:b/>
          <w:bCs/>
        </w:rPr>
        <w:t>Permit #</w:t>
      </w:r>
      <w:r>
        <w:rPr>
          <w:b/>
          <w:bCs/>
        </w:rPr>
        <w:t>6793</w:t>
      </w:r>
      <w:r w:rsidRPr="006C4FD1">
        <w:rPr>
          <w:b/>
          <w:bCs/>
        </w:rPr>
        <w:t xml:space="preserve"> </w:t>
      </w:r>
      <w:r w:rsidRPr="006C4FD1">
        <w:rPr>
          <w:b/>
        </w:rPr>
        <w:t xml:space="preserve">to </w:t>
      </w:r>
      <w:r>
        <w:rPr>
          <w:b/>
          <w:bCs/>
        </w:rPr>
        <w:t xml:space="preserve">Operate an </w:t>
      </w:r>
      <w:r w:rsidRPr="006C4FD1">
        <w:rPr>
          <w:b/>
          <w:bCs/>
        </w:rPr>
        <w:t>Emergency Generator</w:t>
      </w:r>
      <w:r>
        <w:rPr>
          <w:b/>
          <w:bCs/>
        </w:rPr>
        <w:t xml:space="preserve"> at 25 Massachusetts Ave. NW </w:t>
      </w:r>
    </w:p>
    <w:p w:rsidR="00B64A3D" w:rsidRPr="006C4FD1" w:rsidRDefault="00B64A3D" w:rsidP="00B64A3D">
      <w:pPr>
        <w:tabs>
          <w:tab w:val="center" w:pos="4680"/>
        </w:tabs>
      </w:pPr>
    </w:p>
    <w:p w:rsidR="00B64A3D" w:rsidRPr="006C4FD1" w:rsidRDefault="00B64A3D" w:rsidP="00B64A3D">
      <w:pPr>
        <w:tabs>
          <w:tab w:val="center" w:pos="4680"/>
        </w:tabs>
      </w:pPr>
      <w:r w:rsidRPr="006C4FD1">
        <w:t xml:space="preserve">Dear Mr. </w:t>
      </w:r>
      <w:r>
        <w:t>Grigg:</w:t>
      </w:r>
    </w:p>
    <w:p w:rsidR="00B64A3D" w:rsidRPr="006C4FD1" w:rsidRDefault="00B64A3D" w:rsidP="00B64A3D">
      <w:pPr>
        <w:tabs>
          <w:tab w:val="center" w:pos="4680"/>
        </w:tabs>
      </w:pPr>
    </w:p>
    <w:p w:rsidR="00B64A3D" w:rsidRDefault="00B64A3D" w:rsidP="00B64A3D">
      <w:pPr>
        <w:tabs>
          <w:tab w:val="center" w:pos="4680"/>
        </w:tabs>
      </w:pPr>
      <w:r w:rsidRPr="006C4FD1">
        <w:t xml:space="preserve">Pursuant to sections 200.1 and 200.2 of Title 20 of the District of Columbia Municipal Regulations (20 DCMR), a permit from </w:t>
      </w:r>
      <w:r w:rsidR="0006769E">
        <w:t>the District Department of the Environment (</w:t>
      </w:r>
      <w:r w:rsidRPr="006C4FD1">
        <w:t xml:space="preserve">the </w:t>
      </w:r>
      <w:r>
        <w:t>Department</w:t>
      </w:r>
      <w:r w:rsidR="0006769E">
        <w:t>)</w:t>
      </w:r>
      <w:r w:rsidRPr="006C4FD1">
        <w:t xml:space="preserve"> shall be obtained before any person can construct and operate a stationary source in the District of Columbia. </w:t>
      </w:r>
      <w:r w:rsidR="0006769E">
        <w:t>The</w:t>
      </w:r>
      <w:r w:rsidRPr="006C4FD1">
        <w:t xml:space="preserve"> </w:t>
      </w:r>
      <w:r w:rsidR="003B7A01">
        <w:t xml:space="preserve">revised </w:t>
      </w:r>
      <w:r>
        <w:t>application</w:t>
      </w:r>
      <w:r w:rsidR="0006769E">
        <w:t xml:space="preserve"> of 25 Massachusetts Avenue Property, LLC (the Permittee)</w:t>
      </w:r>
      <w:r>
        <w:t>,</w:t>
      </w:r>
      <w:r w:rsidRPr="006C4FD1">
        <w:t xml:space="preserve"> received on </w:t>
      </w:r>
      <w:r w:rsidR="003B7A01">
        <w:t>February 3</w:t>
      </w:r>
      <w:r w:rsidR="00C370B9">
        <w:t>, 2014</w:t>
      </w:r>
      <w:r>
        <w:t>,</w:t>
      </w:r>
      <w:r w:rsidRPr="006C4FD1">
        <w:t xml:space="preserve"> to operate one (1) </w:t>
      </w:r>
      <w:r>
        <w:t>60</w:t>
      </w:r>
      <w:r w:rsidRPr="006C4FD1">
        <w:t xml:space="preserve">0 kW diesel-fired emergency generator </w:t>
      </w:r>
      <w:r>
        <w:t xml:space="preserve">set at 25 Massachusetts Avenue, NW, </w:t>
      </w:r>
      <w:r w:rsidRPr="006C4FD1">
        <w:t>Washington DC 200</w:t>
      </w:r>
      <w:r>
        <w:t>01</w:t>
      </w:r>
      <w:r w:rsidRPr="006C4FD1">
        <w:t xml:space="preserve"> has been reviewed.  An approval is hereby granted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06769E">
        <w:t>April 21, 2019</w:t>
      </w:r>
      <w:r w:rsidRPr="00975D79">
        <w:t xml:space="preserve"> [20 DCMR 200.4].  If continued operation after this date is desired, the owner or operator shall submit a</w:t>
      </w:r>
      <w:r>
        <w:t xml:space="preserve"> renewal application by</w:t>
      </w:r>
      <w:r w:rsidR="00F97C3B">
        <w:t xml:space="preserve"> </w:t>
      </w:r>
      <w:r w:rsidR="0006769E">
        <w:t>January 21, 2019</w:t>
      </w:r>
      <w:r w:rsidR="00F97C3B">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647E9C" w:rsidRDefault="00647E9C" w:rsidP="00647E9C">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rsidR="000D26D0">
        <w:t>.</w:t>
      </w:r>
      <w:r>
        <w:t xml:space="preserve"> Any such operation shall be considered as part of the 500 hours allowed under Condition III(a) above. </w:t>
      </w:r>
      <w:r w:rsidR="000D26D0">
        <w:t>[20DCMR 201]</w:t>
      </w:r>
    </w:p>
    <w:p w:rsidR="00647E9C" w:rsidRDefault="00647E9C" w:rsidP="00647E9C">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5 ppm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t>The owner or operator shall test fuel oil as necessary to show compliance with Conditions III(</w:t>
      </w:r>
      <w:r>
        <w:t>d</w:t>
      </w:r>
      <w:r w:rsidRPr="006243B7">
        <w:t xml:space="preserve">) and V(c) in accordance with appropriate ASTM methods. </w:t>
      </w:r>
      <w:r>
        <w:t>[</w:t>
      </w:r>
      <w:r w:rsidRPr="006243B7">
        <w:t>20 DCMR 502.6</w:t>
      </w:r>
      <w:r>
        <w:t>]</w:t>
      </w:r>
    </w:p>
    <w:p w:rsidR="00240B83" w:rsidRDefault="00240B83" w:rsidP="00240B83">
      <w:pPr>
        <w:ind w:left="720" w:hanging="360"/>
      </w:pP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9D3B49" w:rsidRPr="006243B7" w:rsidRDefault="009D3B49" w:rsidP="009D3B49">
      <w:pPr>
        <w:ind w:left="720" w:hanging="360"/>
      </w:pPr>
      <w:r>
        <w:t>a</w:t>
      </w:r>
      <w:bookmarkStart w:id="0" w:name="_GoBack"/>
      <w:bookmarkEnd w:id="0"/>
      <w:r>
        <w:t>.</w:t>
      </w:r>
      <w:r>
        <w:tab/>
      </w:r>
      <w:r w:rsidRPr="006243B7">
        <w:t>The following information shall be recorded, initialed, and maintained in a log at the facility for a period not less than three (3) years [20 DCMR 500.</w:t>
      </w:r>
      <w:r w:rsidRPr="0067799D">
        <w:t xml:space="preserve"> </w:t>
      </w:r>
      <w:r w:rsidRPr="006243B7">
        <w:t>8]:</w:t>
      </w:r>
    </w:p>
    <w:p w:rsidR="009D3B49" w:rsidRPr="006243B7" w:rsidRDefault="009D3B49" w:rsidP="009D3B49">
      <w:pPr>
        <w:ind w:left="360" w:hanging="360"/>
      </w:pPr>
    </w:p>
    <w:p w:rsidR="009D3B49" w:rsidRDefault="009D3B49" w:rsidP="009D3B49">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Note that if the unit is operated due to a deviation in voltage from the utility pursuant to Condition III(b)(2), this shall be specifically noted.)</w:t>
      </w:r>
    </w:p>
    <w:p w:rsidR="000F466A" w:rsidRDefault="000F466A"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240B83" w:rsidRDefault="00240B83" w:rsidP="00240B83"/>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lastRenderedPageBreak/>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240B83">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CF" w:rsidRDefault="007920CF">
      <w:r>
        <w:separator/>
      </w:r>
    </w:p>
  </w:endnote>
  <w:endnote w:type="continuationSeparator" w:id="0">
    <w:p w:rsidR="007920CF" w:rsidRDefault="0079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0F466A" w:rsidP="00A868DD">
    <w:pPr>
      <w:pStyle w:val="Footer"/>
      <w:jc w:val="center"/>
      <w:rPr>
        <w:sz w:val="20"/>
        <w:szCs w:val="20"/>
      </w:rPr>
    </w:pPr>
    <w:r>
      <w:rPr>
        <w:noProof/>
      </w:rPr>
      <w:drawing>
        <wp:anchor distT="0" distB="0" distL="114300" distR="114300" simplePos="0" relativeHeight="251658240" behindDoc="1" locked="0" layoutInCell="1" allowOverlap="1">
          <wp:simplePos x="0" y="0"/>
          <wp:positionH relativeFrom="column">
            <wp:posOffset>-297180</wp:posOffset>
          </wp:positionH>
          <wp:positionV relativeFrom="paragraph">
            <wp:posOffset>-692150</wp:posOffset>
          </wp:positionV>
          <wp:extent cx="2369820" cy="83566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69820" cy="835660"/>
                  </a:xfrm>
                  <a:prstGeom prst="rect">
                    <a:avLst/>
                  </a:prstGeom>
                </pic:spPr>
              </pic:pic>
            </a:graphicData>
          </a:graphic>
        </wp:anchor>
      </w:drawing>
    </w:r>
    <w:r w:rsidR="002923B4">
      <w:rPr>
        <w:noProof/>
      </w:rPr>
      <w:drawing>
        <wp:anchor distT="0" distB="0" distL="114300" distR="114300" simplePos="0" relativeHeight="251661312" behindDoc="0" locked="0" layoutInCell="1" allowOverlap="1">
          <wp:simplePos x="0" y="0"/>
          <wp:positionH relativeFrom="column">
            <wp:posOffset>6000750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9D3B49">
      <w:rPr>
        <w:noProof/>
      </w:rPr>
      <mc:AlternateContent>
        <mc:Choice Requires="wps">
          <w:drawing>
            <wp:anchor distT="0" distB="0" distL="114300" distR="114300" simplePos="0" relativeHeight="251659264" behindDoc="0" locked="0" layoutInCell="1" allowOverlap="1">
              <wp:simplePos x="0" y="0"/>
              <wp:positionH relativeFrom="page">
                <wp:posOffset>2066925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mc:Fallback>
      </mc:AlternateConten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CF" w:rsidRDefault="007920CF">
      <w:r>
        <w:separator/>
      </w:r>
    </w:p>
  </w:footnote>
  <w:footnote w:type="continuationSeparator" w:id="0">
    <w:p w:rsidR="007920CF" w:rsidRDefault="00792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3D" w:rsidRPr="0048197C" w:rsidRDefault="00B64A3D" w:rsidP="00B64A3D">
    <w:pPr>
      <w:tabs>
        <w:tab w:val="center" w:pos="4680"/>
      </w:tabs>
      <w:rPr>
        <w:b/>
      </w:rPr>
    </w:pPr>
    <w:r w:rsidRPr="0048197C">
      <w:rPr>
        <w:b/>
      </w:rPr>
      <w:t>25 Massachusetts Avenue Property, LLC</w:t>
    </w:r>
  </w:p>
  <w:p w:rsidR="00B64A3D" w:rsidRDefault="00B64A3D" w:rsidP="00B64A3D">
    <w:pPr>
      <w:pStyle w:val="Header"/>
    </w:pPr>
    <w:r w:rsidRPr="006C4FD1">
      <w:rPr>
        <w:b/>
        <w:bCs/>
      </w:rPr>
      <w:t>Permit #</w:t>
    </w:r>
    <w:r>
      <w:rPr>
        <w:b/>
        <w:bCs/>
      </w:rPr>
      <w:t>6793</w:t>
    </w:r>
    <w:r w:rsidRPr="006C4FD1">
      <w:rPr>
        <w:b/>
        <w:bCs/>
      </w:rPr>
      <w:t xml:space="preserve"> </w:t>
    </w:r>
    <w:r w:rsidRPr="006C4FD1">
      <w:rPr>
        <w:b/>
      </w:rPr>
      <w:t xml:space="preserve">to </w:t>
    </w:r>
    <w:r>
      <w:rPr>
        <w:b/>
        <w:bCs/>
      </w:rPr>
      <w:t xml:space="preserve">Operate an </w:t>
    </w:r>
    <w:r w:rsidRPr="006C4FD1">
      <w:rPr>
        <w:b/>
        <w:bCs/>
      </w:rPr>
      <w:t>Emergency Generator</w:t>
    </w:r>
    <w:r>
      <w:t xml:space="preserve"> </w:t>
    </w:r>
    <w:r w:rsidRPr="00F5013E">
      <w:rPr>
        <w:b/>
      </w:rPr>
      <w:t>at 25 Massachusetts Ave. NW</w:t>
    </w:r>
  </w:p>
  <w:p w:rsidR="008B0C80" w:rsidRDefault="0006769E" w:rsidP="00B64A3D">
    <w:pPr>
      <w:pStyle w:val="Header"/>
    </w:pPr>
    <w:r>
      <w:t>April 22</w:t>
    </w:r>
    <w:r w:rsidR="00B64A3D">
      <w:t>, 2014</w:t>
    </w:r>
  </w:p>
  <w:p w:rsidR="008B0C80" w:rsidRPr="005B24E6" w:rsidRDefault="008B0C80" w:rsidP="008B0C80">
    <w:pPr>
      <w:pStyle w:val="Header"/>
    </w:pPr>
    <w:r w:rsidRPr="005B24E6">
      <w:t xml:space="preserve">Page </w:t>
    </w:r>
    <w:r w:rsidR="000863D9">
      <w:fldChar w:fldCharType="begin"/>
    </w:r>
    <w:r w:rsidR="001F4668">
      <w:instrText xml:space="preserve"> PAGE </w:instrText>
    </w:r>
    <w:r w:rsidR="000863D9">
      <w:fldChar w:fldCharType="separate"/>
    </w:r>
    <w:r w:rsidR="009D3B49">
      <w:rPr>
        <w:noProof/>
      </w:rPr>
      <w:t>5</w:t>
    </w:r>
    <w:r w:rsidR="000863D9">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5438"/>
    <w:rsid w:val="00047BB4"/>
    <w:rsid w:val="0005177E"/>
    <w:rsid w:val="0006769E"/>
    <w:rsid w:val="00071F3B"/>
    <w:rsid w:val="000863D9"/>
    <w:rsid w:val="0008792A"/>
    <w:rsid w:val="000938C8"/>
    <w:rsid w:val="000D26D0"/>
    <w:rsid w:val="000F0675"/>
    <w:rsid w:val="000F0C99"/>
    <w:rsid w:val="000F466A"/>
    <w:rsid w:val="000F5A76"/>
    <w:rsid w:val="000F6D50"/>
    <w:rsid w:val="001146D1"/>
    <w:rsid w:val="00117635"/>
    <w:rsid w:val="001310E0"/>
    <w:rsid w:val="001325FD"/>
    <w:rsid w:val="00144A46"/>
    <w:rsid w:val="001567A9"/>
    <w:rsid w:val="00177B6C"/>
    <w:rsid w:val="00184A07"/>
    <w:rsid w:val="001A2D01"/>
    <w:rsid w:val="001A7D49"/>
    <w:rsid w:val="001C039F"/>
    <w:rsid w:val="001D5B4E"/>
    <w:rsid w:val="001F4668"/>
    <w:rsid w:val="001F715E"/>
    <w:rsid w:val="002069B2"/>
    <w:rsid w:val="00221CA8"/>
    <w:rsid w:val="00240B83"/>
    <w:rsid w:val="00271FB2"/>
    <w:rsid w:val="00273CAE"/>
    <w:rsid w:val="00284344"/>
    <w:rsid w:val="002908A0"/>
    <w:rsid w:val="002923B4"/>
    <w:rsid w:val="002C3391"/>
    <w:rsid w:val="002D0497"/>
    <w:rsid w:val="002E239A"/>
    <w:rsid w:val="002E37D1"/>
    <w:rsid w:val="00364338"/>
    <w:rsid w:val="00367CDF"/>
    <w:rsid w:val="00377959"/>
    <w:rsid w:val="0039593C"/>
    <w:rsid w:val="003B121B"/>
    <w:rsid w:val="003B2CC6"/>
    <w:rsid w:val="003B7A01"/>
    <w:rsid w:val="003E0ACE"/>
    <w:rsid w:val="003F0EE6"/>
    <w:rsid w:val="003F1013"/>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5D7EDF"/>
    <w:rsid w:val="00610107"/>
    <w:rsid w:val="006168BC"/>
    <w:rsid w:val="00634BA0"/>
    <w:rsid w:val="0064606E"/>
    <w:rsid w:val="00647E9C"/>
    <w:rsid w:val="00651E6C"/>
    <w:rsid w:val="00653218"/>
    <w:rsid w:val="006713D5"/>
    <w:rsid w:val="006764AE"/>
    <w:rsid w:val="00693F63"/>
    <w:rsid w:val="006C4FD1"/>
    <w:rsid w:val="00723B5D"/>
    <w:rsid w:val="0073637C"/>
    <w:rsid w:val="00737C82"/>
    <w:rsid w:val="0076180C"/>
    <w:rsid w:val="0076577A"/>
    <w:rsid w:val="00782D97"/>
    <w:rsid w:val="00785ED5"/>
    <w:rsid w:val="007920CF"/>
    <w:rsid w:val="007A6215"/>
    <w:rsid w:val="007C35DB"/>
    <w:rsid w:val="007E74A2"/>
    <w:rsid w:val="007F35DA"/>
    <w:rsid w:val="008044DA"/>
    <w:rsid w:val="008139D4"/>
    <w:rsid w:val="0082399C"/>
    <w:rsid w:val="008258F6"/>
    <w:rsid w:val="00847048"/>
    <w:rsid w:val="00854781"/>
    <w:rsid w:val="00882CD3"/>
    <w:rsid w:val="008B0C80"/>
    <w:rsid w:val="008B769D"/>
    <w:rsid w:val="008C1F8F"/>
    <w:rsid w:val="008C7A19"/>
    <w:rsid w:val="008D204B"/>
    <w:rsid w:val="008D399E"/>
    <w:rsid w:val="008D758D"/>
    <w:rsid w:val="008E0BA3"/>
    <w:rsid w:val="009113BA"/>
    <w:rsid w:val="009247DE"/>
    <w:rsid w:val="00935111"/>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3B49"/>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6088"/>
    <w:rsid w:val="00AF1F64"/>
    <w:rsid w:val="00AF2CF1"/>
    <w:rsid w:val="00B26DCC"/>
    <w:rsid w:val="00B331FC"/>
    <w:rsid w:val="00B430E8"/>
    <w:rsid w:val="00B521D5"/>
    <w:rsid w:val="00B576E1"/>
    <w:rsid w:val="00B57DAE"/>
    <w:rsid w:val="00B609BE"/>
    <w:rsid w:val="00B64A3D"/>
    <w:rsid w:val="00B87ED0"/>
    <w:rsid w:val="00BC047B"/>
    <w:rsid w:val="00BC41C6"/>
    <w:rsid w:val="00BF45D3"/>
    <w:rsid w:val="00C0764F"/>
    <w:rsid w:val="00C227B4"/>
    <w:rsid w:val="00C22B98"/>
    <w:rsid w:val="00C304A8"/>
    <w:rsid w:val="00C370B9"/>
    <w:rsid w:val="00C55697"/>
    <w:rsid w:val="00C55769"/>
    <w:rsid w:val="00C60895"/>
    <w:rsid w:val="00C82F30"/>
    <w:rsid w:val="00CC77E5"/>
    <w:rsid w:val="00CE5B65"/>
    <w:rsid w:val="00CE71F8"/>
    <w:rsid w:val="00CF4323"/>
    <w:rsid w:val="00D26167"/>
    <w:rsid w:val="00D30674"/>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5687"/>
    <w:rsid w:val="00DD4604"/>
    <w:rsid w:val="00DD72E6"/>
    <w:rsid w:val="00DE36DB"/>
    <w:rsid w:val="00E05789"/>
    <w:rsid w:val="00E20183"/>
    <w:rsid w:val="00E3266E"/>
    <w:rsid w:val="00E50EC8"/>
    <w:rsid w:val="00E54043"/>
    <w:rsid w:val="00E54C82"/>
    <w:rsid w:val="00E578E1"/>
    <w:rsid w:val="00E66766"/>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0377"/>
    <w:rsid w:val="00F97C3B"/>
    <w:rsid w:val="00FA350A"/>
    <w:rsid w:val="00FB0A65"/>
    <w:rsid w:val="00FB7070"/>
    <w:rsid w:val="00FC2F49"/>
    <w:rsid w:val="00FD35A1"/>
    <w:rsid w:val="00FD6763"/>
    <w:rsid w:val="00FE347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9D3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9D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3604-5D7F-4E8E-898C-1E5E3561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9140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2011-03-18T03:14:00Z</cp:lastPrinted>
  <dcterms:created xsi:type="dcterms:W3CDTF">2014-03-16T21:36:00Z</dcterms:created>
  <dcterms:modified xsi:type="dcterms:W3CDTF">2014-03-16T21:36:00Z</dcterms:modified>
</cp:coreProperties>
</file>