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E073F8"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November 5</w:t>
      </w:r>
      <w:r w:rsidR="00415C5D" w:rsidRPr="0024048F">
        <w:rPr>
          <w:rFonts w:ascii="Times New Roman" w:hAnsi="Times New Roman" w:cs="Times New Roman"/>
          <w:color w:val="auto"/>
        </w:rPr>
        <w:t>, 2013</w:t>
      </w:r>
      <w:r w:rsidR="007157BA" w:rsidRPr="0024048F">
        <w:rPr>
          <w:rFonts w:ascii="Times New Roman" w:hAnsi="Times New Roman" w:cs="Times New Roman"/>
          <w:color w:val="auto"/>
        </w:rPr>
        <w:tab/>
      </w:r>
    </w:p>
    <w:p w:rsidR="007157BA" w:rsidRDefault="007157BA" w:rsidP="007157BA">
      <w:pPr>
        <w:tabs>
          <w:tab w:val="center" w:pos="4680"/>
        </w:tabs>
      </w:pPr>
    </w:p>
    <w:p w:rsidR="007157BA" w:rsidRPr="005238C4" w:rsidRDefault="00991039" w:rsidP="007157BA">
      <w:pPr>
        <w:tabs>
          <w:tab w:val="center" w:pos="4680"/>
        </w:tabs>
      </w:pPr>
      <w:r>
        <w:t xml:space="preserve">William M. </w:t>
      </w:r>
      <w:proofErr w:type="spellStart"/>
      <w:r>
        <w:t>Weidemeyer</w:t>
      </w:r>
      <w:proofErr w:type="spellEnd"/>
      <w:r>
        <w:t>, PE</w:t>
      </w:r>
    </w:p>
    <w:p w:rsidR="007157BA" w:rsidRDefault="00991039" w:rsidP="007157BA">
      <w:pPr>
        <w:tabs>
          <w:tab w:val="center" w:pos="4680"/>
        </w:tabs>
      </w:pPr>
      <w:r>
        <w:t>Superintendent, House Office Building</w:t>
      </w:r>
      <w:r w:rsidR="00E073F8">
        <w:t>s</w:t>
      </w:r>
    </w:p>
    <w:p w:rsidR="00991039" w:rsidRDefault="009D55B6" w:rsidP="005879E8">
      <w:pPr>
        <w:tabs>
          <w:tab w:val="center" w:pos="4680"/>
        </w:tabs>
      </w:pPr>
      <w:r>
        <w:t>Architect of the C</w:t>
      </w:r>
      <w:r w:rsidR="00991039">
        <w:t>apitol</w:t>
      </w:r>
    </w:p>
    <w:p w:rsidR="00991039" w:rsidRDefault="00991039" w:rsidP="005879E8">
      <w:pPr>
        <w:tabs>
          <w:tab w:val="center" w:pos="4680"/>
        </w:tabs>
      </w:pPr>
      <w:r>
        <w:t>House Office Building</w:t>
      </w:r>
    </w:p>
    <w:p w:rsidR="007157BA" w:rsidRPr="00FA620D" w:rsidRDefault="00991039" w:rsidP="007157BA">
      <w:r>
        <w:t>Washington, DC 20515</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w:t>
      </w:r>
      <w:r w:rsidR="00991039">
        <w:rPr>
          <w:b/>
          <w:color w:val="000000"/>
        </w:rPr>
        <w:t>324</w:t>
      </w:r>
      <w:r w:rsidR="006B52ED">
        <w:rPr>
          <w:b/>
          <w:color w:val="000000"/>
        </w:rPr>
        <w:t>-R1</w:t>
      </w:r>
      <w:r>
        <w:rPr>
          <w:b/>
          <w:color w:val="000000"/>
        </w:rPr>
        <w:t xml:space="preserve">) </w:t>
      </w:r>
      <w:r w:rsidR="005879E8">
        <w:rPr>
          <w:b/>
          <w:bCs/>
        </w:rPr>
        <w:t>to</w:t>
      </w:r>
      <w:r>
        <w:rPr>
          <w:b/>
          <w:bCs/>
        </w:rPr>
        <w:t xml:space="preserve"> O</w:t>
      </w:r>
      <w:r w:rsidRPr="005238C4">
        <w:rPr>
          <w:b/>
          <w:bCs/>
        </w:rPr>
        <w:t>perate</w:t>
      </w:r>
      <w:r>
        <w:rPr>
          <w:b/>
          <w:bCs/>
        </w:rPr>
        <w:t xml:space="preserve"> </w:t>
      </w:r>
      <w:r w:rsidR="00991039">
        <w:rPr>
          <w:b/>
          <w:bCs/>
        </w:rPr>
        <w:t xml:space="preserve">300 </w:t>
      </w:r>
      <w:r>
        <w:rPr>
          <w:b/>
          <w:bCs/>
        </w:rPr>
        <w:t xml:space="preserve">kW Diesel Fired </w:t>
      </w:r>
      <w:r w:rsidRPr="005238C4">
        <w:rPr>
          <w:b/>
          <w:bCs/>
        </w:rPr>
        <w:t>Emergency Generator</w:t>
      </w:r>
      <w:r>
        <w:rPr>
          <w:b/>
          <w:color w:val="000000"/>
        </w:rPr>
        <w:t xml:space="preserve"> at </w:t>
      </w:r>
      <w:r w:rsidR="00991039">
        <w:rPr>
          <w:b/>
          <w:color w:val="000000"/>
        </w:rPr>
        <w:t>Rayburn House Office Building</w:t>
      </w:r>
      <w:r>
        <w:rPr>
          <w:b/>
          <w:color w:val="000000"/>
        </w:rPr>
        <w:t>.</w:t>
      </w:r>
    </w:p>
    <w:p w:rsidR="007157BA" w:rsidRPr="005238C4" w:rsidRDefault="007157BA" w:rsidP="007157BA"/>
    <w:p w:rsidR="007157BA" w:rsidRPr="005238C4" w:rsidRDefault="002D1101" w:rsidP="007157BA">
      <w:r>
        <w:t xml:space="preserve">Dear Mr. </w:t>
      </w:r>
      <w:proofErr w:type="spellStart"/>
      <w:r w:rsidR="00991039">
        <w:t>Weidemeyer</w:t>
      </w:r>
      <w:proofErr w:type="spellEnd"/>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 xml:space="preserve">Pursuant to section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Architect of the Capitol, (the </w:t>
      </w:r>
      <w:proofErr w:type="spellStart"/>
      <w:r>
        <w:t>permittee</w:t>
      </w:r>
      <w:proofErr w:type="spellEnd"/>
      <w:r>
        <w:t xml:space="preserve">) </w:t>
      </w:r>
      <w:r w:rsidR="0050597F">
        <w:t>to</w:t>
      </w:r>
      <w:r w:rsidR="007157BA">
        <w:t xml:space="preserve"> operate a </w:t>
      </w:r>
      <w:r w:rsidR="00991039">
        <w:t>300</w:t>
      </w:r>
      <w:r w:rsidR="002D1101">
        <w:t xml:space="preserve"> </w:t>
      </w:r>
      <w:r w:rsidR="007157BA" w:rsidRPr="005238C4">
        <w:t>kW</w:t>
      </w:r>
      <w:r w:rsidR="007157BA">
        <w:t xml:space="preserve"> emergency generator firing diesel fuel </w:t>
      </w:r>
      <w:r w:rsidR="007157BA" w:rsidRPr="005238C4">
        <w:t>at</w:t>
      </w:r>
      <w:r w:rsidR="007157BA">
        <w:t xml:space="preserve"> the </w:t>
      </w:r>
      <w:r w:rsidR="00991039">
        <w:t>Rayburn House Office Building</w:t>
      </w:r>
      <w:r w:rsidR="001964DF">
        <w:t>,</w:t>
      </w:r>
      <w:r w:rsidR="007157BA" w:rsidRPr="005238C4">
        <w:t xml:space="preserve"> per the submitted plans and specifications dated </w:t>
      </w:r>
      <w:r w:rsidR="00230FF5">
        <w:t>March 13</w:t>
      </w:r>
      <w:r w:rsidR="00C22C43">
        <w:t xml:space="preserve">, </w:t>
      </w:r>
      <w:r w:rsidR="00991039">
        <w:t>2013</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emergency generator 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230FF5">
        <w:t>November 4</w:t>
      </w:r>
      <w:r w:rsidR="0024048F">
        <w:t>, 2018</w:t>
      </w:r>
      <w:r w:rsidRPr="005238C4">
        <w:t xml:space="preserve"> (20 DCMR 200.4).  If continued operation after this date is desired, the owner or operator shall submit an application for renewal by </w:t>
      </w:r>
      <w:r w:rsidR="00230FF5">
        <w:t>August 4</w:t>
      </w:r>
      <w:r w:rsidR="0024048F">
        <w:t>, 2018</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t>6</w:t>
      </w:r>
      <w:r w:rsidR="00416121">
        <w:t>324</w:t>
      </w:r>
      <w:r>
        <w:t xml:space="preserve">, issued </w:t>
      </w:r>
      <w:r w:rsidR="00416121">
        <w:t>June 29</w:t>
      </w:r>
      <w:r>
        <w:t>, 2010.</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416121">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Default="00E77B1C" w:rsidP="00E77B1C">
      <w:pPr>
        <w:ind w:left="1080" w:hanging="360"/>
      </w:pPr>
      <w:r>
        <w:lastRenderedPageBreak/>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The emergency generator may be operated for the purpose of maintenance checks and readiness testing for a period not to exceed one hundred (100) hours per year.</w:t>
      </w:r>
      <w:r w:rsidR="0024048F">
        <w:t xml:space="preserve"> Any such operation shall be considered as part of the 500 hours allowed under Condition III (a)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9F08AF">
      <w:pPr>
        <w:ind w:firstLine="720"/>
      </w:pPr>
      <w:proofErr w:type="gramStart"/>
      <w:r w:rsidRPr="005238C4">
        <w:t>emergency</w:t>
      </w:r>
      <w:proofErr w:type="gramEnd"/>
      <w:r w:rsidRPr="005238C4">
        <w:t xml:space="preserve"> generator startup.</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In order to ensure compliance with Condition III</w:t>
      </w:r>
      <w:r w:rsidR="00E77B1C">
        <w:t xml:space="preserve"> </w:t>
      </w:r>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w:t>
      </w:r>
      <w:r w:rsidR="00696911">
        <w:rPr>
          <w:i/>
        </w:rPr>
        <w:t xml:space="preserve"> </w:t>
      </w:r>
      <w:r>
        <w:rPr>
          <w:i/>
        </w:rPr>
        <w:t>(b</w:t>
      </w:r>
      <w:proofErr w:type="gramStart"/>
      <w:r>
        <w:rPr>
          <w:i/>
        </w:rPr>
        <w:t>)(</w:t>
      </w:r>
      <w:proofErr w:type="gramEnd"/>
      <w:r>
        <w:rPr>
          <w:i/>
        </w:rPr>
        <w:t>2), this shall be specifically noted.</w:t>
      </w:r>
      <w:r w:rsidRPr="00F8265F">
        <w:t>)</w:t>
      </w:r>
    </w:p>
    <w:p w:rsidR="00E77B1C" w:rsidRPr="005238C4" w:rsidRDefault="00E77B1C" w:rsidP="00E77B1C">
      <w:pPr>
        <w:tabs>
          <w:tab w:val="num" w:pos="1260"/>
        </w:tabs>
        <w:ind w:left="1080" w:hanging="360"/>
      </w:pPr>
    </w:p>
    <w:p w:rsidR="00E77B1C" w:rsidRPr="005238C4" w:rsidRDefault="00E77B1C" w:rsidP="00E77B1C">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E77B1C" w:rsidRPr="005238C4" w:rsidRDefault="00E77B1C" w:rsidP="00E77B1C">
      <w:pPr>
        <w:tabs>
          <w:tab w:val="num" w:pos="1260"/>
        </w:tabs>
        <w:ind w:left="1260" w:hanging="540"/>
      </w:pPr>
    </w:p>
    <w:p w:rsidR="00E77B1C" w:rsidRPr="006243B7" w:rsidRDefault="00E77B1C" w:rsidP="00E77B1C">
      <w:pPr>
        <w:ind w:left="1080" w:hanging="360"/>
      </w:pPr>
      <w:r>
        <w:t>3.</w:t>
      </w:r>
      <w:r>
        <w:tab/>
        <w:t>The total hours of operation due to a deviation in voltage from the utility pursuant to Condition III</w:t>
      </w:r>
      <w:r w:rsidR="00D170D0">
        <w:t xml:space="preserve"> </w:t>
      </w:r>
      <w:r>
        <w:t>(b)(2) each calendar year;</w:t>
      </w:r>
    </w:p>
    <w:p w:rsidR="00E77B1C" w:rsidRPr="006243B7" w:rsidRDefault="00E77B1C" w:rsidP="00E77B1C">
      <w:pPr>
        <w:tabs>
          <w:tab w:val="num" w:pos="1260"/>
        </w:tabs>
        <w:ind w:left="1260" w:hanging="540"/>
      </w:pPr>
    </w:p>
    <w:p w:rsidR="00E77B1C" w:rsidRDefault="00E77B1C" w:rsidP="00E77B1C">
      <w:pPr>
        <w:ind w:left="1080" w:hanging="360"/>
      </w:pPr>
      <w:r>
        <w:t>4</w:t>
      </w:r>
      <w:r w:rsidRPr="006243B7">
        <w:t>.</w:t>
      </w:r>
      <w:r w:rsidRPr="006243B7">
        <w:tab/>
        <w:t>Records of the mainte</w:t>
      </w:r>
      <w:r>
        <w:t>nance performed on the unit;</w:t>
      </w:r>
    </w:p>
    <w:p w:rsidR="00E77B1C" w:rsidRPr="006243B7" w:rsidRDefault="00E77B1C" w:rsidP="00E77B1C">
      <w:pPr>
        <w:ind w:left="1080" w:hanging="360"/>
      </w:pPr>
    </w:p>
    <w:p w:rsidR="00E77B1C" w:rsidRDefault="00E77B1C" w:rsidP="00E77B1C">
      <w:pPr>
        <w:ind w:left="1080" w:hanging="360"/>
      </w:pPr>
      <w:r>
        <w:t>5</w:t>
      </w:r>
      <w:r w:rsidRPr="006243B7">
        <w:t>.</w:t>
      </w:r>
      <w:r w:rsidRPr="006243B7">
        <w:tab/>
        <w:t>Records of the results of any visible</w:t>
      </w:r>
      <w:r>
        <w:t xml:space="preserve"> emissions monitoring performed;</w:t>
      </w:r>
    </w:p>
    <w:p w:rsidR="00E77B1C" w:rsidRDefault="00E77B1C" w:rsidP="00E77B1C">
      <w:pPr>
        <w:ind w:left="1080" w:hanging="360"/>
      </w:pPr>
    </w:p>
    <w:p w:rsidR="00E77B1C" w:rsidRDefault="00E77B1C" w:rsidP="00E77B1C">
      <w:pPr>
        <w:ind w:left="1080" w:hanging="360"/>
      </w:pPr>
      <w:r>
        <w:t>6.</w:t>
      </w:r>
      <w:r>
        <w:tab/>
        <w:t xml:space="preserve">Records of the occurrence and duration of each malfunction of operation; and </w:t>
      </w:r>
    </w:p>
    <w:p w:rsidR="00E77B1C" w:rsidRDefault="00E77B1C" w:rsidP="00E77B1C">
      <w:pPr>
        <w:ind w:left="1080" w:hanging="360"/>
      </w:pPr>
    </w:p>
    <w:p w:rsidR="00E77B1C" w:rsidRDefault="00E77B1C" w:rsidP="00E77B1C">
      <w:pPr>
        <w:ind w:left="1080" w:hanging="360"/>
      </w:pPr>
      <w:r>
        <w:t>7.</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w:t>
      </w:r>
      <w:r w:rsidRPr="005238C4">
        <w:lastRenderedPageBreak/>
        <w:t xml:space="preserve">accordance with an appropriate ASTM method (specified in the certification) and met the requirements of Condition </w:t>
      </w:r>
      <w:r>
        <w:t>III (d)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r w:rsidR="007157BA" w:rsidRPr="005238C4">
        <w:t>ATH</w:t>
      </w:r>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B6" w:rsidRDefault="009D55B6">
      <w:r>
        <w:separator/>
      </w:r>
    </w:p>
  </w:endnote>
  <w:endnote w:type="continuationSeparator" w:id="0">
    <w:p w:rsidR="009D55B6" w:rsidRDefault="009D5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B6" w:rsidRPr="00A67445" w:rsidRDefault="00230FF5"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sidR="009D55B6">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1B34DF" w:rsidRPr="001B34DF">
      <w:pict>
        <v:line id="_x0000_s2049" style="position:absolute;left:0;text-align:left;z-index:251657728;mso-position-horizontal-relative:page;mso-position-vertical-relative:text" from="162.75pt,-9.95pt" to="570pt,-9.85pt" strokeweight="1.5pt">
          <w10:wrap type="topAndBottom" anchorx="page"/>
        </v:line>
      </w:pict>
    </w:r>
    <w:r w:rsidR="009D55B6">
      <w:rPr>
        <w:sz w:val="20"/>
        <w:szCs w:val="20"/>
      </w:rPr>
      <w:t xml:space="preserve">                             1200 First St. NE, 5</w:t>
    </w:r>
    <w:r w:rsidR="009D55B6" w:rsidRPr="0056640B">
      <w:rPr>
        <w:sz w:val="20"/>
        <w:szCs w:val="20"/>
        <w:vertAlign w:val="superscript"/>
      </w:rPr>
      <w:t>th</w:t>
    </w:r>
    <w:r w:rsidR="009D55B6">
      <w:rPr>
        <w:sz w:val="20"/>
        <w:szCs w:val="20"/>
      </w:rPr>
      <w:t xml:space="preserve"> Floor, Washington, DC 20002 </w:t>
    </w:r>
    <w:r w:rsidR="009D55B6">
      <w:rPr>
        <w:sz w:val="20"/>
        <w:szCs w:val="20"/>
      </w:rPr>
      <w:tab/>
      <w:t xml:space="preserve">| </w:t>
    </w:r>
    <w:proofErr w:type="spellStart"/>
    <w:r w:rsidR="009D55B6">
      <w:rPr>
        <w:sz w:val="20"/>
        <w:szCs w:val="20"/>
      </w:rPr>
      <w:t>tel</w:t>
    </w:r>
    <w:proofErr w:type="spellEnd"/>
    <w:r w:rsidR="009D55B6">
      <w:rPr>
        <w:sz w:val="20"/>
        <w:szCs w:val="20"/>
      </w:rPr>
      <w:t>: 202.535.2600 | web</w:t>
    </w:r>
    <w:proofErr w:type="gramStart"/>
    <w:r w:rsidR="009D55B6">
      <w:rPr>
        <w:sz w:val="20"/>
        <w:szCs w:val="20"/>
      </w:rPr>
      <w:t>:ddoe.dc.gov</w:t>
    </w:r>
    <w:proofErr w:type="gramEnd"/>
  </w:p>
  <w:p w:rsidR="009D55B6" w:rsidRDefault="009D5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B6" w:rsidRDefault="009D55B6">
      <w:r>
        <w:separator/>
      </w:r>
    </w:p>
  </w:footnote>
  <w:footnote w:type="continuationSeparator" w:id="0">
    <w:p w:rsidR="009D55B6" w:rsidRDefault="009D5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B6" w:rsidRDefault="009D55B6" w:rsidP="00B3608B">
    <w:pPr>
      <w:pStyle w:val="Header"/>
      <w:rPr>
        <w:b/>
      </w:rPr>
    </w:pPr>
    <w:r>
      <w:rPr>
        <w:b/>
      </w:rPr>
      <w:t>Architect of the Capitol, Rayburn House Office Building</w:t>
    </w:r>
  </w:p>
  <w:p w:rsidR="009D55B6" w:rsidRPr="004B588E" w:rsidRDefault="009D55B6" w:rsidP="00B3608B">
    <w:pPr>
      <w:pStyle w:val="Header"/>
      <w:rPr>
        <w:b/>
      </w:rPr>
    </w:pPr>
    <w:r>
      <w:rPr>
        <w:b/>
      </w:rPr>
      <w:t>Permit (#6324-R1</w:t>
    </w:r>
    <w:r w:rsidRPr="004B588E">
      <w:rPr>
        <w:b/>
      </w:rPr>
      <w:t xml:space="preserve">) to </w:t>
    </w:r>
    <w:r>
      <w:rPr>
        <w:b/>
      </w:rPr>
      <w:t>Operate a Diesel Fired</w:t>
    </w:r>
    <w:r w:rsidRPr="004B588E">
      <w:rPr>
        <w:b/>
      </w:rPr>
      <w:t xml:space="preserve"> Emergency Generator</w:t>
    </w:r>
  </w:p>
  <w:p w:rsidR="009D55B6" w:rsidRPr="00C278BD" w:rsidRDefault="00230FF5" w:rsidP="00B3608B">
    <w:pPr>
      <w:pStyle w:val="Header"/>
    </w:pPr>
    <w:r>
      <w:t>November 5</w:t>
    </w:r>
    <w:r w:rsidR="009D55B6">
      <w:t>, 2013</w:t>
    </w:r>
  </w:p>
  <w:p w:rsidR="009D55B6" w:rsidRDefault="009D55B6" w:rsidP="00B3608B">
    <w:pPr>
      <w:pStyle w:val="Header"/>
    </w:pPr>
    <w:r w:rsidRPr="00C278BD">
      <w:t xml:space="preserve">Page </w:t>
    </w:r>
    <w:fldSimple w:instr=" PAGE ">
      <w:r w:rsidR="00D170D0">
        <w:rPr>
          <w:noProof/>
        </w:rPr>
        <w:t>4</w:t>
      </w:r>
    </w:fldSimple>
    <w:r w:rsidRPr="00C278BD">
      <w:t xml:space="preserve"> of </w:t>
    </w:r>
    <w:r>
      <w:t>5</w:t>
    </w:r>
  </w:p>
  <w:p w:rsidR="009D55B6" w:rsidRDefault="009D55B6"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B6" w:rsidRDefault="009D55B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9D55B6" w:rsidRDefault="009D55B6" w:rsidP="008D399E">
    <w:pPr>
      <w:tabs>
        <w:tab w:val="left" w:pos="6553"/>
      </w:tabs>
      <w:spacing w:line="360" w:lineRule="auto"/>
      <w:jc w:val="center"/>
      <w:rPr>
        <w:b/>
      </w:rPr>
    </w:pPr>
    <w:r>
      <w:rPr>
        <w:b/>
      </w:rPr>
      <w:t xml:space="preserve"> District Department of the Environment</w:t>
    </w:r>
  </w:p>
  <w:p w:rsidR="009D55B6" w:rsidRDefault="009D55B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9D55B6" w:rsidRDefault="009D55B6" w:rsidP="008D399E">
    <w:pPr>
      <w:pStyle w:val="Header"/>
    </w:pPr>
  </w:p>
  <w:p w:rsidR="009D55B6" w:rsidRDefault="009D55B6" w:rsidP="008D399E">
    <w:pPr>
      <w:pStyle w:val="Header"/>
    </w:pPr>
  </w:p>
  <w:p w:rsidR="009D55B6" w:rsidRPr="00D528BF" w:rsidRDefault="009D55B6" w:rsidP="008D399E">
    <w:pPr>
      <w:pStyle w:val="Header"/>
      <w:rPr>
        <w:b/>
      </w:rPr>
    </w:pPr>
    <w:r>
      <w:rPr>
        <w:b/>
      </w:rPr>
      <w:t>Air Quality Division</w:t>
    </w:r>
  </w:p>
  <w:p w:rsidR="009D55B6" w:rsidRDefault="009D5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55962"/>
    <w:rsid w:val="00071F3B"/>
    <w:rsid w:val="00075EAA"/>
    <w:rsid w:val="00086DA2"/>
    <w:rsid w:val="000938C8"/>
    <w:rsid w:val="000A5F82"/>
    <w:rsid w:val="000F5D93"/>
    <w:rsid w:val="001146D1"/>
    <w:rsid w:val="00117635"/>
    <w:rsid w:val="001236FC"/>
    <w:rsid w:val="00142022"/>
    <w:rsid w:val="001555C8"/>
    <w:rsid w:val="00177B6C"/>
    <w:rsid w:val="00180671"/>
    <w:rsid w:val="001964DF"/>
    <w:rsid w:val="001A2D01"/>
    <w:rsid w:val="001A7167"/>
    <w:rsid w:val="001B34DF"/>
    <w:rsid w:val="00212D32"/>
    <w:rsid w:val="00230FF5"/>
    <w:rsid w:val="0024048F"/>
    <w:rsid w:val="00245AF6"/>
    <w:rsid w:val="00245B6B"/>
    <w:rsid w:val="00271FB2"/>
    <w:rsid w:val="002908A0"/>
    <w:rsid w:val="00291C68"/>
    <w:rsid w:val="002D0497"/>
    <w:rsid w:val="002D1101"/>
    <w:rsid w:val="002E239A"/>
    <w:rsid w:val="002E37D1"/>
    <w:rsid w:val="00367CDF"/>
    <w:rsid w:val="00377959"/>
    <w:rsid w:val="003B2CC6"/>
    <w:rsid w:val="003B6E10"/>
    <w:rsid w:val="00415C5D"/>
    <w:rsid w:val="00416121"/>
    <w:rsid w:val="004325A0"/>
    <w:rsid w:val="00451564"/>
    <w:rsid w:val="00462182"/>
    <w:rsid w:val="00462A6E"/>
    <w:rsid w:val="004A1250"/>
    <w:rsid w:val="004C41B1"/>
    <w:rsid w:val="004D1B50"/>
    <w:rsid w:val="004E12D4"/>
    <w:rsid w:val="004F7D23"/>
    <w:rsid w:val="0050597F"/>
    <w:rsid w:val="00506548"/>
    <w:rsid w:val="00561103"/>
    <w:rsid w:val="00561161"/>
    <w:rsid w:val="0056508E"/>
    <w:rsid w:val="0056640B"/>
    <w:rsid w:val="0057729C"/>
    <w:rsid w:val="005879E8"/>
    <w:rsid w:val="005A2EC4"/>
    <w:rsid w:val="005C56C9"/>
    <w:rsid w:val="005D2B8D"/>
    <w:rsid w:val="005D39F9"/>
    <w:rsid w:val="00653218"/>
    <w:rsid w:val="00657D4B"/>
    <w:rsid w:val="006764AE"/>
    <w:rsid w:val="006817F7"/>
    <w:rsid w:val="00696911"/>
    <w:rsid w:val="006B52ED"/>
    <w:rsid w:val="006D192E"/>
    <w:rsid w:val="00703935"/>
    <w:rsid w:val="007157BA"/>
    <w:rsid w:val="00723B5D"/>
    <w:rsid w:val="0073637C"/>
    <w:rsid w:val="00737C82"/>
    <w:rsid w:val="007746E7"/>
    <w:rsid w:val="00785ED5"/>
    <w:rsid w:val="007A6215"/>
    <w:rsid w:val="007F35DA"/>
    <w:rsid w:val="008258F6"/>
    <w:rsid w:val="00882CD3"/>
    <w:rsid w:val="008B769D"/>
    <w:rsid w:val="008C7A19"/>
    <w:rsid w:val="008D399E"/>
    <w:rsid w:val="008E0BA3"/>
    <w:rsid w:val="009247DE"/>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F45D3"/>
    <w:rsid w:val="00C0764F"/>
    <w:rsid w:val="00C227B4"/>
    <w:rsid w:val="00C22C43"/>
    <w:rsid w:val="00C55697"/>
    <w:rsid w:val="00C60895"/>
    <w:rsid w:val="00CC77E5"/>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A062F"/>
    <w:rsid w:val="00DA7171"/>
    <w:rsid w:val="00DC5687"/>
    <w:rsid w:val="00DD72E6"/>
    <w:rsid w:val="00E073F8"/>
    <w:rsid w:val="00E20183"/>
    <w:rsid w:val="00E54043"/>
    <w:rsid w:val="00E54A9C"/>
    <w:rsid w:val="00E54C82"/>
    <w:rsid w:val="00E77B1C"/>
    <w:rsid w:val="00EE3BEE"/>
    <w:rsid w:val="00F0380E"/>
    <w:rsid w:val="00F151E6"/>
    <w:rsid w:val="00F205C0"/>
    <w:rsid w:val="00F251EB"/>
    <w:rsid w:val="00F44F42"/>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1455</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6</cp:revision>
  <cp:lastPrinted>2013-09-04T19:13:00Z</cp:lastPrinted>
  <dcterms:created xsi:type="dcterms:W3CDTF">2013-10-01T16:03:00Z</dcterms:created>
  <dcterms:modified xsi:type="dcterms:W3CDTF">2013-10-01T16:07:00Z</dcterms:modified>
</cp:coreProperties>
</file>