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A5" w:rsidRPr="006C4FD1" w:rsidRDefault="00AD2E52" w:rsidP="00D61FA5">
      <w:pPr>
        <w:tabs>
          <w:tab w:val="center" w:pos="4680"/>
        </w:tabs>
      </w:pPr>
      <w:r>
        <w:t>January 7, 2014</w:t>
      </w:r>
      <w:r w:rsidR="00D61FA5" w:rsidRPr="006C4FD1">
        <w:tab/>
      </w:r>
    </w:p>
    <w:p w:rsidR="00D61FA5" w:rsidRPr="006C4FD1" w:rsidRDefault="00D61FA5" w:rsidP="00D61FA5">
      <w:pPr>
        <w:tabs>
          <w:tab w:val="center" w:pos="4680"/>
        </w:tabs>
      </w:pPr>
    </w:p>
    <w:p w:rsidR="00D61FA5" w:rsidRDefault="00D61FA5" w:rsidP="00D61FA5">
      <w:r>
        <w:t>Stephen Hurley</w:t>
      </w:r>
    </w:p>
    <w:p w:rsidR="00D61FA5" w:rsidRDefault="00D61FA5" w:rsidP="00D61FA5">
      <w:r>
        <w:t>Manager, Facility Services</w:t>
      </w:r>
    </w:p>
    <w:p w:rsidR="00D61FA5" w:rsidRDefault="00D61FA5" w:rsidP="00D61FA5">
      <w:r>
        <w:t>United States Postal Service Headquarters- L’Enfant Plaza</w:t>
      </w:r>
    </w:p>
    <w:p w:rsidR="00D61FA5" w:rsidRDefault="00D61FA5" w:rsidP="00D61FA5">
      <w:r>
        <w:t>475 L’Enfant Plaza Southwest</w:t>
      </w:r>
    </w:p>
    <w:p w:rsidR="00D61FA5" w:rsidRDefault="00D61FA5" w:rsidP="00D61FA5">
      <w:r>
        <w:t>Washington, DC 20260-0004</w:t>
      </w:r>
    </w:p>
    <w:p w:rsidR="00D61FA5" w:rsidRPr="006243B7" w:rsidRDefault="00D61FA5" w:rsidP="00D61FA5"/>
    <w:p w:rsidR="00D61FA5" w:rsidRPr="006243B7" w:rsidRDefault="00D61FA5" w:rsidP="00D61FA5">
      <w:pPr>
        <w:ind w:left="720" w:hanging="720"/>
      </w:pPr>
      <w:r>
        <w:rPr>
          <w:b/>
          <w:bCs/>
        </w:rPr>
        <w:t>RE:</w:t>
      </w:r>
      <w:r>
        <w:rPr>
          <w:b/>
          <w:bCs/>
        </w:rPr>
        <w:tab/>
        <w:t xml:space="preserve">Permit </w:t>
      </w:r>
      <w:r w:rsidR="006C6AF8">
        <w:rPr>
          <w:b/>
          <w:bCs/>
        </w:rPr>
        <w:t>#6806 to O</w:t>
      </w:r>
      <w:r>
        <w:rPr>
          <w:b/>
          <w:bCs/>
        </w:rPr>
        <w:t xml:space="preserve">perate an Emergency Generator at 475 L’Enfant </w:t>
      </w:r>
      <w:proofErr w:type="gramStart"/>
      <w:r>
        <w:rPr>
          <w:b/>
          <w:bCs/>
        </w:rPr>
        <w:t>Plaza</w:t>
      </w:r>
      <w:proofErr w:type="gramEnd"/>
      <w:r>
        <w:rPr>
          <w:b/>
          <w:bCs/>
        </w:rPr>
        <w:t xml:space="preserve"> SW</w:t>
      </w:r>
    </w:p>
    <w:p w:rsidR="00D61FA5" w:rsidRPr="006243B7" w:rsidRDefault="00D61FA5" w:rsidP="00D61FA5"/>
    <w:p w:rsidR="00D61FA5" w:rsidRPr="006243B7" w:rsidRDefault="00D61FA5" w:rsidP="00D61FA5">
      <w:r>
        <w:t>Dear Mr. Hurley:</w:t>
      </w:r>
    </w:p>
    <w:p w:rsidR="00D61FA5" w:rsidRPr="006C4FD1" w:rsidRDefault="00D61FA5" w:rsidP="00D61FA5">
      <w:pPr>
        <w:tabs>
          <w:tab w:val="center" w:pos="4680"/>
        </w:tabs>
      </w:pPr>
    </w:p>
    <w:p w:rsidR="00D61FA5" w:rsidRPr="00D3090C" w:rsidRDefault="00D61FA5" w:rsidP="00D61FA5">
      <w:pPr>
        <w:ind w:hanging="720"/>
      </w:pPr>
      <w:r>
        <w:tab/>
      </w: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United States Postal Service Headquarters – L’Enfant Plaza (“the Permittee”)</w:t>
      </w:r>
      <w:r w:rsidRPr="00D3090C">
        <w:t xml:space="preserve"> </w:t>
      </w:r>
      <w:r>
        <w:t xml:space="preserve">to </w:t>
      </w:r>
      <w:r w:rsidRPr="00D3090C">
        <w:t xml:space="preserve">operate </w:t>
      </w:r>
      <w:r>
        <w:t>a 750 kW diesel engine</w:t>
      </w:r>
      <w:r w:rsidRPr="00D3090C">
        <w:t xml:space="preserve"> generator</w:t>
      </w:r>
      <w:r>
        <w:t xml:space="preserve"> set at 475 L’Enfant Plaza Southwest,</w:t>
      </w:r>
      <w:r>
        <w:rPr>
          <w:bCs/>
        </w:rPr>
        <w:t xml:space="preserve"> </w:t>
      </w:r>
      <w:r w:rsidRPr="00D3090C">
        <w:t>Washington DC</w:t>
      </w:r>
      <w:r>
        <w:t xml:space="preserve"> 20260</w:t>
      </w:r>
      <w:r w:rsidRPr="00D3090C">
        <w:t xml:space="preserve">, per the submitted </w:t>
      </w:r>
      <w:r>
        <w:t>request letter</w:t>
      </w:r>
      <w:r w:rsidRPr="00D3090C">
        <w:t>, received on</w:t>
      </w:r>
      <w:r>
        <w:t xml:space="preserve"> October 17, 2013</w:t>
      </w:r>
      <w:r w:rsidRPr="00D3090C">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500AF8" w:rsidRDefault="00D61FA5" w:rsidP="00500AF8">
      <w:pPr>
        <w:ind w:left="720" w:hanging="360"/>
      </w:pPr>
      <w:r w:rsidRPr="00975D79">
        <w:t>b.</w:t>
      </w:r>
      <w:r w:rsidRPr="00975D79">
        <w:tab/>
      </w:r>
      <w:r w:rsidR="006C6AF8" w:rsidRPr="00975D79">
        <w:t xml:space="preserve">This permit </w:t>
      </w:r>
      <w:r w:rsidR="006C6AF8" w:rsidRPr="00AB4EA6">
        <w:t xml:space="preserve">expires </w:t>
      </w:r>
      <w:r w:rsidR="006C6AF8">
        <w:t>on January 6, 2019</w:t>
      </w:r>
      <w:r w:rsidR="006C6AF8" w:rsidRPr="00975D79">
        <w:t xml:space="preserve"> [20 DCMR 200.4].  If continued operation after this date is desired, the owner or operator shall submit a</w:t>
      </w:r>
      <w:r w:rsidR="006C6AF8">
        <w:t xml:space="preserve"> renewal application by October 6, 2018.</w:t>
      </w:r>
    </w:p>
    <w:p w:rsidR="006C6AF8" w:rsidRPr="00975D79" w:rsidRDefault="006C6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w:t>
      </w:r>
      <w:r w:rsidR="006C6AF8">
        <w:t xml:space="preserve"> </w:t>
      </w:r>
      <w:r w:rsidRPr="006243B7">
        <w:t xml:space="preserve">(c),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III</w:t>
      </w:r>
      <w:r w:rsidR="006C6AF8">
        <w:t xml:space="preserve"> </w:t>
      </w:r>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D1F" w:rsidRDefault="003F4D1F">
      <w:r>
        <w:separator/>
      </w:r>
    </w:p>
  </w:endnote>
  <w:endnote w:type="continuationSeparator" w:id="0">
    <w:p w:rsidR="003F4D1F" w:rsidRDefault="003F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867C28" w:rsidRPr="00867C28">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D1F" w:rsidRDefault="003F4D1F">
      <w:r>
        <w:separator/>
      </w:r>
    </w:p>
  </w:footnote>
  <w:footnote w:type="continuationSeparator" w:id="0">
    <w:p w:rsidR="003F4D1F" w:rsidRDefault="003F4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A5" w:rsidRPr="0044115B" w:rsidRDefault="00D61FA5" w:rsidP="00D61FA5">
    <w:pPr>
      <w:rPr>
        <w:b/>
      </w:rPr>
    </w:pPr>
    <w:r w:rsidRPr="0044115B">
      <w:rPr>
        <w:b/>
      </w:rPr>
      <w:t>United States Postal Service Headquarters</w:t>
    </w:r>
    <w:r w:rsidR="006C6AF8">
      <w:rPr>
        <w:b/>
      </w:rPr>
      <w:t xml:space="preserve"> </w:t>
    </w:r>
    <w:r w:rsidRPr="0044115B">
      <w:rPr>
        <w:b/>
      </w:rPr>
      <w:t>- L’Enfant Plaza</w:t>
    </w:r>
  </w:p>
  <w:p w:rsidR="00D61FA5" w:rsidRDefault="00AD2E52" w:rsidP="00D61FA5">
    <w:r>
      <w:rPr>
        <w:b/>
        <w:bCs/>
      </w:rPr>
      <w:t>Permit #6806 to O</w:t>
    </w:r>
    <w:r w:rsidR="00D61FA5">
      <w:rPr>
        <w:b/>
        <w:bCs/>
      </w:rPr>
      <w:t>perate an Emergency Generator at 475 L’Enfant Plaza SW</w:t>
    </w:r>
    <w:r w:rsidR="00D61FA5">
      <w:t xml:space="preserve"> </w:t>
    </w:r>
  </w:p>
  <w:p w:rsidR="00D61FA5" w:rsidRDefault="00AD2E52" w:rsidP="00D61FA5">
    <w:r>
      <w:t>January 7, 2014</w:t>
    </w:r>
  </w:p>
  <w:p w:rsidR="008B0C80" w:rsidRPr="005B24E6" w:rsidRDefault="008B0C80" w:rsidP="008B0C80">
    <w:pPr>
      <w:pStyle w:val="Header"/>
    </w:pPr>
    <w:r w:rsidRPr="005B24E6">
      <w:t xml:space="preserve">Page </w:t>
    </w:r>
    <w:r w:rsidR="00867C28">
      <w:fldChar w:fldCharType="begin"/>
    </w:r>
    <w:r w:rsidR="001F4668">
      <w:instrText xml:space="preserve"> PAGE </w:instrText>
    </w:r>
    <w:r w:rsidR="00867C28">
      <w:fldChar w:fldCharType="separate"/>
    </w:r>
    <w:r w:rsidR="006C6AF8">
      <w:rPr>
        <w:noProof/>
      </w:rPr>
      <w:t>5</w:t>
    </w:r>
    <w:r w:rsidR="00867C28">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64338"/>
    <w:rsid w:val="00367CDF"/>
    <w:rsid w:val="00377959"/>
    <w:rsid w:val="0039593C"/>
    <w:rsid w:val="003B121B"/>
    <w:rsid w:val="003B2CC6"/>
    <w:rsid w:val="003E0ACE"/>
    <w:rsid w:val="003F1013"/>
    <w:rsid w:val="003F4D1F"/>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C56C9"/>
    <w:rsid w:val="005D2B8D"/>
    <w:rsid w:val="005D72B7"/>
    <w:rsid w:val="005D7EDF"/>
    <w:rsid w:val="00610107"/>
    <w:rsid w:val="006168BC"/>
    <w:rsid w:val="00634BA0"/>
    <w:rsid w:val="0064606E"/>
    <w:rsid w:val="00647E9C"/>
    <w:rsid w:val="00651E6C"/>
    <w:rsid w:val="00653218"/>
    <w:rsid w:val="006713D5"/>
    <w:rsid w:val="006764AE"/>
    <w:rsid w:val="00693F63"/>
    <w:rsid w:val="006C4FD1"/>
    <w:rsid w:val="006C6AF8"/>
    <w:rsid w:val="007015C9"/>
    <w:rsid w:val="00717DFA"/>
    <w:rsid w:val="00723B5D"/>
    <w:rsid w:val="0073637C"/>
    <w:rsid w:val="00737C82"/>
    <w:rsid w:val="0076180C"/>
    <w:rsid w:val="0076577A"/>
    <w:rsid w:val="00782D97"/>
    <w:rsid w:val="00785ED5"/>
    <w:rsid w:val="007A6215"/>
    <w:rsid w:val="007C35DB"/>
    <w:rsid w:val="007E74A2"/>
    <w:rsid w:val="007F35DA"/>
    <w:rsid w:val="008044DA"/>
    <w:rsid w:val="008139D4"/>
    <w:rsid w:val="0082399C"/>
    <w:rsid w:val="008258F6"/>
    <w:rsid w:val="00847048"/>
    <w:rsid w:val="00854781"/>
    <w:rsid w:val="00867C28"/>
    <w:rsid w:val="00882CD3"/>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D2E52"/>
    <w:rsid w:val="00AE1998"/>
    <w:rsid w:val="00AE6088"/>
    <w:rsid w:val="00AF1F64"/>
    <w:rsid w:val="00AF2CF1"/>
    <w:rsid w:val="00B26DCC"/>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C77E5"/>
    <w:rsid w:val="00CE5B65"/>
    <w:rsid w:val="00CE6EEA"/>
    <w:rsid w:val="00CE71F8"/>
    <w:rsid w:val="00D244FA"/>
    <w:rsid w:val="00D26167"/>
    <w:rsid w:val="00D30674"/>
    <w:rsid w:val="00D33BFC"/>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63BB-5581-45AC-923F-F835975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TotalTime>
  <Pages>5</Pages>
  <Words>1469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9313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2013-12-02T22:08:00Z</dcterms:created>
  <dcterms:modified xsi:type="dcterms:W3CDTF">2013-12-02T22:08:00Z</dcterms:modified>
</cp:coreProperties>
</file>