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proofErr w:type="spellStart"/>
      <w:r w:rsidRPr="00941CAB">
        <w:rPr>
          <w:b/>
          <w:smallCaps/>
        </w:rPr>
        <w:t>Seu</w:t>
      </w:r>
      <w:proofErr w:type="spellEnd"/>
      <w:r w:rsidRPr="00941CAB">
        <w:rPr>
          <w:b/>
          <w:smallCaps/>
        </w:rPr>
        <w:t xml:space="preserve"> Advisory Board Meeting</w:t>
      </w:r>
    </w:p>
    <w:p w:rsidR="00A76114" w:rsidRPr="00941CAB" w:rsidRDefault="00D34FE8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Dc Sustainable Energy Utility</w:t>
      </w:r>
    </w:p>
    <w:p w:rsidR="00F225B5" w:rsidRDefault="00F225B5" w:rsidP="00F225B5">
      <w:pPr>
        <w:jc w:val="center"/>
        <w:rPr>
          <w:b/>
          <w:smallCaps/>
          <w:sz w:val="22"/>
          <w:szCs w:val="22"/>
        </w:rPr>
      </w:pPr>
      <w:bookmarkStart w:id="0" w:name="_GoBack"/>
      <w:bookmarkEnd w:id="0"/>
      <w:r>
        <w:rPr>
          <w:b/>
          <w:smallCaps/>
          <w:sz w:val="22"/>
          <w:szCs w:val="22"/>
        </w:rPr>
        <w:t>1200 First Street, N.E.</w:t>
      </w:r>
    </w:p>
    <w:p w:rsidR="00F225B5" w:rsidRPr="00941CAB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Room 718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471D0F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047447">
        <w:rPr>
          <w:b/>
          <w:smallCaps/>
          <w:sz w:val="22"/>
          <w:szCs w:val="22"/>
        </w:rPr>
        <w:t>day</w:t>
      </w:r>
      <w:r w:rsidR="00962E0E">
        <w:rPr>
          <w:b/>
          <w:smallCaps/>
          <w:sz w:val="22"/>
          <w:szCs w:val="22"/>
        </w:rPr>
        <w:t xml:space="preserve">, </w:t>
      </w:r>
      <w:r w:rsidR="007D7E39">
        <w:rPr>
          <w:b/>
          <w:smallCaps/>
          <w:sz w:val="22"/>
          <w:szCs w:val="22"/>
        </w:rPr>
        <w:t>Ma</w:t>
      </w:r>
      <w:r>
        <w:rPr>
          <w:b/>
          <w:smallCaps/>
          <w:sz w:val="22"/>
          <w:szCs w:val="22"/>
        </w:rPr>
        <w:t>y 5</w:t>
      </w:r>
      <w:r w:rsidR="00A76114" w:rsidRPr="00941CAB">
        <w:rPr>
          <w:b/>
          <w:smallCaps/>
          <w:sz w:val="22"/>
          <w:szCs w:val="22"/>
        </w:rPr>
        <w:t>, 201</w:t>
      </w:r>
      <w:r w:rsidR="003C3CC7">
        <w:rPr>
          <w:b/>
          <w:smallCaps/>
          <w:sz w:val="22"/>
          <w:szCs w:val="22"/>
        </w:rPr>
        <w:t>4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7D7E39">
        <w:rPr>
          <w:b/>
          <w:smallCaps/>
          <w:sz w:val="22"/>
          <w:szCs w:val="22"/>
        </w:rPr>
        <w:t>10</w:t>
      </w:r>
      <w:r w:rsidRPr="00941CAB">
        <w:rPr>
          <w:b/>
          <w:smallCaps/>
          <w:sz w:val="22"/>
          <w:szCs w:val="22"/>
        </w:rPr>
        <w:t>:</w:t>
      </w:r>
      <w:r w:rsidR="007D7E39"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0A5CFC" w:rsidRDefault="000A5CFC" w:rsidP="001355ED">
      <w:pPr>
        <w:rPr>
          <w:smallCaps/>
          <w:sz w:val="22"/>
          <w:szCs w:val="22"/>
        </w:rPr>
      </w:pPr>
    </w:p>
    <w:p w:rsidR="000E6BD8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 w:rsidR="00F27BA1">
        <w:rPr>
          <w:smallCaps/>
          <w:sz w:val="22"/>
          <w:szCs w:val="22"/>
        </w:rPr>
        <w:t xml:space="preserve"> </w:t>
      </w:r>
    </w:p>
    <w:p w:rsidR="00B004E7" w:rsidRDefault="00B004E7" w:rsidP="001355ED">
      <w:pPr>
        <w:rPr>
          <w:smallCaps/>
          <w:sz w:val="22"/>
          <w:szCs w:val="22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F27BA1">
        <w:rPr>
          <w:smallCaps/>
          <w:sz w:val="22"/>
          <w:szCs w:val="22"/>
        </w:rPr>
        <w:t>5 Minutes</w:t>
      </w:r>
      <w:r>
        <w:rPr>
          <w:smallCaps/>
          <w:sz w:val="22"/>
          <w:szCs w:val="22"/>
        </w:rPr>
        <w:t>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A874D9">
        <w:rPr>
          <w:smallCaps/>
          <w:sz w:val="22"/>
          <w:szCs w:val="22"/>
        </w:rPr>
        <w:t>5</w:t>
      </w:r>
      <w:r w:rsidR="00F27BA1"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>)</w:t>
      </w:r>
    </w:p>
    <w:p w:rsidR="00A67DBA" w:rsidRDefault="00A67DBA" w:rsidP="001355ED">
      <w:pPr>
        <w:rPr>
          <w:smallCaps/>
          <w:sz w:val="22"/>
          <w:szCs w:val="22"/>
        </w:rPr>
      </w:pPr>
    </w:p>
    <w:p w:rsidR="00B004E7" w:rsidRDefault="00884565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</w:t>
      </w:r>
      <w:r w:rsidR="00A67DBA">
        <w:rPr>
          <w:smallCaps/>
          <w:sz w:val="22"/>
          <w:szCs w:val="22"/>
        </w:rPr>
        <w:t>Adoption of</w:t>
      </w:r>
      <w:r w:rsidR="00547B6E">
        <w:rPr>
          <w:smallCaps/>
          <w:sz w:val="22"/>
          <w:szCs w:val="22"/>
        </w:rPr>
        <w:t xml:space="preserve"> </w:t>
      </w:r>
      <w:r w:rsidR="00A874D9">
        <w:rPr>
          <w:smallCaps/>
          <w:sz w:val="22"/>
          <w:szCs w:val="22"/>
        </w:rPr>
        <w:t>March 18</w:t>
      </w:r>
      <w:r w:rsidR="007D7E39">
        <w:rPr>
          <w:smallCaps/>
          <w:sz w:val="22"/>
          <w:szCs w:val="22"/>
        </w:rPr>
        <w:t>, 201</w:t>
      </w:r>
      <w:r w:rsidR="00A874D9">
        <w:rPr>
          <w:smallCaps/>
          <w:sz w:val="22"/>
          <w:szCs w:val="22"/>
        </w:rPr>
        <w:t>4</w:t>
      </w:r>
      <w:r w:rsidR="000A5CFC">
        <w:rPr>
          <w:smallCaps/>
          <w:sz w:val="22"/>
          <w:szCs w:val="22"/>
        </w:rPr>
        <w:t xml:space="preserve"> Minutes</w:t>
      </w:r>
      <w:r w:rsidR="007D7E39">
        <w:rPr>
          <w:smallCaps/>
          <w:sz w:val="22"/>
          <w:szCs w:val="22"/>
        </w:rPr>
        <w:tab/>
      </w:r>
      <w:r w:rsidR="00547B6E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  <w:r w:rsidR="00B004E7">
        <w:rPr>
          <w:smallCaps/>
          <w:sz w:val="22"/>
          <w:szCs w:val="22"/>
        </w:rPr>
        <w:t xml:space="preserve"> </w:t>
      </w:r>
    </w:p>
    <w:p w:rsidR="00A67DBA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DE18EA">
        <w:rPr>
          <w:smallCaps/>
          <w:sz w:val="22"/>
          <w:szCs w:val="22"/>
        </w:rPr>
        <w:t>10</w:t>
      </w:r>
      <w:r w:rsidR="00547B6E"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>)</w:t>
      </w:r>
    </w:p>
    <w:p w:rsidR="00136F81" w:rsidRDefault="00136F81" w:rsidP="001355ED">
      <w:pPr>
        <w:rPr>
          <w:smallCaps/>
          <w:sz w:val="22"/>
          <w:szCs w:val="22"/>
        </w:rPr>
      </w:pPr>
    </w:p>
    <w:p w:rsidR="000E6BD8" w:rsidRPr="00B004E7" w:rsidRDefault="00A86863" w:rsidP="005B5F66">
      <w:pPr>
        <w:rPr>
          <w:b/>
          <w:i/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 </w:t>
      </w:r>
      <w:proofErr w:type="spellStart"/>
      <w:r w:rsidR="005B5F66">
        <w:rPr>
          <w:smallCaps/>
          <w:sz w:val="22"/>
          <w:szCs w:val="22"/>
        </w:rPr>
        <w:t>Seu</w:t>
      </w:r>
      <w:proofErr w:type="spellEnd"/>
      <w:r w:rsidR="005B5F66">
        <w:rPr>
          <w:smallCaps/>
          <w:sz w:val="22"/>
          <w:szCs w:val="22"/>
        </w:rPr>
        <w:t xml:space="preserve"> Fy14 Progress Against Performance Benchmarks</w:t>
      </w:r>
      <w:r w:rsidR="005B5F6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Ted Trabue</w:t>
      </w:r>
      <w:r w:rsidR="000E6BD8">
        <w:rPr>
          <w:smallCaps/>
          <w:sz w:val="22"/>
          <w:szCs w:val="22"/>
        </w:rPr>
        <w:t xml:space="preserve">, Dc </w:t>
      </w:r>
      <w:proofErr w:type="spellStart"/>
      <w:r w:rsidR="000E6BD8">
        <w:rPr>
          <w:smallCaps/>
          <w:sz w:val="22"/>
          <w:szCs w:val="22"/>
        </w:rPr>
        <w:t>Seu</w:t>
      </w:r>
      <w:proofErr w:type="spellEnd"/>
      <w:r w:rsidR="005B5F66">
        <w:rPr>
          <w:smallCaps/>
          <w:sz w:val="22"/>
          <w:szCs w:val="22"/>
        </w:rPr>
        <w:t xml:space="preserve"> (30 Minutes)</w:t>
      </w:r>
      <w:r w:rsidR="000E6BD8" w:rsidRPr="00B004E7">
        <w:rPr>
          <w:b/>
          <w:i/>
          <w:smallCaps/>
          <w:sz w:val="22"/>
          <w:szCs w:val="22"/>
        </w:rPr>
        <w:tab/>
      </w:r>
    </w:p>
    <w:p w:rsidR="005B5F66" w:rsidRDefault="005B5F66" w:rsidP="001E372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Initiatives For The Remainder Of </w:t>
      </w:r>
      <w:proofErr w:type="spellStart"/>
      <w:r>
        <w:rPr>
          <w:smallCaps/>
          <w:sz w:val="22"/>
          <w:szCs w:val="22"/>
        </w:rPr>
        <w:t>Fy</w:t>
      </w:r>
      <w:proofErr w:type="spellEnd"/>
      <w:r>
        <w:rPr>
          <w:smallCaps/>
          <w:sz w:val="22"/>
          <w:szCs w:val="22"/>
        </w:rPr>
        <w:t xml:space="preserve"> 2014 To Achieve Targets</w:t>
      </w:r>
    </w:p>
    <w:p w:rsidR="000E6BD8" w:rsidRDefault="005B5F66" w:rsidP="001E372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Fy14 Renewable Energy Program(s)</w:t>
      </w:r>
      <w:r w:rsidR="000E6BD8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5B5F66" w:rsidRDefault="005B5F66" w:rsidP="005242F0">
      <w:pPr>
        <w:rPr>
          <w:b/>
          <w:i/>
          <w:smallCaps/>
          <w:sz w:val="22"/>
          <w:szCs w:val="22"/>
        </w:rPr>
      </w:pPr>
      <w:r>
        <w:rPr>
          <w:b/>
          <w:i/>
          <w:smallCaps/>
          <w:sz w:val="22"/>
          <w:szCs w:val="22"/>
        </w:rPr>
        <w:t xml:space="preserve">Q&amp;A And General </w:t>
      </w:r>
      <w:r w:rsidRPr="00B004E7">
        <w:rPr>
          <w:b/>
          <w:i/>
          <w:smallCaps/>
          <w:sz w:val="22"/>
          <w:szCs w:val="22"/>
        </w:rPr>
        <w:t>Discussion</w:t>
      </w:r>
      <w:r w:rsidR="000E6BD8" w:rsidRPr="00B004E7">
        <w:rPr>
          <w:b/>
          <w:i/>
          <w:smallCaps/>
          <w:sz w:val="22"/>
          <w:szCs w:val="22"/>
        </w:rPr>
        <w:tab/>
      </w:r>
      <w:r w:rsidR="000E6BD8" w:rsidRPr="00B004E7">
        <w:rPr>
          <w:b/>
          <w:i/>
          <w:smallCaps/>
          <w:sz w:val="22"/>
          <w:szCs w:val="22"/>
        </w:rPr>
        <w:tab/>
      </w:r>
      <w:r w:rsidR="000E6BD8" w:rsidRPr="00B004E7">
        <w:rPr>
          <w:b/>
          <w:i/>
          <w:smallCaps/>
          <w:sz w:val="22"/>
          <w:szCs w:val="22"/>
        </w:rPr>
        <w:tab/>
      </w:r>
      <w:r w:rsidR="000E6BD8" w:rsidRPr="00B004E7">
        <w:rPr>
          <w:b/>
          <w:i/>
          <w:smallCaps/>
          <w:sz w:val="22"/>
          <w:szCs w:val="22"/>
        </w:rPr>
        <w:tab/>
      </w:r>
      <w:r>
        <w:rPr>
          <w:b/>
          <w:i/>
          <w:smallCaps/>
          <w:sz w:val="22"/>
          <w:szCs w:val="22"/>
        </w:rPr>
        <w:tab/>
      </w:r>
      <w:r w:rsidR="00B004E7" w:rsidRPr="00B004E7">
        <w:rPr>
          <w:b/>
          <w:i/>
          <w:smallCaps/>
          <w:sz w:val="22"/>
          <w:szCs w:val="22"/>
        </w:rPr>
        <w:t>(</w:t>
      </w:r>
      <w:r>
        <w:rPr>
          <w:b/>
          <w:i/>
          <w:smallCaps/>
          <w:sz w:val="22"/>
          <w:szCs w:val="22"/>
        </w:rPr>
        <w:t>45</w:t>
      </w:r>
      <w:r w:rsidR="000E6BD8" w:rsidRPr="00B004E7">
        <w:rPr>
          <w:b/>
          <w:i/>
          <w:smallCaps/>
          <w:sz w:val="22"/>
          <w:szCs w:val="22"/>
        </w:rPr>
        <w:t xml:space="preserve"> Minutes</w:t>
      </w:r>
      <w:r w:rsidR="00B004E7" w:rsidRPr="00B004E7">
        <w:rPr>
          <w:b/>
          <w:i/>
          <w:smallCaps/>
          <w:sz w:val="22"/>
          <w:szCs w:val="22"/>
        </w:rPr>
        <w:t>)</w:t>
      </w:r>
    </w:p>
    <w:p w:rsidR="005B5F66" w:rsidRDefault="005B5F66" w:rsidP="005242F0">
      <w:pPr>
        <w:rPr>
          <w:b/>
          <w:i/>
          <w:smallCaps/>
          <w:sz w:val="22"/>
          <w:szCs w:val="22"/>
        </w:rPr>
      </w:pPr>
    </w:p>
    <w:p w:rsidR="003C3CC7" w:rsidRDefault="003C3CC7" w:rsidP="005242F0">
      <w:pPr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</w:t>
      </w:r>
      <w:r w:rsidR="000E6BD8">
        <w:rPr>
          <w:smallCaps/>
          <w:sz w:val="22"/>
          <w:szCs w:val="22"/>
        </w:rPr>
        <w:t>Public</w:t>
      </w:r>
      <w:r>
        <w:rPr>
          <w:smallCaps/>
          <w:sz w:val="22"/>
          <w:szCs w:val="22"/>
        </w:rPr>
        <w:t xml:space="preserve"> Meeting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E6BD8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Larry Martin</w:t>
      </w:r>
      <w:r w:rsidR="000E6BD8">
        <w:rPr>
          <w:smallCaps/>
          <w:sz w:val="22"/>
          <w:szCs w:val="22"/>
        </w:rPr>
        <w:t xml:space="preserve">, </w:t>
      </w:r>
      <w:proofErr w:type="spellStart"/>
      <w:r w:rsidR="000E6BD8">
        <w:rPr>
          <w:smallCaps/>
          <w:sz w:val="22"/>
          <w:szCs w:val="22"/>
        </w:rPr>
        <w:t>Seuab</w:t>
      </w:r>
      <w:proofErr w:type="spellEnd"/>
    </w:p>
    <w:p w:rsidR="003C3CC7" w:rsidRDefault="003C3CC7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>
        <w:rPr>
          <w:smallCaps/>
          <w:sz w:val="22"/>
          <w:szCs w:val="22"/>
        </w:rPr>
        <w:t>(</w:t>
      </w:r>
      <w:r w:rsidR="000E6BD8">
        <w:rPr>
          <w:smallCaps/>
          <w:sz w:val="22"/>
          <w:szCs w:val="22"/>
        </w:rPr>
        <w:t>15</w:t>
      </w:r>
      <w:r w:rsidR="00B004E7">
        <w:rPr>
          <w:smallCaps/>
          <w:sz w:val="22"/>
          <w:szCs w:val="22"/>
        </w:rPr>
        <w:t xml:space="preserve"> Minutes)</w:t>
      </w:r>
    </w:p>
    <w:p w:rsidR="003C3CC7" w:rsidRDefault="003C3CC7" w:rsidP="005242F0">
      <w:pPr>
        <w:rPr>
          <w:smallCaps/>
          <w:sz w:val="22"/>
          <w:szCs w:val="22"/>
        </w:rPr>
      </w:pP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>
        <w:rPr>
          <w:smallCaps/>
          <w:sz w:val="22"/>
          <w:szCs w:val="22"/>
        </w:rPr>
        <w:t>(</w:t>
      </w:r>
      <w:r w:rsidR="005B5F66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</w:t>
      </w:r>
      <w:r w:rsidR="00B004E7">
        <w:rPr>
          <w:smallCaps/>
          <w:sz w:val="22"/>
          <w:szCs w:val="22"/>
        </w:rPr>
        <w:t>)</w:t>
      </w:r>
    </w:p>
    <w:p w:rsidR="007F080B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471D0F" w:rsidRDefault="001355ED" w:rsidP="00B004E7"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6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17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CC" w:rsidRDefault="006327CC">
      <w:r>
        <w:separator/>
      </w:r>
    </w:p>
  </w:endnote>
  <w:endnote w:type="continuationSeparator" w:id="0">
    <w:p w:rsidR="006327CC" w:rsidRDefault="0063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33636F">
      <w:rPr>
        <w:b/>
      </w:rPr>
      <w:fldChar w:fldCharType="begin"/>
    </w:r>
    <w:r>
      <w:rPr>
        <w:b/>
      </w:rPr>
      <w:instrText xml:space="preserve"> PAGE </w:instrText>
    </w:r>
    <w:r w:rsidR="0033636F">
      <w:rPr>
        <w:b/>
      </w:rPr>
      <w:fldChar w:fldCharType="separate"/>
    </w:r>
    <w:r w:rsidR="00B004E7">
      <w:rPr>
        <w:b/>
        <w:noProof/>
      </w:rPr>
      <w:t>2</w:t>
    </w:r>
    <w:r w:rsidR="0033636F">
      <w:rPr>
        <w:b/>
      </w:rPr>
      <w:fldChar w:fldCharType="end"/>
    </w:r>
    <w:r>
      <w:t xml:space="preserve"> of </w:t>
    </w:r>
    <w:r w:rsidR="0033636F">
      <w:rPr>
        <w:b/>
      </w:rPr>
      <w:fldChar w:fldCharType="begin"/>
    </w:r>
    <w:r>
      <w:rPr>
        <w:b/>
      </w:rPr>
      <w:instrText xml:space="preserve"> NUMPAGES  </w:instrText>
    </w:r>
    <w:r w:rsidR="0033636F">
      <w:rPr>
        <w:b/>
      </w:rPr>
      <w:fldChar w:fldCharType="separate"/>
    </w:r>
    <w:r w:rsidR="00FD7C85">
      <w:rPr>
        <w:b/>
        <w:noProof/>
      </w:rPr>
      <w:t>1</w:t>
    </w:r>
    <w:r w:rsidR="0033636F">
      <w:rPr>
        <w:b/>
      </w:rPr>
      <w:fldChar w:fldCharType="end"/>
    </w:r>
  </w:p>
  <w:p w:rsidR="00DB5146" w:rsidRDefault="00DB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52C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CC" w:rsidRDefault="006327CC">
      <w:r>
        <w:separator/>
      </w:r>
    </w:p>
  </w:footnote>
  <w:footnote w:type="continuationSeparator" w:id="0">
    <w:p w:rsidR="006327CC" w:rsidRDefault="0063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4293617"/>
    <w:multiLevelType w:val="multilevel"/>
    <w:tmpl w:val="7B8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47447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871DB"/>
    <w:rsid w:val="000914B0"/>
    <w:rsid w:val="000938C8"/>
    <w:rsid w:val="00095EC7"/>
    <w:rsid w:val="000A10BD"/>
    <w:rsid w:val="000A1272"/>
    <w:rsid w:val="000A1730"/>
    <w:rsid w:val="000A227E"/>
    <w:rsid w:val="000A3ABB"/>
    <w:rsid w:val="000A4EE0"/>
    <w:rsid w:val="000A5CFC"/>
    <w:rsid w:val="000B45A7"/>
    <w:rsid w:val="000B57F7"/>
    <w:rsid w:val="000B5B13"/>
    <w:rsid w:val="000B627F"/>
    <w:rsid w:val="000C2F38"/>
    <w:rsid w:val="000C5A06"/>
    <w:rsid w:val="000C73E5"/>
    <w:rsid w:val="000D092C"/>
    <w:rsid w:val="000D0E5E"/>
    <w:rsid w:val="000D5042"/>
    <w:rsid w:val="000D6E54"/>
    <w:rsid w:val="000E6BD8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0DD7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36F81"/>
    <w:rsid w:val="00142CF6"/>
    <w:rsid w:val="0014555B"/>
    <w:rsid w:val="00147AAE"/>
    <w:rsid w:val="00147C4A"/>
    <w:rsid w:val="00147EF9"/>
    <w:rsid w:val="00151F1C"/>
    <w:rsid w:val="00152D37"/>
    <w:rsid w:val="00153E22"/>
    <w:rsid w:val="00160C7E"/>
    <w:rsid w:val="001610AA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D31B3"/>
    <w:rsid w:val="001E3236"/>
    <w:rsid w:val="001E3728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513C"/>
    <w:rsid w:val="002353E0"/>
    <w:rsid w:val="002415BA"/>
    <w:rsid w:val="00245B61"/>
    <w:rsid w:val="002469EB"/>
    <w:rsid w:val="00253418"/>
    <w:rsid w:val="00253950"/>
    <w:rsid w:val="00260554"/>
    <w:rsid w:val="00261CBA"/>
    <w:rsid w:val="00270EFA"/>
    <w:rsid w:val="0027203B"/>
    <w:rsid w:val="00275184"/>
    <w:rsid w:val="002803A8"/>
    <w:rsid w:val="00280A91"/>
    <w:rsid w:val="00282A9B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2B93"/>
    <w:rsid w:val="002E3ACD"/>
    <w:rsid w:val="002E7CAC"/>
    <w:rsid w:val="002F174F"/>
    <w:rsid w:val="002F3CA9"/>
    <w:rsid w:val="002F522D"/>
    <w:rsid w:val="002F7D2A"/>
    <w:rsid w:val="00301997"/>
    <w:rsid w:val="00301E20"/>
    <w:rsid w:val="00301F8F"/>
    <w:rsid w:val="00302334"/>
    <w:rsid w:val="003110F3"/>
    <w:rsid w:val="003134AF"/>
    <w:rsid w:val="0032392D"/>
    <w:rsid w:val="00324B04"/>
    <w:rsid w:val="00324BA4"/>
    <w:rsid w:val="00324D43"/>
    <w:rsid w:val="003275EA"/>
    <w:rsid w:val="00330319"/>
    <w:rsid w:val="0033636F"/>
    <w:rsid w:val="00336B97"/>
    <w:rsid w:val="00341143"/>
    <w:rsid w:val="00341B74"/>
    <w:rsid w:val="003448C8"/>
    <w:rsid w:val="00351910"/>
    <w:rsid w:val="003652A8"/>
    <w:rsid w:val="00366D2E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6D39"/>
    <w:rsid w:val="003A7D48"/>
    <w:rsid w:val="003C3CC7"/>
    <w:rsid w:val="003C4B10"/>
    <w:rsid w:val="003D5BD4"/>
    <w:rsid w:val="003D6D35"/>
    <w:rsid w:val="003E1825"/>
    <w:rsid w:val="003E393A"/>
    <w:rsid w:val="003E4712"/>
    <w:rsid w:val="003F6080"/>
    <w:rsid w:val="00400BCC"/>
    <w:rsid w:val="00400EC4"/>
    <w:rsid w:val="00401AC0"/>
    <w:rsid w:val="00406DF6"/>
    <w:rsid w:val="00414767"/>
    <w:rsid w:val="00414911"/>
    <w:rsid w:val="00417AA5"/>
    <w:rsid w:val="00422068"/>
    <w:rsid w:val="00423634"/>
    <w:rsid w:val="0042439F"/>
    <w:rsid w:val="00431090"/>
    <w:rsid w:val="00442398"/>
    <w:rsid w:val="00444409"/>
    <w:rsid w:val="00447FA4"/>
    <w:rsid w:val="004500A4"/>
    <w:rsid w:val="004528B7"/>
    <w:rsid w:val="00460646"/>
    <w:rsid w:val="00462CD2"/>
    <w:rsid w:val="0046418F"/>
    <w:rsid w:val="004645BD"/>
    <w:rsid w:val="0046573C"/>
    <w:rsid w:val="00471D0F"/>
    <w:rsid w:val="0047435F"/>
    <w:rsid w:val="00474F6B"/>
    <w:rsid w:val="00475D3E"/>
    <w:rsid w:val="00476E5F"/>
    <w:rsid w:val="00482223"/>
    <w:rsid w:val="00482358"/>
    <w:rsid w:val="00483F06"/>
    <w:rsid w:val="0048627D"/>
    <w:rsid w:val="00486A66"/>
    <w:rsid w:val="00494558"/>
    <w:rsid w:val="00496D30"/>
    <w:rsid w:val="004B503D"/>
    <w:rsid w:val="004C021A"/>
    <w:rsid w:val="004C126F"/>
    <w:rsid w:val="004C1DA1"/>
    <w:rsid w:val="004D1B50"/>
    <w:rsid w:val="004D1C50"/>
    <w:rsid w:val="004D36DB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740"/>
    <w:rsid w:val="004F5CD2"/>
    <w:rsid w:val="004F6214"/>
    <w:rsid w:val="004F705A"/>
    <w:rsid w:val="0050357A"/>
    <w:rsid w:val="00504899"/>
    <w:rsid w:val="00506655"/>
    <w:rsid w:val="0050679D"/>
    <w:rsid w:val="00507B21"/>
    <w:rsid w:val="005124BB"/>
    <w:rsid w:val="00514CB1"/>
    <w:rsid w:val="0052219A"/>
    <w:rsid w:val="0052379F"/>
    <w:rsid w:val="005242F0"/>
    <w:rsid w:val="005255E3"/>
    <w:rsid w:val="00525746"/>
    <w:rsid w:val="00530690"/>
    <w:rsid w:val="00533BCA"/>
    <w:rsid w:val="00536061"/>
    <w:rsid w:val="00540593"/>
    <w:rsid w:val="00541CEC"/>
    <w:rsid w:val="00542ECC"/>
    <w:rsid w:val="00547B6E"/>
    <w:rsid w:val="005516ED"/>
    <w:rsid w:val="00551E6D"/>
    <w:rsid w:val="005523BA"/>
    <w:rsid w:val="00552E3C"/>
    <w:rsid w:val="00554AF9"/>
    <w:rsid w:val="005560EA"/>
    <w:rsid w:val="005564EC"/>
    <w:rsid w:val="00560C07"/>
    <w:rsid w:val="005611D3"/>
    <w:rsid w:val="0056139A"/>
    <w:rsid w:val="005613ED"/>
    <w:rsid w:val="00561F18"/>
    <w:rsid w:val="005651E8"/>
    <w:rsid w:val="0056640B"/>
    <w:rsid w:val="005667D6"/>
    <w:rsid w:val="005725FB"/>
    <w:rsid w:val="00572AFB"/>
    <w:rsid w:val="0057313C"/>
    <w:rsid w:val="00574690"/>
    <w:rsid w:val="00575776"/>
    <w:rsid w:val="00577700"/>
    <w:rsid w:val="0058089F"/>
    <w:rsid w:val="00587AD6"/>
    <w:rsid w:val="005925DD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1B9C"/>
    <w:rsid w:val="005B475F"/>
    <w:rsid w:val="005B5D1B"/>
    <w:rsid w:val="005B5F66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27CC"/>
    <w:rsid w:val="00634217"/>
    <w:rsid w:val="00634E7C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A23BA"/>
    <w:rsid w:val="006A34B4"/>
    <w:rsid w:val="006A4FA8"/>
    <w:rsid w:val="006B0501"/>
    <w:rsid w:val="006B269E"/>
    <w:rsid w:val="006B29EB"/>
    <w:rsid w:val="006B33B2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24EBA"/>
    <w:rsid w:val="00730784"/>
    <w:rsid w:val="00737C82"/>
    <w:rsid w:val="00742889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0926"/>
    <w:rsid w:val="007B2F33"/>
    <w:rsid w:val="007B4044"/>
    <w:rsid w:val="007B4F31"/>
    <w:rsid w:val="007B76EA"/>
    <w:rsid w:val="007C2019"/>
    <w:rsid w:val="007C6558"/>
    <w:rsid w:val="007D2445"/>
    <w:rsid w:val="007D4C39"/>
    <w:rsid w:val="007D7E39"/>
    <w:rsid w:val="007E52C7"/>
    <w:rsid w:val="007E5DD6"/>
    <w:rsid w:val="007E62C2"/>
    <w:rsid w:val="007F080B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3A90"/>
    <w:rsid w:val="00825389"/>
    <w:rsid w:val="008258F6"/>
    <w:rsid w:val="0083166B"/>
    <w:rsid w:val="00836240"/>
    <w:rsid w:val="008364E8"/>
    <w:rsid w:val="00841D4F"/>
    <w:rsid w:val="00844B64"/>
    <w:rsid w:val="00851229"/>
    <w:rsid w:val="00852215"/>
    <w:rsid w:val="00852BB9"/>
    <w:rsid w:val="0086044C"/>
    <w:rsid w:val="0086065A"/>
    <w:rsid w:val="00860B06"/>
    <w:rsid w:val="00860F8B"/>
    <w:rsid w:val="00862A51"/>
    <w:rsid w:val="00862CE2"/>
    <w:rsid w:val="008638E8"/>
    <w:rsid w:val="008660C2"/>
    <w:rsid w:val="008667DB"/>
    <w:rsid w:val="00866B01"/>
    <w:rsid w:val="008718C9"/>
    <w:rsid w:val="0087693F"/>
    <w:rsid w:val="00884565"/>
    <w:rsid w:val="00885F17"/>
    <w:rsid w:val="008931BE"/>
    <w:rsid w:val="00897949"/>
    <w:rsid w:val="008B70AF"/>
    <w:rsid w:val="008B7218"/>
    <w:rsid w:val="008B769D"/>
    <w:rsid w:val="008C1017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D697F"/>
    <w:rsid w:val="008E0BA3"/>
    <w:rsid w:val="008E1DF0"/>
    <w:rsid w:val="008F1A54"/>
    <w:rsid w:val="008F4493"/>
    <w:rsid w:val="008F5AB0"/>
    <w:rsid w:val="008F7C73"/>
    <w:rsid w:val="0090041B"/>
    <w:rsid w:val="00901A82"/>
    <w:rsid w:val="009029BF"/>
    <w:rsid w:val="0090405B"/>
    <w:rsid w:val="00904291"/>
    <w:rsid w:val="009074CA"/>
    <w:rsid w:val="0091057C"/>
    <w:rsid w:val="009108B4"/>
    <w:rsid w:val="00915129"/>
    <w:rsid w:val="00915152"/>
    <w:rsid w:val="0091600E"/>
    <w:rsid w:val="0091675E"/>
    <w:rsid w:val="009218FD"/>
    <w:rsid w:val="009237CB"/>
    <w:rsid w:val="009247DE"/>
    <w:rsid w:val="00924948"/>
    <w:rsid w:val="00930834"/>
    <w:rsid w:val="00935B18"/>
    <w:rsid w:val="009414E4"/>
    <w:rsid w:val="0095106A"/>
    <w:rsid w:val="00953C8A"/>
    <w:rsid w:val="00960E0A"/>
    <w:rsid w:val="0096242B"/>
    <w:rsid w:val="00962E0E"/>
    <w:rsid w:val="00963BED"/>
    <w:rsid w:val="00964562"/>
    <w:rsid w:val="00964C32"/>
    <w:rsid w:val="00970EE1"/>
    <w:rsid w:val="009728BE"/>
    <w:rsid w:val="00973230"/>
    <w:rsid w:val="0097551E"/>
    <w:rsid w:val="00997F58"/>
    <w:rsid w:val="009A181B"/>
    <w:rsid w:val="009A1CA4"/>
    <w:rsid w:val="009A4F87"/>
    <w:rsid w:val="009B0147"/>
    <w:rsid w:val="009B4C1B"/>
    <w:rsid w:val="009C0062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7A70"/>
    <w:rsid w:val="00A00A2F"/>
    <w:rsid w:val="00A01208"/>
    <w:rsid w:val="00A014F7"/>
    <w:rsid w:val="00A022E9"/>
    <w:rsid w:val="00A06D72"/>
    <w:rsid w:val="00A07DA4"/>
    <w:rsid w:val="00A16720"/>
    <w:rsid w:val="00A22AE7"/>
    <w:rsid w:val="00A245E3"/>
    <w:rsid w:val="00A249F0"/>
    <w:rsid w:val="00A319BD"/>
    <w:rsid w:val="00A3333B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67DB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86863"/>
    <w:rsid w:val="00A874D9"/>
    <w:rsid w:val="00A93B8F"/>
    <w:rsid w:val="00A96F7B"/>
    <w:rsid w:val="00AA0F32"/>
    <w:rsid w:val="00AA2CE7"/>
    <w:rsid w:val="00AB137F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04E7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3A"/>
    <w:rsid w:val="00B425C0"/>
    <w:rsid w:val="00B428B0"/>
    <w:rsid w:val="00B47243"/>
    <w:rsid w:val="00B4740F"/>
    <w:rsid w:val="00B5210D"/>
    <w:rsid w:val="00B576E1"/>
    <w:rsid w:val="00B601DF"/>
    <w:rsid w:val="00B610B8"/>
    <w:rsid w:val="00B6377D"/>
    <w:rsid w:val="00B67121"/>
    <w:rsid w:val="00B76FE4"/>
    <w:rsid w:val="00B8686D"/>
    <w:rsid w:val="00B87D06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2F8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3DC5"/>
    <w:rsid w:val="00CA3F3F"/>
    <w:rsid w:val="00CA48FA"/>
    <w:rsid w:val="00CB0471"/>
    <w:rsid w:val="00CB09DB"/>
    <w:rsid w:val="00CB1076"/>
    <w:rsid w:val="00CB14CB"/>
    <w:rsid w:val="00CB5033"/>
    <w:rsid w:val="00CC2997"/>
    <w:rsid w:val="00CC319C"/>
    <w:rsid w:val="00CC322B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298F"/>
    <w:rsid w:val="00CE4646"/>
    <w:rsid w:val="00CF0A7A"/>
    <w:rsid w:val="00CF4D52"/>
    <w:rsid w:val="00CF4E9A"/>
    <w:rsid w:val="00CF6DD0"/>
    <w:rsid w:val="00CF7EF3"/>
    <w:rsid w:val="00D014F4"/>
    <w:rsid w:val="00D0351C"/>
    <w:rsid w:val="00D10F7A"/>
    <w:rsid w:val="00D11511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A5D"/>
    <w:rsid w:val="00D53F03"/>
    <w:rsid w:val="00D56EDE"/>
    <w:rsid w:val="00D64C0F"/>
    <w:rsid w:val="00D67614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2EAF"/>
    <w:rsid w:val="00D939A7"/>
    <w:rsid w:val="00D95BD8"/>
    <w:rsid w:val="00D971DE"/>
    <w:rsid w:val="00DA062F"/>
    <w:rsid w:val="00DA0FF9"/>
    <w:rsid w:val="00DA2BC3"/>
    <w:rsid w:val="00DA3560"/>
    <w:rsid w:val="00DA427E"/>
    <w:rsid w:val="00DB2859"/>
    <w:rsid w:val="00DB5146"/>
    <w:rsid w:val="00DB7CE5"/>
    <w:rsid w:val="00DC0408"/>
    <w:rsid w:val="00DC5687"/>
    <w:rsid w:val="00DD1672"/>
    <w:rsid w:val="00DE05CA"/>
    <w:rsid w:val="00DE0EE4"/>
    <w:rsid w:val="00DE18EA"/>
    <w:rsid w:val="00DF0F37"/>
    <w:rsid w:val="00DF2035"/>
    <w:rsid w:val="00DF2419"/>
    <w:rsid w:val="00DF28AF"/>
    <w:rsid w:val="00DF4906"/>
    <w:rsid w:val="00DF7726"/>
    <w:rsid w:val="00DF7A22"/>
    <w:rsid w:val="00E01651"/>
    <w:rsid w:val="00E023F6"/>
    <w:rsid w:val="00E02A23"/>
    <w:rsid w:val="00E0433F"/>
    <w:rsid w:val="00E10C11"/>
    <w:rsid w:val="00E20183"/>
    <w:rsid w:val="00E2205F"/>
    <w:rsid w:val="00E229DE"/>
    <w:rsid w:val="00E22AE0"/>
    <w:rsid w:val="00E27F7A"/>
    <w:rsid w:val="00E32FA5"/>
    <w:rsid w:val="00E4178F"/>
    <w:rsid w:val="00E4471E"/>
    <w:rsid w:val="00E45828"/>
    <w:rsid w:val="00E50B34"/>
    <w:rsid w:val="00E52DFF"/>
    <w:rsid w:val="00E54043"/>
    <w:rsid w:val="00E54C82"/>
    <w:rsid w:val="00E550B5"/>
    <w:rsid w:val="00E57533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17A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2DF8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2D5E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D7C85"/>
    <w:rsid w:val="00FE0036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CCFD-052E-48DD-8BA2-4878669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2014-04-30T19:18:00Z</cp:lastPrinted>
  <dcterms:created xsi:type="dcterms:W3CDTF">2014-05-05T18:47:00Z</dcterms:created>
  <dcterms:modified xsi:type="dcterms:W3CDTF">2014-05-05T18:47:00Z</dcterms:modified>
</cp:coreProperties>
</file>