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324D43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CB14CB">
        <w:rPr>
          <w:b/>
          <w:smallCaps/>
          <w:sz w:val="22"/>
          <w:szCs w:val="22"/>
        </w:rPr>
        <w:t>hursday</w:t>
      </w:r>
      <w:r w:rsidR="00962E0E">
        <w:rPr>
          <w:b/>
          <w:smallCaps/>
          <w:sz w:val="22"/>
          <w:szCs w:val="22"/>
        </w:rPr>
        <w:t xml:space="preserve">, </w:t>
      </w:r>
      <w:r w:rsidR="00A022E9">
        <w:rPr>
          <w:b/>
          <w:smallCaps/>
          <w:sz w:val="22"/>
          <w:szCs w:val="22"/>
        </w:rPr>
        <w:t>September 5</w:t>
      </w:r>
      <w:r w:rsidR="00A76114" w:rsidRPr="00941CAB">
        <w:rPr>
          <w:b/>
          <w:smallCaps/>
          <w:sz w:val="22"/>
          <w:szCs w:val="22"/>
        </w:rPr>
        <w:t>, 201</w:t>
      </w:r>
      <w:r w:rsidR="000102F7">
        <w:rPr>
          <w:b/>
          <w:smallCaps/>
          <w:sz w:val="22"/>
          <w:szCs w:val="22"/>
        </w:rPr>
        <w:t>3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D34FE8">
        <w:rPr>
          <w:b/>
          <w:smallCaps/>
          <w:sz w:val="22"/>
          <w:szCs w:val="22"/>
        </w:rPr>
        <w:t>9</w:t>
      </w:r>
      <w:r w:rsidRPr="00941CAB">
        <w:rPr>
          <w:b/>
          <w:smallCaps/>
          <w:sz w:val="22"/>
          <w:szCs w:val="22"/>
        </w:rPr>
        <w:t>:</w:t>
      </w:r>
      <w:r w:rsidR="00324D43">
        <w:rPr>
          <w:b/>
          <w:smallCaps/>
          <w:sz w:val="22"/>
          <w:szCs w:val="22"/>
        </w:rPr>
        <w:t>3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514CB1" w:rsidRDefault="00514CB1" w:rsidP="001355ED">
      <w:pPr>
        <w:rPr>
          <w:smallCaps/>
          <w:sz w:val="22"/>
          <w:szCs w:val="22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  <w:t>Keith A. Anderson, Chair</w:t>
      </w:r>
      <w:r w:rsidR="00F27BA1">
        <w:rPr>
          <w:smallCaps/>
          <w:sz w:val="22"/>
          <w:szCs w:val="22"/>
        </w:rPr>
        <w:t xml:space="preserve"> (5 Minutes)</w:t>
      </w:r>
    </w:p>
    <w:p w:rsidR="001355ED" w:rsidRDefault="001355ED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3110F3" w:rsidRPr="003A7D48" w:rsidRDefault="003110F3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1355ED" w:rsidRPr="003A7D48" w:rsidRDefault="001355ED" w:rsidP="001355ED">
      <w:pPr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D2761" w:rsidRPr="003A7D48" w:rsidRDefault="00BD2761" w:rsidP="00F225B5">
      <w:pPr>
        <w:jc w:val="center"/>
        <w:rPr>
          <w:smallCaps/>
          <w:sz w:val="16"/>
          <w:szCs w:val="16"/>
        </w:rPr>
      </w:pPr>
    </w:p>
    <w:p w:rsidR="001E3728" w:rsidRDefault="001E3728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on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Sandra </w:t>
      </w:r>
      <w:proofErr w:type="spellStart"/>
      <w:r>
        <w:rPr>
          <w:smallCaps/>
          <w:sz w:val="22"/>
          <w:szCs w:val="22"/>
        </w:rPr>
        <w:t>Mattavous</w:t>
      </w:r>
      <w:proofErr w:type="spellEnd"/>
      <w:r>
        <w:rPr>
          <w:smallCaps/>
          <w:sz w:val="22"/>
          <w:szCs w:val="22"/>
        </w:rPr>
        <w:t xml:space="preserve">-Frye, </w:t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1E3728" w:rsidRDefault="001E3728" w:rsidP="001E3728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</w:t>
      </w:r>
      <w:r w:rsidR="008F1A54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Minutes)</w:t>
      </w:r>
    </w:p>
    <w:p w:rsidR="001E3728" w:rsidRDefault="001E3728" w:rsidP="001E3728">
      <w:pPr>
        <w:rPr>
          <w:smallCaps/>
          <w:sz w:val="22"/>
          <w:szCs w:val="22"/>
        </w:rPr>
      </w:pPr>
    </w:p>
    <w:p w:rsidR="00514CB1" w:rsidRDefault="008F1A54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Report on </w:t>
      </w:r>
      <w:r w:rsidR="00514CB1">
        <w:rPr>
          <w:smallCaps/>
          <w:sz w:val="22"/>
          <w:szCs w:val="22"/>
        </w:rPr>
        <w:t>DC SEU Performance Benchmarks</w:t>
      </w:r>
      <w:r w:rsidR="00514CB1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14CB1">
        <w:rPr>
          <w:smallCaps/>
          <w:sz w:val="22"/>
          <w:szCs w:val="22"/>
        </w:rPr>
        <w:t>Jerome Paige &amp; Associates</w:t>
      </w:r>
    </w:p>
    <w:p w:rsidR="00514CB1" w:rsidRDefault="00514CB1" w:rsidP="00514CB1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(30 Minutes)</w:t>
      </w:r>
    </w:p>
    <w:p w:rsidR="00514CB1" w:rsidRDefault="00514CB1" w:rsidP="00514CB1">
      <w:pPr>
        <w:ind w:left="5040" w:firstLine="720"/>
        <w:rPr>
          <w:smallCaps/>
          <w:sz w:val="22"/>
          <w:szCs w:val="22"/>
        </w:rPr>
      </w:pPr>
    </w:p>
    <w:p w:rsidR="00514CB1" w:rsidRDefault="00EF3DCB" w:rsidP="00514C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Response/</w:t>
      </w:r>
      <w:r w:rsidR="00270EFA">
        <w:rPr>
          <w:smallCaps/>
          <w:sz w:val="22"/>
          <w:szCs w:val="22"/>
        </w:rPr>
        <w:t>Discussion</w:t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514CB1">
        <w:rPr>
          <w:smallCaps/>
          <w:sz w:val="22"/>
          <w:szCs w:val="22"/>
        </w:rPr>
        <w:tab/>
      </w:r>
      <w:r w:rsidR="00514CB1">
        <w:rPr>
          <w:smallCaps/>
          <w:sz w:val="22"/>
          <w:szCs w:val="22"/>
        </w:rPr>
        <w:tab/>
      </w:r>
      <w:proofErr w:type="spellStart"/>
      <w:r w:rsidR="00514CB1">
        <w:rPr>
          <w:smallCaps/>
          <w:sz w:val="22"/>
          <w:szCs w:val="22"/>
        </w:rPr>
        <w:t>Seuab</w:t>
      </w:r>
      <w:proofErr w:type="spellEnd"/>
      <w:r w:rsidR="00514CB1">
        <w:rPr>
          <w:smallCaps/>
          <w:sz w:val="22"/>
          <w:szCs w:val="22"/>
        </w:rPr>
        <w:t xml:space="preserve"> Members</w:t>
      </w:r>
    </w:p>
    <w:p w:rsidR="00514CB1" w:rsidRDefault="00514CB1" w:rsidP="00514C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(</w:t>
      </w:r>
      <w:r w:rsidR="008F1A54">
        <w:rPr>
          <w:smallCaps/>
          <w:sz w:val="22"/>
          <w:szCs w:val="22"/>
        </w:rPr>
        <w:t>9</w:t>
      </w:r>
      <w:r>
        <w:rPr>
          <w:smallCaps/>
          <w:sz w:val="22"/>
          <w:szCs w:val="22"/>
        </w:rPr>
        <w:t>0 Minutes)</w:t>
      </w:r>
    </w:p>
    <w:p w:rsidR="00F225B5" w:rsidRPr="001E3236" w:rsidRDefault="00F225B5" w:rsidP="0056139A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355ED" w:rsidRPr="001355ED" w:rsidRDefault="001355ED" w:rsidP="001355ED">
      <w:pPr>
        <w:rPr>
          <w:sz w:val="22"/>
          <w:szCs w:val="22"/>
        </w:rPr>
      </w:pPr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5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2" w:rsidRDefault="000A1272">
      <w:r>
        <w:separator/>
      </w:r>
    </w:p>
  </w:endnote>
  <w:endnote w:type="continuationSeparator" w:id="0">
    <w:p w:rsidR="000A1272" w:rsidRDefault="000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AF" w:rsidRDefault="008B7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634E7C">
      <w:rPr>
        <w:b/>
      </w:rPr>
      <w:fldChar w:fldCharType="begin"/>
    </w:r>
    <w:r>
      <w:rPr>
        <w:b/>
      </w:rPr>
      <w:instrText xml:space="preserve"> PAGE </w:instrText>
    </w:r>
    <w:r w:rsidR="00634E7C">
      <w:rPr>
        <w:b/>
      </w:rPr>
      <w:fldChar w:fldCharType="separate"/>
    </w:r>
    <w:r w:rsidR="00514CB1">
      <w:rPr>
        <w:b/>
        <w:noProof/>
      </w:rPr>
      <w:t>2</w:t>
    </w:r>
    <w:r w:rsidR="00634E7C">
      <w:rPr>
        <w:b/>
      </w:rPr>
      <w:fldChar w:fldCharType="end"/>
    </w:r>
    <w:r>
      <w:t xml:space="preserve"> of </w:t>
    </w:r>
    <w:r w:rsidR="00634E7C">
      <w:rPr>
        <w:b/>
      </w:rPr>
      <w:fldChar w:fldCharType="begin"/>
    </w:r>
    <w:r>
      <w:rPr>
        <w:b/>
      </w:rPr>
      <w:instrText xml:space="preserve"> NUMPAGES  </w:instrText>
    </w:r>
    <w:r w:rsidR="00634E7C">
      <w:rPr>
        <w:b/>
      </w:rPr>
      <w:fldChar w:fldCharType="separate"/>
    </w:r>
    <w:r w:rsidR="00444409">
      <w:rPr>
        <w:b/>
        <w:noProof/>
      </w:rPr>
      <w:t>1</w:t>
    </w:r>
    <w:r w:rsidR="00634E7C">
      <w:rPr>
        <w:b/>
      </w:rPr>
      <w:fldChar w:fldCharType="end"/>
    </w:r>
  </w:p>
  <w:p w:rsidR="00DB5146" w:rsidRDefault="00DB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DF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2" w:rsidRDefault="000A1272">
      <w:r>
        <w:separator/>
      </w:r>
    </w:p>
  </w:footnote>
  <w:footnote w:type="continuationSeparator" w:id="0">
    <w:p w:rsidR="000A1272" w:rsidRDefault="000A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AF" w:rsidRDefault="008B7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AF" w:rsidRDefault="008B7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914B0"/>
    <w:rsid w:val="000938C8"/>
    <w:rsid w:val="00095EC7"/>
    <w:rsid w:val="000A10BD"/>
    <w:rsid w:val="000A1272"/>
    <w:rsid w:val="000A1730"/>
    <w:rsid w:val="000A227E"/>
    <w:rsid w:val="000A4EE0"/>
    <w:rsid w:val="000B45A7"/>
    <w:rsid w:val="000B57F7"/>
    <w:rsid w:val="000B5B13"/>
    <w:rsid w:val="000B627F"/>
    <w:rsid w:val="000C5A06"/>
    <w:rsid w:val="000C73E5"/>
    <w:rsid w:val="000D092C"/>
    <w:rsid w:val="000D0E5E"/>
    <w:rsid w:val="000D5042"/>
    <w:rsid w:val="000D6E54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69EB"/>
    <w:rsid w:val="00253418"/>
    <w:rsid w:val="00253950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3ACD"/>
    <w:rsid w:val="002E7CAC"/>
    <w:rsid w:val="002F174F"/>
    <w:rsid w:val="002F3CA9"/>
    <w:rsid w:val="002F522D"/>
    <w:rsid w:val="002F7D2A"/>
    <w:rsid w:val="00301997"/>
    <w:rsid w:val="00301E20"/>
    <w:rsid w:val="003110F3"/>
    <w:rsid w:val="003134AF"/>
    <w:rsid w:val="0032392D"/>
    <w:rsid w:val="00324B04"/>
    <w:rsid w:val="00324BA4"/>
    <w:rsid w:val="00324D43"/>
    <w:rsid w:val="003275EA"/>
    <w:rsid w:val="00330319"/>
    <w:rsid w:val="00336B97"/>
    <w:rsid w:val="00341143"/>
    <w:rsid w:val="00341B74"/>
    <w:rsid w:val="003448C8"/>
    <w:rsid w:val="003652A8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60646"/>
    <w:rsid w:val="00462CD2"/>
    <w:rsid w:val="0046418F"/>
    <w:rsid w:val="004645BD"/>
    <w:rsid w:val="0047435F"/>
    <w:rsid w:val="00474F6B"/>
    <w:rsid w:val="00475D3E"/>
    <w:rsid w:val="00482223"/>
    <w:rsid w:val="00482358"/>
    <w:rsid w:val="00483F06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79D"/>
    <w:rsid w:val="00507B21"/>
    <w:rsid w:val="005124BB"/>
    <w:rsid w:val="00514CB1"/>
    <w:rsid w:val="0052219A"/>
    <w:rsid w:val="0052379F"/>
    <w:rsid w:val="005255E3"/>
    <w:rsid w:val="00525746"/>
    <w:rsid w:val="00530690"/>
    <w:rsid w:val="00533BCA"/>
    <w:rsid w:val="00536061"/>
    <w:rsid w:val="00540593"/>
    <w:rsid w:val="00541CEC"/>
    <w:rsid w:val="00542ECC"/>
    <w:rsid w:val="005516ED"/>
    <w:rsid w:val="00551E6D"/>
    <w:rsid w:val="005523BA"/>
    <w:rsid w:val="00552E3C"/>
    <w:rsid w:val="00554AF9"/>
    <w:rsid w:val="005560EA"/>
    <w:rsid w:val="005564EC"/>
    <w:rsid w:val="005611D3"/>
    <w:rsid w:val="0056139A"/>
    <w:rsid w:val="005613ED"/>
    <w:rsid w:val="00561F18"/>
    <w:rsid w:val="005651E8"/>
    <w:rsid w:val="0056640B"/>
    <w:rsid w:val="005667D6"/>
    <w:rsid w:val="005725FB"/>
    <w:rsid w:val="0057313C"/>
    <w:rsid w:val="00574690"/>
    <w:rsid w:val="00575776"/>
    <w:rsid w:val="00577700"/>
    <w:rsid w:val="0058089F"/>
    <w:rsid w:val="00587AD6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475F"/>
    <w:rsid w:val="005B5D1B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2CE2"/>
    <w:rsid w:val="008638E8"/>
    <w:rsid w:val="008660C2"/>
    <w:rsid w:val="00866B01"/>
    <w:rsid w:val="008718C9"/>
    <w:rsid w:val="0087693F"/>
    <w:rsid w:val="00885F17"/>
    <w:rsid w:val="008931BE"/>
    <w:rsid w:val="00897949"/>
    <w:rsid w:val="008B70AF"/>
    <w:rsid w:val="008B7218"/>
    <w:rsid w:val="008B769D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E0BA3"/>
    <w:rsid w:val="008E1DF0"/>
    <w:rsid w:val="008F1A54"/>
    <w:rsid w:val="008F4493"/>
    <w:rsid w:val="008F5AB0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93B8F"/>
    <w:rsid w:val="00A96F7B"/>
    <w:rsid w:val="00AA0F32"/>
    <w:rsid w:val="00AA2CE7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C0"/>
    <w:rsid w:val="00B428B0"/>
    <w:rsid w:val="00B47243"/>
    <w:rsid w:val="00B4740F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3DC5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F03"/>
    <w:rsid w:val="00D56EDE"/>
    <w:rsid w:val="00D64C0F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39A7"/>
    <w:rsid w:val="00D95BD8"/>
    <w:rsid w:val="00DA062F"/>
    <w:rsid w:val="00DA0FF9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20183"/>
    <w:rsid w:val="00E2205F"/>
    <w:rsid w:val="00E229DE"/>
    <w:rsid w:val="00E22AE0"/>
    <w:rsid w:val="00E27F7A"/>
    <w:rsid w:val="00E4178F"/>
    <w:rsid w:val="00E4471E"/>
    <w:rsid w:val="00E45828"/>
    <w:rsid w:val="00E50B34"/>
    <w:rsid w:val="00E52DFF"/>
    <w:rsid w:val="00E54043"/>
    <w:rsid w:val="00E54C82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36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849-BA91-419F-92B7-99BED5F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2013-08-20T12:54:00Z</cp:lastPrinted>
  <dcterms:created xsi:type="dcterms:W3CDTF">2013-09-09T14:26:00Z</dcterms:created>
  <dcterms:modified xsi:type="dcterms:W3CDTF">2013-09-09T14:26:00Z</dcterms:modified>
</cp:coreProperties>
</file>