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324D43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047447">
        <w:rPr>
          <w:b/>
          <w:smallCaps/>
          <w:sz w:val="22"/>
          <w:szCs w:val="22"/>
        </w:rPr>
        <w:t>uesday</w:t>
      </w:r>
      <w:r w:rsidR="00962E0E">
        <w:rPr>
          <w:b/>
          <w:smallCaps/>
          <w:sz w:val="22"/>
          <w:szCs w:val="22"/>
        </w:rPr>
        <w:t xml:space="preserve">, </w:t>
      </w:r>
      <w:r w:rsidR="00047447">
        <w:rPr>
          <w:b/>
          <w:smallCaps/>
          <w:sz w:val="22"/>
          <w:szCs w:val="22"/>
        </w:rPr>
        <w:t>October</w:t>
      </w:r>
      <w:r w:rsidR="00A022E9">
        <w:rPr>
          <w:b/>
          <w:smallCaps/>
          <w:sz w:val="22"/>
          <w:szCs w:val="22"/>
        </w:rPr>
        <w:t xml:space="preserve"> </w:t>
      </w:r>
      <w:r w:rsidR="00047447">
        <w:rPr>
          <w:b/>
          <w:smallCaps/>
          <w:sz w:val="22"/>
          <w:szCs w:val="22"/>
        </w:rPr>
        <w:t>29</w:t>
      </w:r>
      <w:r w:rsidR="00A76114" w:rsidRPr="00941CAB">
        <w:rPr>
          <w:b/>
          <w:smallCaps/>
          <w:sz w:val="22"/>
          <w:szCs w:val="22"/>
        </w:rPr>
        <w:t>, 201</w:t>
      </w:r>
      <w:r w:rsidR="000102F7">
        <w:rPr>
          <w:b/>
          <w:smallCaps/>
          <w:sz w:val="22"/>
          <w:szCs w:val="22"/>
        </w:rPr>
        <w:t>3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D34FE8">
        <w:rPr>
          <w:b/>
          <w:smallCaps/>
          <w:sz w:val="22"/>
          <w:szCs w:val="22"/>
        </w:rPr>
        <w:t>9</w:t>
      </w:r>
      <w:r w:rsidRPr="00941CAB">
        <w:rPr>
          <w:b/>
          <w:smallCaps/>
          <w:sz w:val="22"/>
          <w:szCs w:val="22"/>
        </w:rPr>
        <w:t>:</w:t>
      </w:r>
      <w:r w:rsidR="00324D43">
        <w:rPr>
          <w:b/>
          <w:smallCaps/>
          <w:sz w:val="22"/>
          <w:szCs w:val="22"/>
        </w:rPr>
        <w:t>3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514CB1" w:rsidRDefault="00514CB1" w:rsidP="001355ED">
      <w:pPr>
        <w:rPr>
          <w:smallCaps/>
          <w:sz w:val="22"/>
          <w:szCs w:val="22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  <w:t>Keith A. Anderson, Chair</w:t>
      </w:r>
      <w:r w:rsidR="00F27BA1">
        <w:rPr>
          <w:smallCaps/>
          <w:sz w:val="22"/>
          <w:szCs w:val="22"/>
        </w:rPr>
        <w:t xml:space="preserve"> (5 Minutes)</w:t>
      </w:r>
    </w:p>
    <w:p w:rsidR="001355ED" w:rsidRDefault="001355ED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3110F3" w:rsidRPr="003A7D48" w:rsidRDefault="003110F3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1355ED" w:rsidRPr="003A7D48" w:rsidRDefault="001355ED" w:rsidP="001355ED">
      <w:pPr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</w:t>
      </w:r>
      <w:r w:rsidR="00DE18EA">
        <w:rPr>
          <w:smallCaps/>
          <w:sz w:val="22"/>
          <w:szCs w:val="22"/>
        </w:rPr>
        <w:t>10</w:t>
      </w:r>
      <w:r w:rsidR="00F27BA1">
        <w:rPr>
          <w:smallCaps/>
          <w:sz w:val="22"/>
          <w:szCs w:val="22"/>
        </w:rPr>
        <w:t xml:space="preserve"> Minutes)</w:t>
      </w:r>
    </w:p>
    <w:p w:rsidR="00A67DBA" w:rsidRDefault="00A67DBA" w:rsidP="001355ED">
      <w:pPr>
        <w:rPr>
          <w:smallCaps/>
          <w:sz w:val="22"/>
          <w:szCs w:val="22"/>
        </w:rPr>
      </w:pPr>
    </w:p>
    <w:p w:rsidR="00A67DBA" w:rsidRDefault="00A67DBA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Adoption of</w:t>
      </w:r>
      <w:r w:rsidR="00547B6E">
        <w:rPr>
          <w:smallCaps/>
          <w:sz w:val="22"/>
          <w:szCs w:val="22"/>
        </w:rPr>
        <w:t xml:space="preserve"> August 5, 2013 and August 20, 2013</w:t>
      </w:r>
      <w:r w:rsidR="00547B6E">
        <w:rPr>
          <w:smallCaps/>
          <w:sz w:val="22"/>
          <w:szCs w:val="22"/>
        </w:rPr>
        <w:tab/>
      </w:r>
      <w:r w:rsidR="00547B6E">
        <w:rPr>
          <w:smallCaps/>
          <w:sz w:val="22"/>
          <w:szCs w:val="22"/>
        </w:rPr>
        <w:tab/>
        <w:t>(</w:t>
      </w:r>
      <w:r w:rsidR="00DE18EA">
        <w:rPr>
          <w:smallCaps/>
          <w:sz w:val="22"/>
          <w:szCs w:val="22"/>
        </w:rPr>
        <w:t>10</w:t>
      </w:r>
      <w:r w:rsidR="00547B6E">
        <w:rPr>
          <w:smallCaps/>
          <w:sz w:val="22"/>
          <w:szCs w:val="22"/>
        </w:rPr>
        <w:t xml:space="preserve"> Minutes</w:t>
      </w:r>
    </w:p>
    <w:p w:rsidR="00136F81" w:rsidRDefault="00136F81" w:rsidP="001355ED">
      <w:pPr>
        <w:rPr>
          <w:smallCaps/>
          <w:sz w:val="22"/>
          <w:szCs w:val="22"/>
        </w:rPr>
      </w:pPr>
    </w:p>
    <w:p w:rsidR="00136F81" w:rsidRDefault="00136F81" w:rsidP="001355ED">
      <w:pPr>
        <w:rPr>
          <w:smallCaps/>
          <w:sz w:val="22"/>
          <w:szCs w:val="22"/>
        </w:rPr>
      </w:pPr>
    </w:p>
    <w:p w:rsidR="00136F81" w:rsidRDefault="00136F81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“Clean and Affordable Energy Public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E18EA">
        <w:rPr>
          <w:smallCaps/>
          <w:sz w:val="22"/>
          <w:szCs w:val="22"/>
        </w:rPr>
        <w:t>Larry Martin, Vice Chair</w:t>
      </w:r>
    </w:p>
    <w:p w:rsidR="00136F81" w:rsidRDefault="00136F81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Engagement Enhancement Amendment Act</w:t>
      </w:r>
      <w:r w:rsidR="00DE18EA">
        <w:rPr>
          <w:smallCaps/>
          <w:sz w:val="22"/>
          <w:szCs w:val="22"/>
        </w:rPr>
        <w:tab/>
      </w:r>
      <w:r w:rsidR="00DE18EA">
        <w:rPr>
          <w:smallCaps/>
          <w:sz w:val="22"/>
          <w:szCs w:val="22"/>
        </w:rPr>
        <w:tab/>
        <w:t>(20 Minutes)</w:t>
      </w:r>
    </w:p>
    <w:p w:rsidR="00136F81" w:rsidRDefault="00136F81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of 2013”</w:t>
      </w:r>
    </w:p>
    <w:p w:rsidR="00136F81" w:rsidRDefault="00136F81" w:rsidP="001355ED">
      <w:pPr>
        <w:rPr>
          <w:smallCaps/>
          <w:sz w:val="22"/>
          <w:szCs w:val="22"/>
        </w:rPr>
      </w:pPr>
    </w:p>
    <w:p w:rsidR="00BD2761" w:rsidRPr="003A7D48" w:rsidRDefault="00BD2761" w:rsidP="00F225B5">
      <w:pPr>
        <w:jc w:val="center"/>
        <w:rPr>
          <w:smallCaps/>
          <w:sz w:val="16"/>
          <w:szCs w:val="16"/>
        </w:rPr>
      </w:pPr>
    </w:p>
    <w:p w:rsidR="001E3728" w:rsidRDefault="001E3728" w:rsidP="001E3728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on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Sandra </w:t>
      </w:r>
      <w:proofErr w:type="spellStart"/>
      <w:r>
        <w:rPr>
          <w:smallCaps/>
          <w:sz w:val="22"/>
          <w:szCs w:val="22"/>
        </w:rPr>
        <w:t>Mattavous</w:t>
      </w:r>
      <w:proofErr w:type="spellEnd"/>
      <w:r>
        <w:rPr>
          <w:smallCaps/>
          <w:sz w:val="22"/>
          <w:szCs w:val="22"/>
        </w:rPr>
        <w:t xml:space="preserve">-Frye, </w:t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1E3728" w:rsidRDefault="001E3728" w:rsidP="001E3728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</w:t>
      </w:r>
      <w:r w:rsidR="00136F81">
        <w:rPr>
          <w:smallCaps/>
          <w:sz w:val="22"/>
          <w:szCs w:val="22"/>
        </w:rPr>
        <w:t xml:space="preserve"> Hour)</w:t>
      </w:r>
    </w:p>
    <w:p w:rsidR="001610AA" w:rsidRDefault="001610AA" w:rsidP="005242F0">
      <w:pPr>
        <w:rPr>
          <w:smallCaps/>
          <w:sz w:val="22"/>
          <w:szCs w:val="22"/>
        </w:rPr>
      </w:pPr>
    </w:p>
    <w:p w:rsidR="001610AA" w:rsidRDefault="001610AA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Dr. Paige &amp; Associates Report on the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Seuab</w:t>
      </w:r>
      <w:proofErr w:type="spellEnd"/>
      <w:r>
        <w:rPr>
          <w:smallCaps/>
          <w:sz w:val="22"/>
          <w:szCs w:val="22"/>
        </w:rPr>
        <w:t xml:space="preserve"> Members</w:t>
      </w:r>
    </w:p>
    <w:p w:rsidR="001610AA" w:rsidRDefault="001610AA" w:rsidP="005242F0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 </w:t>
      </w:r>
      <w:proofErr w:type="spellStart"/>
      <w:r>
        <w:rPr>
          <w:smallCaps/>
          <w:sz w:val="22"/>
          <w:szCs w:val="22"/>
        </w:rPr>
        <w:t>Seu</w:t>
      </w:r>
      <w:proofErr w:type="spellEnd"/>
      <w:r>
        <w:rPr>
          <w:smallCaps/>
          <w:sz w:val="22"/>
          <w:szCs w:val="22"/>
        </w:rPr>
        <w:t xml:space="preserve"> Performance Benchmarks</w:t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</w:r>
      <w:r w:rsidR="00AB137F">
        <w:rPr>
          <w:smallCaps/>
          <w:sz w:val="22"/>
          <w:szCs w:val="22"/>
        </w:rPr>
        <w:tab/>
        <w:t>(15 Minutes)</w:t>
      </w:r>
    </w:p>
    <w:p w:rsidR="00245B61" w:rsidRDefault="00245B61">
      <w:pPr>
        <w:ind w:left="5040" w:hanging="5040"/>
        <w:rPr>
          <w:smallCaps/>
          <w:sz w:val="22"/>
          <w:szCs w:val="22"/>
        </w:rPr>
      </w:pPr>
    </w:p>
    <w:p w:rsidR="00136F81" w:rsidRDefault="00136F81" w:rsidP="00136F8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Upcoming issue priorities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</w:t>
      </w:r>
      <w:r w:rsidR="00DE18EA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245B61" w:rsidRDefault="00136F81">
      <w:pPr>
        <w:ind w:left="720" w:hanging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(See handout)</w:t>
      </w:r>
    </w:p>
    <w:p w:rsidR="00514CB1" w:rsidRDefault="00514CB1" w:rsidP="00136F81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DE18EA">
        <w:rPr>
          <w:smallCaps/>
          <w:sz w:val="22"/>
          <w:szCs w:val="22"/>
        </w:rPr>
        <w:t>10</w:t>
      </w:r>
      <w:bookmarkStart w:id="0" w:name="_GoBack"/>
      <w:bookmarkEnd w:id="0"/>
      <w:r>
        <w:rPr>
          <w:smallCaps/>
          <w:sz w:val="22"/>
          <w:szCs w:val="22"/>
        </w:rPr>
        <w:t xml:space="preserve"> Minutes)</w:t>
      </w:r>
    </w:p>
    <w:p w:rsidR="007F080B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355ED" w:rsidRPr="001355ED" w:rsidRDefault="001355ED" w:rsidP="001355ED">
      <w:pPr>
        <w:rPr>
          <w:sz w:val="22"/>
          <w:szCs w:val="22"/>
        </w:rPr>
      </w:pPr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6F8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17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0D" w:rsidRDefault="00B5210D">
      <w:r>
        <w:separator/>
      </w:r>
    </w:p>
  </w:endnote>
  <w:endnote w:type="continuationSeparator" w:id="0">
    <w:p w:rsidR="00B5210D" w:rsidRDefault="00B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48627D">
      <w:rPr>
        <w:b/>
      </w:rPr>
      <w:fldChar w:fldCharType="begin"/>
    </w:r>
    <w:r>
      <w:rPr>
        <w:b/>
      </w:rPr>
      <w:instrText xml:space="preserve"> PAGE </w:instrText>
    </w:r>
    <w:r w:rsidR="0048627D">
      <w:rPr>
        <w:b/>
      </w:rPr>
      <w:fldChar w:fldCharType="separate"/>
    </w:r>
    <w:r w:rsidR="001610AA">
      <w:rPr>
        <w:b/>
        <w:noProof/>
      </w:rPr>
      <w:t>2</w:t>
    </w:r>
    <w:r w:rsidR="0048627D">
      <w:rPr>
        <w:b/>
      </w:rPr>
      <w:fldChar w:fldCharType="end"/>
    </w:r>
    <w:r>
      <w:t xml:space="preserve"> of </w:t>
    </w:r>
    <w:r w:rsidR="0048627D">
      <w:rPr>
        <w:b/>
      </w:rPr>
      <w:fldChar w:fldCharType="begin"/>
    </w:r>
    <w:r>
      <w:rPr>
        <w:b/>
      </w:rPr>
      <w:instrText xml:space="preserve"> NUMPAGES  </w:instrText>
    </w:r>
    <w:r w:rsidR="0048627D">
      <w:rPr>
        <w:b/>
      </w:rPr>
      <w:fldChar w:fldCharType="separate"/>
    </w:r>
    <w:r w:rsidR="00572AFB">
      <w:rPr>
        <w:b/>
        <w:noProof/>
      </w:rPr>
      <w:t>1</w:t>
    </w:r>
    <w:r w:rsidR="0048627D">
      <w:rPr>
        <w:b/>
      </w:rPr>
      <w:fldChar w:fldCharType="end"/>
    </w:r>
  </w:p>
  <w:p w:rsidR="00DB5146" w:rsidRDefault="00DB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42F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0D" w:rsidRDefault="00B5210D">
      <w:r>
        <w:separator/>
      </w:r>
    </w:p>
  </w:footnote>
  <w:footnote w:type="continuationSeparator" w:id="0">
    <w:p w:rsidR="00B5210D" w:rsidRDefault="00B5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47447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914B0"/>
    <w:rsid w:val="000938C8"/>
    <w:rsid w:val="00095EC7"/>
    <w:rsid w:val="000A10BD"/>
    <w:rsid w:val="000A1272"/>
    <w:rsid w:val="000A1730"/>
    <w:rsid w:val="000A227E"/>
    <w:rsid w:val="000A4EE0"/>
    <w:rsid w:val="000B45A7"/>
    <w:rsid w:val="000B57F7"/>
    <w:rsid w:val="000B5B13"/>
    <w:rsid w:val="000B627F"/>
    <w:rsid w:val="000C5A06"/>
    <w:rsid w:val="000C73E5"/>
    <w:rsid w:val="000D092C"/>
    <w:rsid w:val="000D0E5E"/>
    <w:rsid w:val="000D5042"/>
    <w:rsid w:val="000D6E54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0DD7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36F81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10AA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3728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5B61"/>
    <w:rsid w:val="002469EB"/>
    <w:rsid w:val="00253418"/>
    <w:rsid w:val="00253950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3ACD"/>
    <w:rsid w:val="002E7CAC"/>
    <w:rsid w:val="002F174F"/>
    <w:rsid w:val="002F3CA9"/>
    <w:rsid w:val="002F522D"/>
    <w:rsid w:val="002F7D2A"/>
    <w:rsid w:val="00301997"/>
    <w:rsid w:val="00301E20"/>
    <w:rsid w:val="003110F3"/>
    <w:rsid w:val="003134AF"/>
    <w:rsid w:val="0032392D"/>
    <w:rsid w:val="00324B04"/>
    <w:rsid w:val="00324BA4"/>
    <w:rsid w:val="00324D43"/>
    <w:rsid w:val="003275EA"/>
    <w:rsid w:val="00330319"/>
    <w:rsid w:val="00336B97"/>
    <w:rsid w:val="00341143"/>
    <w:rsid w:val="00341B74"/>
    <w:rsid w:val="003448C8"/>
    <w:rsid w:val="003652A8"/>
    <w:rsid w:val="00366D2E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06DF6"/>
    <w:rsid w:val="00414767"/>
    <w:rsid w:val="00414911"/>
    <w:rsid w:val="00417AA5"/>
    <w:rsid w:val="00422068"/>
    <w:rsid w:val="00423634"/>
    <w:rsid w:val="0042439F"/>
    <w:rsid w:val="00431090"/>
    <w:rsid w:val="00442398"/>
    <w:rsid w:val="00444409"/>
    <w:rsid w:val="00447FA4"/>
    <w:rsid w:val="004500A4"/>
    <w:rsid w:val="004528B7"/>
    <w:rsid w:val="00460646"/>
    <w:rsid w:val="00462CD2"/>
    <w:rsid w:val="0046418F"/>
    <w:rsid w:val="004645BD"/>
    <w:rsid w:val="0047435F"/>
    <w:rsid w:val="00474F6B"/>
    <w:rsid w:val="00475D3E"/>
    <w:rsid w:val="00482223"/>
    <w:rsid w:val="00482358"/>
    <w:rsid w:val="00483F06"/>
    <w:rsid w:val="0048627D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740"/>
    <w:rsid w:val="004F5CD2"/>
    <w:rsid w:val="004F6214"/>
    <w:rsid w:val="004F705A"/>
    <w:rsid w:val="0050357A"/>
    <w:rsid w:val="00504899"/>
    <w:rsid w:val="0050679D"/>
    <w:rsid w:val="00507B21"/>
    <w:rsid w:val="005124BB"/>
    <w:rsid w:val="00514CB1"/>
    <w:rsid w:val="0052219A"/>
    <w:rsid w:val="0052379F"/>
    <w:rsid w:val="005242F0"/>
    <w:rsid w:val="005255E3"/>
    <w:rsid w:val="00525746"/>
    <w:rsid w:val="00530690"/>
    <w:rsid w:val="00533BCA"/>
    <w:rsid w:val="00536061"/>
    <w:rsid w:val="00540593"/>
    <w:rsid w:val="00541CEC"/>
    <w:rsid w:val="00542ECC"/>
    <w:rsid w:val="00547B6E"/>
    <w:rsid w:val="005516ED"/>
    <w:rsid w:val="00551E6D"/>
    <w:rsid w:val="005523BA"/>
    <w:rsid w:val="00552E3C"/>
    <w:rsid w:val="00554AF9"/>
    <w:rsid w:val="005560EA"/>
    <w:rsid w:val="005564EC"/>
    <w:rsid w:val="005611D3"/>
    <w:rsid w:val="0056139A"/>
    <w:rsid w:val="005613ED"/>
    <w:rsid w:val="00561F18"/>
    <w:rsid w:val="005651E8"/>
    <w:rsid w:val="0056640B"/>
    <w:rsid w:val="005667D6"/>
    <w:rsid w:val="005725FB"/>
    <w:rsid w:val="00572AFB"/>
    <w:rsid w:val="0057313C"/>
    <w:rsid w:val="00574690"/>
    <w:rsid w:val="00575776"/>
    <w:rsid w:val="00577700"/>
    <w:rsid w:val="0058089F"/>
    <w:rsid w:val="00587AD6"/>
    <w:rsid w:val="005925DD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475F"/>
    <w:rsid w:val="005B5D1B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4E7C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33B2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24EBA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E5DD6"/>
    <w:rsid w:val="007E62C2"/>
    <w:rsid w:val="007F080B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2CE2"/>
    <w:rsid w:val="008638E8"/>
    <w:rsid w:val="008660C2"/>
    <w:rsid w:val="00866B01"/>
    <w:rsid w:val="008718C9"/>
    <w:rsid w:val="0087693F"/>
    <w:rsid w:val="00885F17"/>
    <w:rsid w:val="008931BE"/>
    <w:rsid w:val="00897949"/>
    <w:rsid w:val="008B70AF"/>
    <w:rsid w:val="008B7218"/>
    <w:rsid w:val="008B769D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D697F"/>
    <w:rsid w:val="008E0BA3"/>
    <w:rsid w:val="008E1DF0"/>
    <w:rsid w:val="008F1A54"/>
    <w:rsid w:val="008F4493"/>
    <w:rsid w:val="008F5AB0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22E9"/>
    <w:rsid w:val="00A06D72"/>
    <w:rsid w:val="00A07DA4"/>
    <w:rsid w:val="00A16720"/>
    <w:rsid w:val="00A22AE7"/>
    <w:rsid w:val="00A245E3"/>
    <w:rsid w:val="00A249F0"/>
    <w:rsid w:val="00A319BD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67DB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93B8F"/>
    <w:rsid w:val="00A96F7B"/>
    <w:rsid w:val="00AA0F32"/>
    <w:rsid w:val="00AA2CE7"/>
    <w:rsid w:val="00AB137F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C0"/>
    <w:rsid w:val="00B428B0"/>
    <w:rsid w:val="00B47243"/>
    <w:rsid w:val="00B4740F"/>
    <w:rsid w:val="00B5210D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3DC5"/>
    <w:rsid w:val="00CA48FA"/>
    <w:rsid w:val="00CB0471"/>
    <w:rsid w:val="00CB09DB"/>
    <w:rsid w:val="00CB1076"/>
    <w:rsid w:val="00CB14CB"/>
    <w:rsid w:val="00CB5033"/>
    <w:rsid w:val="00CC2997"/>
    <w:rsid w:val="00CC319C"/>
    <w:rsid w:val="00CC322B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298F"/>
    <w:rsid w:val="00CE4646"/>
    <w:rsid w:val="00CF0A7A"/>
    <w:rsid w:val="00CF4D52"/>
    <w:rsid w:val="00CF4E9A"/>
    <w:rsid w:val="00CF6DD0"/>
    <w:rsid w:val="00CF7EF3"/>
    <w:rsid w:val="00D014F4"/>
    <w:rsid w:val="00D0351C"/>
    <w:rsid w:val="00D10F7A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F03"/>
    <w:rsid w:val="00D56EDE"/>
    <w:rsid w:val="00D64C0F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39A7"/>
    <w:rsid w:val="00D95BD8"/>
    <w:rsid w:val="00D971DE"/>
    <w:rsid w:val="00DA062F"/>
    <w:rsid w:val="00DA0FF9"/>
    <w:rsid w:val="00DA3560"/>
    <w:rsid w:val="00DA427E"/>
    <w:rsid w:val="00DB2859"/>
    <w:rsid w:val="00DB5146"/>
    <w:rsid w:val="00DB7CE5"/>
    <w:rsid w:val="00DC0408"/>
    <w:rsid w:val="00DC5687"/>
    <w:rsid w:val="00DD1672"/>
    <w:rsid w:val="00DE05CA"/>
    <w:rsid w:val="00DE0EE4"/>
    <w:rsid w:val="00DE18EA"/>
    <w:rsid w:val="00DF0F37"/>
    <w:rsid w:val="00DF2035"/>
    <w:rsid w:val="00DF2419"/>
    <w:rsid w:val="00DF28AF"/>
    <w:rsid w:val="00DF4906"/>
    <w:rsid w:val="00DF7726"/>
    <w:rsid w:val="00DF7A22"/>
    <w:rsid w:val="00E01651"/>
    <w:rsid w:val="00E023F6"/>
    <w:rsid w:val="00E02A23"/>
    <w:rsid w:val="00E0433F"/>
    <w:rsid w:val="00E20183"/>
    <w:rsid w:val="00E2205F"/>
    <w:rsid w:val="00E229DE"/>
    <w:rsid w:val="00E22AE0"/>
    <w:rsid w:val="00E27F7A"/>
    <w:rsid w:val="00E4178F"/>
    <w:rsid w:val="00E4471E"/>
    <w:rsid w:val="00E45828"/>
    <w:rsid w:val="00E50B34"/>
    <w:rsid w:val="00E52DFF"/>
    <w:rsid w:val="00E54043"/>
    <w:rsid w:val="00E54C82"/>
    <w:rsid w:val="00E57533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2DF8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2D5E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36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7EF-D198-42D5-AB2A-A5AD8E0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2013-10-28T12:56:00Z</cp:lastPrinted>
  <dcterms:created xsi:type="dcterms:W3CDTF">2013-10-30T19:23:00Z</dcterms:created>
  <dcterms:modified xsi:type="dcterms:W3CDTF">2013-10-30T19:23:00Z</dcterms:modified>
</cp:coreProperties>
</file>