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0B4C80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 November 24, 2015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  <w:t>10</w:t>
      </w:r>
      <w:r w:rsidRPr="00941CAB">
        <w:rPr>
          <w:b/>
          <w:smallCaps/>
          <w:sz w:val="22"/>
          <w:szCs w:val="22"/>
        </w:rPr>
        <w:t>:</w:t>
      </w:r>
      <w:r>
        <w:rPr>
          <w:b/>
          <w:smallCaps/>
          <w:sz w:val="22"/>
          <w:szCs w:val="22"/>
        </w:rPr>
        <w:t>0</w:t>
      </w:r>
      <w:r w:rsidRPr="00941CAB">
        <w:rPr>
          <w:b/>
          <w:smallCaps/>
          <w:sz w:val="22"/>
          <w:szCs w:val="22"/>
        </w:rPr>
        <w:t>0 am –12:00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Selection of an Seuab Convener</w:t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</w:t>
      </w:r>
    </w:p>
    <w:p w:rsidR="00DE6460" w:rsidRPr="00DE6460" w:rsidRDefault="00DE6460" w:rsidP="000B4C80">
      <w:pPr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  <w:t>(5 Minutes)</w:t>
      </w:r>
    </w:p>
    <w:p w:rsidR="000B4C80" w:rsidRPr="00DE6460" w:rsidRDefault="000B4C80" w:rsidP="000B4C80">
      <w:pPr>
        <w:rPr>
          <w:smallCaps/>
          <w:sz w:val="22"/>
          <w:szCs w:val="22"/>
        </w:rPr>
      </w:pPr>
    </w:p>
    <w:p w:rsidR="000B4C80" w:rsidRPr="00DE6460" w:rsidRDefault="000B4C80" w:rsidP="000B4C80">
      <w:pPr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>Call To Order</w:t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  <w:t xml:space="preserve">Seuab Convener </w:t>
      </w:r>
    </w:p>
    <w:p w:rsidR="000B4C80" w:rsidRPr="00DE6460" w:rsidRDefault="000B4C80" w:rsidP="000B4C80">
      <w:pPr>
        <w:rPr>
          <w:smallCaps/>
          <w:sz w:val="22"/>
          <w:szCs w:val="22"/>
        </w:rPr>
      </w:pPr>
    </w:p>
    <w:p w:rsidR="000B4C80" w:rsidRPr="00DE6460" w:rsidRDefault="000B4C80" w:rsidP="000B4C80">
      <w:pPr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>Roll Call/Introductions</w:t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  <w:t>Seuab Convener</w:t>
      </w:r>
    </w:p>
    <w:p w:rsidR="000B4C80" w:rsidRPr="00DE6460" w:rsidRDefault="000B4C80" w:rsidP="000B4C80">
      <w:pPr>
        <w:ind w:firstLine="720"/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  <w:t>(5 Minutes)</w:t>
      </w:r>
    </w:p>
    <w:p w:rsidR="000B4C80" w:rsidRPr="00DE6460" w:rsidRDefault="000B4C80" w:rsidP="000B4C80">
      <w:pPr>
        <w:rPr>
          <w:smallCaps/>
          <w:sz w:val="22"/>
          <w:szCs w:val="22"/>
        </w:rPr>
      </w:pPr>
    </w:p>
    <w:p w:rsidR="000B4C80" w:rsidRPr="00DE6460" w:rsidRDefault="000B4C80" w:rsidP="000B4C80">
      <w:pPr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>Approval Of Agenda</w:t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  <w:t>Seuab Convener</w:t>
      </w:r>
    </w:p>
    <w:p w:rsidR="000B4C80" w:rsidRPr="00DE6460" w:rsidRDefault="000B4C80" w:rsidP="000B4C80">
      <w:pPr>
        <w:ind w:left="5760" w:firstLine="720"/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>(5 Minutes)</w:t>
      </w:r>
    </w:p>
    <w:p w:rsidR="000B4C80" w:rsidRPr="00DE6460" w:rsidRDefault="000B4C80" w:rsidP="000B4C80">
      <w:pPr>
        <w:rPr>
          <w:smallCaps/>
          <w:sz w:val="22"/>
          <w:szCs w:val="22"/>
        </w:rPr>
      </w:pPr>
    </w:p>
    <w:p w:rsidR="000B4C80" w:rsidRPr="00DE6460" w:rsidRDefault="000B4C80" w:rsidP="000B4C80">
      <w:pPr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>Review &amp; Adoption of June 29, 2015 Minutes</w:t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  <w:t xml:space="preserve">Seuab Convener </w:t>
      </w:r>
    </w:p>
    <w:p w:rsidR="000B4C80" w:rsidRPr="00DE6460" w:rsidRDefault="000B4C80" w:rsidP="000B4C80">
      <w:pPr>
        <w:ind w:left="5760" w:firstLine="720"/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>(5 Minutes)</w:t>
      </w:r>
    </w:p>
    <w:p w:rsidR="000B4C80" w:rsidRPr="00DE6460" w:rsidRDefault="000B4C80" w:rsidP="005B710E">
      <w:pPr>
        <w:rPr>
          <w:smallCaps/>
          <w:sz w:val="22"/>
          <w:szCs w:val="22"/>
        </w:rPr>
      </w:pPr>
    </w:p>
    <w:p w:rsidR="005B710E" w:rsidRPr="00DE6460" w:rsidRDefault="005B710E" w:rsidP="005B710E">
      <w:pPr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>Open Meetings Act Training</w:t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  <w:t>Traci Hughes, Esq.</w:t>
      </w:r>
    </w:p>
    <w:p w:rsidR="005B710E" w:rsidRPr="00DE6460" w:rsidRDefault="005B710E" w:rsidP="00DE6460">
      <w:pPr>
        <w:ind w:left="6480"/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 xml:space="preserve">Director, Office of Open </w:t>
      </w:r>
      <w:r w:rsidR="0020208F" w:rsidRPr="00DE6460">
        <w:rPr>
          <w:smallCaps/>
          <w:sz w:val="22"/>
          <w:szCs w:val="22"/>
        </w:rPr>
        <w:t>GOVERNMENT (</w:t>
      </w:r>
      <w:r w:rsidRPr="00DE6460">
        <w:rPr>
          <w:smallCaps/>
          <w:sz w:val="22"/>
          <w:szCs w:val="22"/>
        </w:rPr>
        <w:t>20 Mins)</w:t>
      </w:r>
    </w:p>
    <w:p w:rsidR="00F86886" w:rsidRDefault="00F86886" w:rsidP="00F86886">
      <w:pPr>
        <w:tabs>
          <w:tab w:val="left" w:pos="6480"/>
          <w:tab w:val="left" w:pos="6750"/>
          <w:tab w:val="left" w:pos="6840"/>
        </w:tabs>
        <w:ind w:left="6480" w:hanging="6480"/>
        <w:rPr>
          <w:smallCaps/>
          <w:sz w:val="22"/>
          <w:szCs w:val="22"/>
        </w:rPr>
      </w:pPr>
    </w:p>
    <w:p w:rsidR="00F86886" w:rsidRPr="00DE6460" w:rsidRDefault="00F86886" w:rsidP="00F86886">
      <w:pPr>
        <w:tabs>
          <w:tab w:val="left" w:pos="6480"/>
          <w:tab w:val="left" w:pos="6750"/>
          <w:tab w:val="left" w:pos="6840"/>
        </w:tabs>
        <w:ind w:left="6480" w:hanging="6480"/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>Dcseu Fy15 Achievements &amp; FY 2016 Program Plans</w:t>
      </w:r>
      <w:r w:rsidRPr="00DE6460">
        <w:rPr>
          <w:smallCaps/>
          <w:sz w:val="22"/>
          <w:szCs w:val="22"/>
        </w:rPr>
        <w:tab/>
        <w:t>Ted Trabue, Dcseu</w:t>
      </w:r>
    </w:p>
    <w:p w:rsidR="000B4C80" w:rsidRDefault="00F86886" w:rsidP="00F86886">
      <w:pPr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  <w:t>(</w:t>
      </w:r>
      <w:r>
        <w:rPr>
          <w:smallCaps/>
          <w:sz w:val="22"/>
          <w:szCs w:val="22"/>
        </w:rPr>
        <w:t>20</w:t>
      </w:r>
      <w:r w:rsidRPr="00DE6460">
        <w:rPr>
          <w:smallCaps/>
          <w:sz w:val="22"/>
          <w:szCs w:val="22"/>
        </w:rPr>
        <w:t xml:space="preserve"> Minutes)</w:t>
      </w:r>
    </w:p>
    <w:p w:rsidR="00F86886" w:rsidRPr="00DE6460" w:rsidRDefault="00F86886" w:rsidP="00F86886">
      <w:pPr>
        <w:rPr>
          <w:smallCaps/>
          <w:sz w:val="22"/>
          <w:szCs w:val="22"/>
        </w:rPr>
      </w:pPr>
    </w:p>
    <w:p w:rsidR="000B4C80" w:rsidRPr="00DE6460" w:rsidRDefault="000B4C80" w:rsidP="000B4C80">
      <w:pPr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 xml:space="preserve">Seuab Annual Report  </w:t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  <w:t>Seuab</w:t>
      </w:r>
    </w:p>
    <w:p w:rsidR="000B4C80" w:rsidRPr="00DE6460" w:rsidRDefault="000B4C80" w:rsidP="000B4C80">
      <w:pPr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ab/>
        <w:t xml:space="preserve">Plan for drafting </w:t>
      </w:r>
      <w:r w:rsidR="005B710E" w:rsidRPr="00DE6460">
        <w:rPr>
          <w:smallCaps/>
          <w:sz w:val="22"/>
          <w:szCs w:val="22"/>
        </w:rPr>
        <w:t xml:space="preserve">Fy15 </w:t>
      </w:r>
      <w:r w:rsidRPr="00DE6460">
        <w:rPr>
          <w:smallCaps/>
          <w:sz w:val="22"/>
          <w:szCs w:val="22"/>
        </w:rPr>
        <w:t>Report</w:t>
      </w:r>
      <w:r w:rsidR="005B710E" w:rsidRPr="00DE6460">
        <w:rPr>
          <w:smallCaps/>
          <w:sz w:val="22"/>
          <w:szCs w:val="22"/>
        </w:rPr>
        <w:tab/>
      </w:r>
      <w:r w:rsidR="005B710E" w:rsidRPr="00DE6460">
        <w:rPr>
          <w:smallCaps/>
          <w:sz w:val="22"/>
          <w:szCs w:val="22"/>
        </w:rPr>
        <w:tab/>
      </w:r>
      <w:r w:rsidR="005B710E" w:rsidRPr="00DE6460">
        <w:rPr>
          <w:smallCaps/>
          <w:sz w:val="22"/>
          <w:szCs w:val="22"/>
        </w:rPr>
        <w:tab/>
      </w:r>
      <w:r w:rsidR="005B710E" w:rsidRPr="00DE6460">
        <w:rPr>
          <w:smallCaps/>
          <w:sz w:val="22"/>
          <w:szCs w:val="22"/>
        </w:rPr>
        <w:tab/>
        <w:t>(</w:t>
      </w:r>
      <w:r w:rsidR="00F86886">
        <w:rPr>
          <w:smallCaps/>
          <w:sz w:val="22"/>
          <w:szCs w:val="22"/>
        </w:rPr>
        <w:t>20</w:t>
      </w:r>
      <w:r w:rsidR="005B710E" w:rsidRPr="00DE6460">
        <w:rPr>
          <w:smallCaps/>
          <w:sz w:val="22"/>
          <w:szCs w:val="22"/>
        </w:rPr>
        <w:t xml:space="preserve"> Minutes)</w:t>
      </w:r>
    </w:p>
    <w:p w:rsidR="000B4C80" w:rsidRPr="00DE6460" w:rsidRDefault="000B4C80" w:rsidP="005B710E">
      <w:pPr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ab/>
      </w:r>
    </w:p>
    <w:p w:rsidR="00DE6460" w:rsidRPr="00DE6460" w:rsidRDefault="00DE6460" w:rsidP="00DE6460">
      <w:pPr>
        <w:ind w:left="5040" w:hanging="5040"/>
        <w:rPr>
          <w:smallCaps/>
          <w:sz w:val="22"/>
          <w:szCs w:val="22"/>
        </w:rPr>
      </w:pPr>
      <w:proofErr w:type="spellStart"/>
      <w:r w:rsidRPr="00DE6460">
        <w:rPr>
          <w:smallCaps/>
          <w:sz w:val="22"/>
          <w:szCs w:val="22"/>
        </w:rPr>
        <w:t>Seuab</w:t>
      </w:r>
      <w:proofErr w:type="spellEnd"/>
      <w:r w:rsidRPr="00DE6460">
        <w:rPr>
          <w:smallCaps/>
          <w:sz w:val="22"/>
          <w:szCs w:val="22"/>
        </w:rPr>
        <w:t xml:space="preserve"> Review of </w:t>
      </w:r>
      <w:proofErr w:type="spellStart"/>
      <w:r w:rsidRPr="00DE6460">
        <w:rPr>
          <w:smallCaps/>
          <w:sz w:val="22"/>
          <w:szCs w:val="22"/>
        </w:rPr>
        <w:t>Dcseu</w:t>
      </w:r>
      <w:proofErr w:type="spellEnd"/>
      <w:r w:rsidRPr="00DE6460">
        <w:rPr>
          <w:smallCaps/>
          <w:sz w:val="22"/>
          <w:szCs w:val="22"/>
        </w:rPr>
        <w:t xml:space="preserve"> </w:t>
      </w:r>
      <w:proofErr w:type="spellStart"/>
      <w:r w:rsidRPr="00DE6460">
        <w:rPr>
          <w:smallCaps/>
          <w:sz w:val="22"/>
          <w:szCs w:val="22"/>
        </w:rPr>
        <w:t>R</w:t>
      </w:r>
      <w:r>
        <w:rPr>
          <w:smallCaps/>
          <w:sz w:val="22"/>
          <w:szCs w:val="22"/>
        </w:rPr>
        <w:t>fp</w:t>
      </w:r>
      <w:proofErr w:type="spellEnd"/>
      <w:r w:rsidR="00F86886">
        <w:rPr>
          <w:smallCaps/>
          <w:sz w:val="22"/>
          <w:szCs w:val="22"/>
        </w:rPr>
        <w:t xml:space="preserve"> &amp; Performance Benchmarks</w:t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  <w:t xml:space="preserve">Karim Marshall/Hussain </w:t>
      </w:r>
    </w:p>
    <w:p w:rsidR="00DE6460" w:rsidRPr="00DE6460" w:rsidRDefault="00F86886" w:rsidP="00F86886">
      <w:pPr>
        <w:ind w:left="5040" w:hanging="43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DE6460" w:rsidRPr="00DE6460">
        <w:rPr>
          <w:smallCaps/>
          <w:sz w:val="22"/>
          <w:szCs w:val="22"/>
        </w:rPr>
        <w:tab/>
      </w:r>
      <w:r w:rsidR="00DE6460" w:rsidRPr="00DE6460">
        <w:rPr>
          <w:smallCaps/>
          <w:sz w:val="22"/>
          <w:szCs w:val="22"/>
        </w:rPr>
        <w:tab/>
        <w:t xml:space="preserve">Karim, </w:t>
      </w:r>
      <w:proofErr w:type="spellStart"/>
      <w:r w:rsidR="00DE6460" w:rsidRPr="00DE6460">
        <w:rPr>
          <w:smallCaps/>
          <w:sz w:val="22"/>
          <w:szCs w:val="22"/>
        </w:rPr>
        <w:t>Doee</w:t>
      </w:r>
      <w:proofErr w:type="spellEnd"/>
      <w:r w:rsidR="00DE6460" w:rsidRPr="00DE6460">
        <w:rPr>
          <w:smallCaps/>
          <w:sz w:val="22"/>
          <w:szCs w:val="22"/>
        </w:rPr>
        <w:t xml:space="preserve"> (10 Minutes)</w:t>
      </w:r>
    </w:p>
    <w:p w:rsidR="00DE6460" w:rsidRPr="00DE6460" w:rsidRDefault="00DE6460" w:rsidP="000B4C80">
      <w:pPr>
        <w:rPr>
          <w:smallCaps/>
          <w:sz w:val="22"/>
          <w:szCs w:val="22"/>
        </w:rPr>
      </w:pPr>
    </w:p>
    <w:p w:rsidR="00DE6460" w:rsidRPr="00DE6460" w:rsidRDefault="00DE6460" w:rsidP="00DE6460">
      <w:pPr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>Seuab Fy16 Deliverables &amp; Schedule of Activities</w:t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  <w:t>Seuab</w:t>
      </w:r>
    </w:p>
    <w:p w:rsidR="00DE6460" w:rsidRPr="00DE6460" w:rsidRDefault="00DE6460" w:rsidP="00DE6460">
      <w:pPr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  <w:t>(10 Minutes)</w:t>
      </w:r>
    </w:p>
    <w:p w:rsidR="00DE6460" w:rsidRPr="00DE6460" w:rsidRDefault="00DE6460" w:rsidP="000B4C80">
      <w:pPr>
        <w:rPr>
          <w:smallCaps/>
          <w:sz w:val="22"/>
          <w:szCs w:val="22"/>
        </w:rPr>
      </w:pPr>
    </w:p>
    <w:p w:rsidR="00023B54" w:rsidRDefault="00023B54" w:rsidP="00023B54">
      <w:pPr>
        <w:tabs>
          <w:tab w:val="left" w:pos="6480"/>
          <w:tab w:val="left" w:pos="6750"/>
          <w:tab w:val="left" w:pos="6840"/>
        </w:tabs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Thoughts of Continuing &amp; New Board members </w:t>
      </w:r>
      <w:r>
        <w:rPr>
          <w:smallCaps/>
          <w:sz w:val="22"/>
          <w:szCs w:val="22"/>
        </w:rPr>
        <w:tab/>
        <w:t>Seuab</w:t>
      </w:r>
    </w:p>
    <w:p w:rsidR="00023B54" w:rsidRDefault="00023B54" w:rsidP="00023B54">
      <w:pPr>
        <w:tabs>
          <w:tab w:val="left" w:pos="6480"/>
          <w:tab w:val="left" w:pos="6750"/>
          <w:tab w:val="left" w:pos="6840"/>
        </w:tabs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  <w:t>(15 Minutes)</w:t>
      </w:r>
    </w:p>
    <w:p w:rsidR="00023B54" w:rsidRDefault="00023B54" w:rsidP="00DE6460">
      <w:pPr>
        <w:tabs>
          <w:tab w:val="left" w:pos="6480"/>
          <w:tab w:val="left" w:pos="6750"/>
          <w:tab w:val="left" w:pos="6840"/>
        </w:tabs>
        <w:ind w:left="6480" w:hanging="6480"/>
        <w:rPr>
          <w:smallCaps/>
          <w:sz w:val="22"/>
          <w:szCs w:val="22"/>
        </w:rPr>
      </w:pPr>
    </w:p>
    <w:p w:rsidR="000B4C80" w:rsidRPr="00DE6460" w:rsidRDefault="000B4C80" w:rsidP="000B4C80">
      <w:pPr>
        <w:ind w:left="5760" w:hanging="5760"/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>New Matters</w:t>
      </w:r>
      <w:r w:rsidRPr="00DE6460">
        <w:rPr>
          <w:smallCaps/>
          <w:sz w:val="22"/>
          <w:szCs w:val="22"/>
        </w:rPr>
        <w:tab/>
      </w:r>
      <w:r w:rsidRPr="00DE6460">
        <w:rPr>
          <w:smallCaps/>
          <w:sz w:val="22"/>
          <w:szCs w:val="22"/>
        </w:rPr>
        <w:tab/>
        <w:t>(</w:t>
      </w:r>
      <w:r w:rsidR="00DE6460" w:rsidRPr="00DE6460">
        <w:rPr>
          <w:smallCaps/>
          <w:sz w:val="22"/>
          <w:szCs w:val="22"/>
        </w:rPr>
        <w:t>5</w:t>
      </w:r>
      <w:r w:rsidRPr="00DE6460">
        <w:rPr>
          <w:smallCaps/>
          <w:sz w:val="22"/>
          <w:szCs w:val="22"/>
        </w:rPr>
        <w:t xml:space="preserve"> Minutes)</w:t>
      </w:r>
    </w:p>
    <w:p w:rsidR="000B4C80" w:rsidRPr="00DE6460" w:rsidRDefault="000B4C80" w:rsidP="000B4C80">
      <w:pPr>
        <w:rPr>
          <w:smallCaps/>
          <w:sz w:val="22"/>
          <w:szCs w:val="22"/>
        </w:rPr>
      </w:pPr>
      <w:r w:rsidRPr="00DE6460">
        <w:rPr>
          <w:smallCaps/>
          <w:sz w:val="22"/>
          <w:szCs w:val="22"/>
        </w:rPr>
        <w:tab/>
      </w:r>
    </w:p>
    <w:p w:rsidR="00E87306" w:rsidRPr="000347C2" w:rsidRDefault="000B4C80" w:rsidP="00023B54">
      <w:pPr>
        <w:ind w:left="5760" w:hanging="5760"/>
      </w:pPr>
      <w:r w:rsidRPr="00DE6460">
        <w:rPr>
          <w:smallCaps/>
          <w:sz w:val="22"/>
          <w:szCs w:val="22"/>
        </w:rPr>
        <w:t>Adjournment</w:t>
      </w:r>
      <w:r w:rsidRPr="00DE6460">
        <w:rPr>
          <w:sz w:val="22"/>
          <w:szCs w:val="22"/>
        </w:rPr>
        <w:t xml:space="preserve">  </w:t>
      </w:r>
    </w:p>
    <w:sectPr w:rsidR="00E87306" w:rsidRPr="000347C2" w:rsidSect="00034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64" w:rsidRDefault="00E35E64">
      <w:r>
        <w:separator/>
      </w:r>
    </w:p>
  </w:endnote>
  <w:endnote w:type="continuationSeparator" w:id="0">
    <w:p w:rsidR="00E35E64" w:rsidRDefault="00E3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A5" w:rsidRDefault="006C2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023B54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04668D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nn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" stroked="f"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64" w:rsidRDefault="00E35E64">
      <w:r>
        <w:separator/>
      </w:r>
    </w:p>
  </w:footnote>
  <w:footnote w:type="continuationSeparator" w:id="0">
    <w:p w:rsidR="00E35E64" w:rsidRDefault="00E35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A5" w:rsidRDefault="006C2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23B54"/>
    <w:rsid w:val="000347C2"/>
    <w:rsid w:val="00036EC3"/>
    <w:rsid w:val="00042788"/>
    <w:rsid w:val="0004668D"/>
    <w:rsid w:val="0005177E"/>
    <w:rsid w:val="00071F3B"/>
    <w:rsid w:val="00081D02"/>
    <w:rsid w:val="000938C8"/>
    <w:rsid w:val="000B4C80"/>
    <w:rsid w:val="001146D1"/>
    <w:rsid w:val="00117635"/>
    <w:rsid w:val="00157D06"/>
    <w:rsid w:val="00177B6C"/>
    <w:rsid w:val="001A2D01"/>
    <w:rsid w:val="001B098D"/>
    <w:rsid w:val="001B3A79"/>
    <w:rsid w:val="0020208F"/>
    <w:rsid w:val="00203350"/>
    <w:rsid w:val="00271FB2"/>
    <w:rsid w:val="002908A0"/>
    <w:rsid w:val="002B1D56"/>
    <w:rsid w:val="002D0497"/>
    <w:rsid w:val="002E239A"/>
    <w:rsid w:val="002E37D1"/>
    <w:rsid w:val="0030116A"/>
    <w:rsid w:val="00355520"/>
    <w:rsid w:val="00367CDF"/>
    <w:rsid w:val="00377959"/>
    <w:rsid w:val="003B2CC6"/>
    <w:rsid w:val="00451564"/>
    <w:rsid w:val="00462A6E"/>
    <w:rsid w:val="004A1250"/>
    <w:rsid w:val="004C41B1"/>
    <w:rsid w:val="004D1B50"/>
    <w:rsid w:val="004D2255"/>
    <w:rsid w:val="004F7D23"/>
    <w:rsid w:val="005359D5"/>
    <w:rsid w:val="00561103"/>
    <w:rsid w:val="0056640B"/>
    <w:rsid w:val="0057729C"/>
    <w:rsid w:val="005A2EC4"/>
    <w:rsid w:val="005B710E"/>
    <w:rsid w:val="005C1384"/>
    <w:rsid w:val="005C56C9"/>
    <w:rsid w:val="005D1DB2"/>
    <w:rsid w:val="005D2B8D"/>
    <w:rsid w:val="005D7E57"/>
    <w:rsid w:val="006527CA"/>
    <w:rsid w:val="00653218"/>
    <w:rsid w:val="006764AE"/>
    <w:rsid w:val="00694B0B"/>
    <w:rsid w:val="006C20A5"/>
    <w:rsid w:val="006D1EB5"/>
    <w:rsid w:val="00723B5D"/>
    <w:rsid w:val="0073637C"/>
    <w:rsid w:val="00737C82"/>
    <w:rsid w:val="00770712"/>
    <w:rsid w:val="00785ED5"/>
    <w:rsid w:val="007A6215"/>
    <w:rsid w:val="007A7583"/>
    <w:rsid w:val="007B6F40"/>
    <w:rsid w:val="007B7773"/>
    <w:rsid w:val="007F35DA"/>
    <w:rsid w:val="008258F6"/>
    <w:rsid w:val="00876356"/>
    <w:rsid w:val="008767AC"/>
    <w:rsid w:val="00882CD3"/>
    <w:rsid w:val="0088349D"/>
    <w:rsid w:val="008B5A88"/>
    <w:rsid w:val="008B769D"/>
    <w:rsid w:val="008C7A19"/>
    <w:rsid w:val="008D399E"/>
    <w:rsid w:val="008E0BA3"/>
    <w:rsid w:val="008F1F02"/>
    <w:rsid w:val="009247DE"/>
    <w:rsid w:val="00964562"/>
    <w:rsid w:val="00964C32"/>
    <w:rsid w:val="00970EE1"/>
    <w:rsid w:val="009777A0"/>
    <w:rsid w:val="009813D6"/>
    <w:rsid w:val="00990F7F"/>
    <w:rsid w:val="009A1CA4"/>
    <w:rsid w:val="009A2249"/>
    <w:rsid w:val="009B0147"/>
    <w:rsid w:val="009B0D9E"/>
    <w:rsid w:val="009B5736"/>
    <w:rsid w:val="009C06D1"/>
    <w:rsid w:val="009C6353"/>
    <w:rsid w:val="009D04BA"/>
    <w:rsid w:val="00A147AA"/>
    <w:rsid w:val="00A25BF7"/>
    <w:rsid w:val="00A327F2"/>
    <w:rsid w:val="00A328B1"/>
    <w:rsid w:val="00A405D7"/>
    <w:rsid w:val="00A47251"/>
    <w:rsid w:val="00A533B7"/>
    <w:rsid w:val="00A67445"/>
    <w:rsid w:val="00A779B6"/>
    <w:rsid w:val="00A8483C"/>
    <w:rsid w:val="00A8624D"/>
    <w:rsid w:val="00A94AA8"/>
    <w:rsid w:val="00AB1F9A"/>
    <w:rsid w:val="00AD261D"/>
    <w:rsid w:val="00AD6C15"/>
    <w:rsid w:val="00AF1F64"/>
    <w:rsid w:val="00B12FFC"/>
    <w:rsid w:val="00B26DCC"/>
    <w:rsid w:val="00B331FC"/>
    <w:rsid w:val="00B576E1"/>
    <w:rsid w:val="00B57DAE"/>
    <w:rsid w:val="00B86E37"/>
    <w:rsid w:val="00B87ED0"/>
    <w:rsid w:val="00BC1676"/>
    <w:rsid w:val="00BD5E57"/>
    <w:rsid w:val="00BF45D3"/>
    <w:rsid w:val="00C00FF9"/>
    <w:rsid w:val="00C0764F"/>
    <w:rsid w:val="00C17239"/>
    <w:rsid w:val="00C227B4"/>
    <w:rsid w:val="00C55697"/>
    <w:rsid w:val="00C60895"/>
    <w:rsid w:val="00CB25B5"/>
    <w:rsid w:val="00CC77E5"/>
    <w:rsid w:val="00CC7D37"/>
    <w:rsid w:val="00CE5B65"/>
    <w:rsid w:val="00D036D9"/>
    <w:rsid w:val="00D154E2"/>
    <w:rsid w:val="00D33BFC"/>
    <w:rsid w:val="00D40D15"/>
    <w:rsid w:val="00D40F43"/>
    <w:rsid w:val="00D717A9"/>
    <w:rsid w:val="00D749C3"/>
    <w:rsid w:val="00D74A9D"/>
    <w:rsid w:val="00D84976"/>
    <w:rsid w:val="00D85C17"/>
    <w:rsid w:val="00D9183E"/>
    <w:rsid w:val="00D94DF6"/>
    <w:rsid w:val="00D96569"/>
    <w:rsid w:val="00DA062F"/>
    <w:rsid w:val="00DC5687"/>
    <w:rsid w:val="00DD72E6"/>
    <w:rsid w:val="00DE6460"/>
    <w:rsid w:val="00DE7732"/>
    <w:rsid w:val="00E20183"/>
    <w:rsid w:val="00E35E64"/>
    <w:rsid w:val="00E54043"/>
    <w:rsid w:val="00E54C82"/>
    <w:rsid w:val="00E727DF"/>
    <w:rsid w:val="00E87306"/>
    <w:rsid w:val="00E92CC7"/>
    <w:rsid w:val="00EA4DF0"/>
    <w:rsid w:val="00EC58B8"/>
    <w:rsid w:val="00EE3BEE"/>
    <w:rsid w:val="00F0380E"/>
    <w:rsid w:val="00F151E6"/>
    <w:rsid w:val="00F205C0"/>
    <w:rsid w:val="00F251EB"/>
    <w:rsid w:val="00F86886"/>
    <w:rsid w:val="00F9053D"/>
    <w:rsid w:val="00FA350A"/>
    <w:rsid w:val="00FD676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FDF1-0F97-4A30-A189-F27651BE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964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ServUS</cp:lastModifiedBy>
  <cp:revision>2</cp:revision>
  <cp:lastPrinted>2015-11-24T14:05:00Z</cp:lastPrinted>
  <dcterms:created xsi:type="dcterms:W3CDTF">2015-11-25T17:47:00Z</dcterms:created>
  <dcterms:modified xsi:type="dcterms:W3CDTF">2015-11-25T17:47:00Z</dcterms:modified>
</cp:coreProperties>
</file>